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E29F2" w14:textId="77777777"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60"/>
        <w:gridCol w:w="71"/>
        <w:gridCol w:w="3789"/>
      </w:tblGrid>
      <w:tr w:rsidR="0001065E" w14:paraId="766DA64C" w14:textId="77777777">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14:paraId="0A4BF9FD" w14:textId="77777777" w:rsidR="0001065E" w:rsidRDefault="00CE7636">
            <w:pPr>
              <w:pStyle w:val="NoSpacing"/>
            </w:pPr>
            <w:r>
              <w:drawing>
                <wp:inline distT="0" distB="0" distL="0" distR="0" wp14:anchorId="0852F67C" wp14:editId="71C69942">
                  <wp:extent cx="7404883" cy="3876675"/>
                  <wp:effectExtent l="0" t="0" r="0" b="0"/>
                  <wp:docPr id="11" name="Picture 11" descr="http://asiasociety.org/files/lwtw-lea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iasociety.org/files/lwtw-learn.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490" t="30739" r="-22920" b="-1886"/>
                          <a:stretch/>
                        </pic:blipFill>
                        <pic:spPr bwMode="auto">
                          <a:xfrm>
                            <a:off x="0" y="0"/>
                            <a:ext cx="7405562" cy="38770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14:paraId="1FC226EB" w14:textId="77777777"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p w14:paraId="765BCE33" w14:textId="77777777" w:rsidR="008100A1" w:rsidRDefault="008100A1"/>
          <w:p w14:paraId="3B0269A6" w14:textId="77777777" w:rsidR="008100A1" w:rsidRDefault="008100A1"/>
          <w:tbl>
            <w:tblPr>
              <w:tblW w:w="5000" w:type="pct"/>
              <w:tblLayout w:type="fixed"/>
              <w:tblLook w:val="04A0" w:firstRow="1" w:lastRow="0" w:firstColumn="1" w:lastColumn="0" w:noHBand="0" w:noVBand="1"/>
            </w:tblPr>
            <w:tblGrid>
              <w:gridCol w:w="3779"/>
            </w:tblGrid>
            <w:tr w:rsidR="0001065E" w14:paraId="6592E069" w14:textId="77777777">
              <w:tc>
                <w:tcPr>
                  <w:tcW w:w="5000" w:type="pct"/>
                </w:tcPr>
                <w:p w14:paraId="669BC72A" w14:textId="77777777" w:rsidR="008100A1" w:rsidRDefault="00CE7636" w:rsidP="008100A1">
                  <w:pPr>
                    <w:pStyle w:val="Subtitle"/>
                    <w:jc w:val="center"/>
                  </w:pPr>
                  <w:r w:rsidRPr="008100A1">
                    <w:t>Montessori</w:t>
                  </w:r>
                  <w:r w:rsidR="008100A1" w:rsidRPr="008100A1">
                    <w:t xml:space="preserve"> Learning Center</w:t>
                  </w:r>
                </w:p>
                <w:p w14:paraId="01348980" w14:textId="77777777" w:rsidR="008100A1" w:rsidRPr="008100A1" w:rsidRDefault="008100A1" w:rsidP="008100A1">
                  <w:pPr>
                    <w:rPr>
                      <w:sz w:val="2"/>
                    </w:rPr>
                  </w:pPr>
                </w:p>
                <w:p w14:paraId="578BB4E9" w14:textId="77777777" w:rsidR="008100A1" w:rsidRDefault="008100A1" w:rsidP="008100A1">
                  <w:pPr>
                    <w:pStyle w:val="Subtitle"/>
                    <w:jc w:val="center"/>
                  </w:pPr>
                  <w:r w:rsidRPr="008100A1">
                    <w:rPr>
                      <w:b/>
                      <w:sz w:val="56"/>
                    </w:rPr>
                    <w:t>Bayport</w:t>
                  </w:r>
                  <w:r w:rsidRPr="008100A1">
                    <w:t xml:space="preserve"> </w:t>
                  </w:r>
                </w:p>
                <w:p w14:paraId="25A83E71" w14:textId="77777777" w:rsidR="008100A1" w:rsidRPr="008100A1" w:rsidRDefault="008100A1" w:rsidP="008100A1">
                  <w:pPr>
                    <w:pStyle w:val="Subtitle"/>
                    <w:jc w:val="center"/>
                    <w:rPr>
                      <w:sz w:val="18"/>
                    </w:rPr>
                  </w:pPr>
                </w:p>
                <w:p w14:paraId="4270344A" w14:textId="77777777" w:rsidR="0001065E" w:rsidRDefault="008100A1" w:rsidP="008100A1">
                  <w:pPr>
                    <w:pStyle w:val="Subtitle"/>
                    <w:jc w:val="center"/>
                  </w:pPr>
                  <w:r w:rsidRPr="008100A1">
                    <w:rPr>
                      <w:sz w:val="48"/>
                    </w:rPr>
                    <w:t>Monthly N</w:t>
                  </w:r>
                  <w:r w:rsidR="00CE7636" w:rsidRPr="008100A1">
                    <w:rPr>
                      <w:sz w:val="48"/>
                    </w:rPr>
                    <w:t>ews</w:t>
                  </w:r>
                </w:p>
              </w:tc>
            </w:tr>
            <w:tr w:rsidR="0001065E" w14:paraId="0319AE13" w14:textId="77777777">
              <w:trPr>
                <w:trHeight w:val="3312"/>
              </w:trPr>
              <w:tc>
                <w:tcPr>
                  <w:tcW w:w="5000" w:type="pct"/>
                  <w:vAlign w:val="bottom"/>
                </w:tcPr>
                <w:p w14:paraId="4EB7FAB4" w14:textId="77777777" w:rsidR="0001065E" w:rsidRDefault="0001065E" w:rsidP="007C303F">
                  <w:pPr>
                    <w:pStyle w:val="Subtitle"/>
                  </w:pPr>
                </w:p>
              </w:tc>
            </w:tr>
          </w:tbl>
          <w:p w14:paraId="0B37CAD9" w14:textId="77777777" w:rsidR="0001065E" w:rsidRDefault="0001065E">
            <w:pPr>
              <w:pStyle w:val="Subtitle"/>
            </w:pPr>
          </w:p>
        </w:tc>
      </w:tr>
      <w:tr w:rsidR="0001065E" w14:paraId="4FD253A3" w14:textId="77777777">
        <w:trPr>
          <w:cantSplit/>
          <w:trHeight w:hRule="exact" w:val="72"/>
          <w:jc w:val="center"/>
        </w:trPr>
        <w:tc>
          <w:tcPr>
            <w:tcW w:w="7660" w:type="dxa"/>
            <w:tcBorders>
              <w:top w:val="single" w:sz="4" w:space="0" w:color="FFFFFF" w:themeColor="background1"/>
            </w:tcBorders>
          </w:tcPr>
          <w:p w14:paraId="67919CAC" w14:textId="77777777" w:rsidR="0001065E" w:rsidRDefault="0001065E">
            <w:pPr>
              <w:pStyle w:val="NoSpacing"/>
            </w:pPr>
          </w:p>
        </w:tc>
        <w:tc>
          <w:tcPr>
            <w:tcW w:w="71" w:type="dxa"/>
          </w:tcPr>
          <w:p w14:paraId="583452C4" w14:textId="77777777" w:rsidR="0001065E" w:rsidRDefault="0001065E">
            <w:pPr>
              <w:pStyle w:val="NoSpacing"/>
            </w:pPr>
          </w:p>
        </w:tc>
        <w:tc>
          <w:tcPr>
            <w:tcW w:w="3789" w:type="dxa"/>
            <w:tcBorders>
              <w:top w:val="single" w:sz="4" w:space="0" w:color="FFFFFF" w:themeColor="background1"/>
            </w:tcBorders>
          </w:tcPr>
          <w:p w14:paraId="6A5812B3" w14:textId="77777777" w:rsidR="0001065E" w:rsidRDefault="0001065E">
            <w:pPr>
              <w:pStyle w:val="NoSpacing"/>
            </w:pPr>
          </w:p>
        </w:tc>
      </w:tr>
      <w:tr w:rsidR="0001065E" w14:paraId="6B0979A2" w14:textId="77777777">
        <w:trPr>
          <w:cantSplit/>
          <w:trHeight w:val="360"/>
          <w:jc w:val="center"/>
        </w:trPr>
        <w:tc>
          <w:tcPr>
            <w:tcW w:w="7660" w:type="dxa"/>
            <w:shd w:val="clear" w:color="auto" w:fill="FFA830" w:themeFill="accent2"/>
            <w:tcMar>
              <w:left w:w="0" w:type="dxa"/>
              <w:right w:w="115" w:type="dxa"/>
            </w:tcMar>
            <w:vAlign w:val="center"/>
          </w:tcPr>
          <w:p w14:paraId="52DF82A9" w14:textId="77777777" w:rsidR="0001065E" w:rsidRDefault="00CE7636" w:rsidP="00CE7636">
            <w:pPr>
              <w:pStyle w:val="Heading4"/>
              <w:outlineLvl w:val="3"/>
            </w:pPr>
            <w:r>
              <w:t>Learning through experience</w:t>
            </w:r>
          </w:p>
        </w:tc>
        <w:tc>
          <w:tcPr>
            <w:tcW w:w="71" w:type="dxa"/>
            <w:tcMar>
              <w:left w:w="0" w:type="dxa"/>
              <w:right w:w="0" w:type="dxa"/>
            </w:tcMar>
            <w:vAlign w:val="center"/>
          </w:tcPr>
          <w:p w14:paraId="63A45D31" w14:textId="77777777" w:rsidR="0001065E" w:rsidRDefault="0001065E">
            <w:pPr>
              <w:pStyle w:val="NoSpacing"/>
            </w:pPr>
          </w:p>
        </w:tc>
        <w:tc>
          <w:tcPr>
            <w:tcW w:w="3789" w:type="dxa"/>
            <w:shd w:val="clear" w:color="auto" w:fill="404040" w:themeFill="text1" w:themeFillTint="BF"/>
            <w:tcMar>
              <w:left w:w="0" w:type="dxa"/>
              <w:right w:w="115" w:type="dxa"/>
            </w:tcMar>
            <w:vAlign w:val="center"/>
          </w:tcPr>
          <w:p w14:paraId="33980BCD" w14:textId="77777777" w:rsidR="0001065E" w:rsidRDefault="00797CD0">
            <w:pPr>
              <w:pStyle w:val="Heading4"/>
              <w:outlineLvl w:val="3"/>
            </w:pPr>
            <w:r>
              <w:t>In This Issue</w:t>
            </w:r>
          </w:p>
        </w:tc>
      </w:tr>
    </w:tbl>
    <w:p w14:paraId="658C2499" w14:textId="77777777" w:rsidR="0001065E" w:rsidRPr="00366662" w:rsidRDefault="0001065E">
      <w:pPr>
        <w:rPr>
          <w:rFonts w:ascii="Hannahs Messy Handwriting" w:hAnsi="Hannahs Messy Handwriting"/>
        </w:rPr>
        <w:sectPr w:rsidR="0001065E" w:rsidRPr="00366662" w:rsidSect="00780774">
          <w:headerReference w:type="default" r:id="rId10"/>
          <w:headerReference w:type="first" r:id="rId11"/>
          <w:pgSz w:w="12240" w:h="15840" w:code="1"/>
          <w:pgMar w:top="450" w:right="576" w:bottom="720" w:left="576" w:header="360" w:footer="720" w:gutter="0"/>
          <w:cols w:space="720"/>
          <w:titlePg/>
          <w:docGrid w:linePitch="360"/>
        </w:sectPr>
      </w:pPr>
    </w:p>
    <w:p w14:paraId="4C64FF63" w14:textId="77777777" w:rsidR="005221A9" w:rsidRPr="00340A68" w:rsidRDefault="005221A9" w:rsidP="00727913">
      <w:pPr>
        <w:pStyle w:val="Sidebarphoto"/>
        <w:ind w:left="0"/>
        <w:jc w:val="both"/>
        <w:rPr>
          <w:rFonts w:ascii="Hannahs Messy Handwriting" w:hAnsi="Hannahs Messy Handwriting"/>
          <w:b/>
          <w:noProof w:val="0"/>
          <w:sz w:val="28"/>
        </w:rPr>
      </w:pPr>
      <w:r w:rsidRPr="00340A68">
        <w:rPr>
          <w:rFonts w:ascii="Hannahs Messy Handwriting" w:hAnsi="Hannahs Messy Handwriting"/>
          <w:b/>
          <w:noProof w:val="0"/>
          <w:sz w:val="28"/>
        </w:rPr>
        <w:t xml:space="preserve">Dear Parents, </w:t>
      </w:r>
    </w:p>
    <w:p w14:paraId="59A651D4" w14:textId="77777777" w:rsidR="00645835" w:rsidRDefault="00E906C1" w:rsidP="000937AC">
      <w:pPr>
        <w:pStyle w:val="Sidebarphoto"/>
        <w:ind w:left="0"/>
        <w:jc w:val="both"/>
        <w:rPr>
          <w:noProof w:val="0"/>
          <w:sz w:val="20"/>
        </w:rPr>
      </w:pPr>
      <w:r w:rsidRPr="00E906C1">
        <w:rPr>
          <w:noProof w:val="0"/>
          <w:sz w:val="20"/>
        </w:rPr>
        <w:t>To all of our families, a warm welcome and we are looking forward to getting to know your children.</w:t>
      </w:r>
    </w:p>
    <w:p w14:paraId="5C9E1C30" w14:textId="77777777" w:rsidR="00E906C1" w:rsidRDefault="00E906C1" w:rsidP="000937AC">
      <w:pPr>
        <w:pStyle w:val="Sidebarphoto"/>
        <w:ind w:left="0"/>
        <w:jc w:val="both"/>
        <w:rPr>
          <w:noProof w:val="0"/>
          <w:sz w:val="20"/>
        </w:rPr>
      </w:pPr>
    </w:p>
    <w:p w14:paraId="38AC460A" w14:textId="77777777" w:rsidR="00645835" w:rsidRDefault="00340A68" w:rsidP="000937AC">
      <w:pPr>
        <w:pStyle w:val="Sidebarphoto"/>
        <w:ind w:left="0"/>
        <w:jc w:val="both"/>
        <w:rPr>
          <w:noProof w:val="0"/>
          <w:sz w:val="20"/>
        </w:rPr>
      </w:pPr>
      <w:r>
        <w:drawing>
          <wp:anchor distT="0" distB="0" distL="114300" distR="114300" simplePos="0" relativeHeight="251725824" behindDoc="1" locked="0" layoutInCell="1" allowOverlap="1" wp14:anchorId="6AF26B3D" wp14:editId="71090382">
            <wp:simplePos x="0" y="0"/>
            <wp:positionH relativeFrom="column">
              <wp:posOffset>50800</wp:posOffset>
            </wp:positionH>
            <wp:positionV relativeFrom="paragraph">
              <wp:posOffset>516255</wp:posOffset>
            </wp:positionV>
            <wp:extent cx="1118235" cy="754380"/>
            <wp:effectExtent l="19050" t="19050" r="24765" b="26670"/>
            <wp:wrapTight wrapText="bothSides">
              <wp:wrapPolygon edited="0">
                <wp:start x="-368" y="-545"/>
                <wp:lineTo x="-368" y="21818"/>
                <wp:lineTo x="21710" y="21818"/>
                <wp:lineTo x="21710" y="-545"/>
                <wp:lineTo x="-368" y="-54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istockimg.com/file_thumbview_approve/225502/2/stock-illustration-225502-common-road-and-traffic-signs-vector.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18235" cy="754380"/>
                    </a:xfrm>
                    <a:prstGeom prst="rect">
                      <a:avLst/>
                    </a:prstGeom>
                    <a:noFill/>
                    <a:ln w="12700">
                      <a:solidFill>
                        <a:schemeClr val="tx1"/>
                      </a:solidFill>
                    </a:ln>
                  </pic:spPr>
                </pic:pic>
              </a:graphicData>
            </a:graphic>
          </wp:anchor>
        </w:drawing>
      </w:r>
      <w:r w:rsidR="00E906C1" w:rsidRPr="00E906C1">
        <w:t xml:space="preserve"> </w:t>
      </w:r>
      <w:r w:rsidR="00E906C1" w:rsidRPr="00E906C1">
        <w:rPr>
          <w:noProof w:val="0"/>
          <w:sz w:val="20"/>
        </w:rPr>
        <w:t xml:space="preserve">During the month of </w:t>
      </w:r>
      <w:r w:rsidR="00E906C1" w:rsidRPr="00340A68">
        <w:rPr>
          <w:b/>
          <w:noProof w:val="0"/>
          <w:sz w:val="20"/>
        </w:rPr>
        <w:t>September</w:t>
      </w:r>
      <w:r w:rsidR="00E906C1" w:rsidRPr="00E906C1">
        <w:rPr>
          <w:noProof w:val="0"/>
          <w:sz w:val="20"/>
        </w:rPr>
        <w:t xml:space="preserve">, we will be getting to know the ground </w:t>
      </w:r>
      <w:r w:rsidR="00E906C1" w:rsidRPr="00E906C1">
        <w:rPr>
          <w:b/>
          <w:noProof w:val="0"/>
          <w:sz w:val="20"/>
        </w:rPr>
        <w:t>rules of the classroom</w:t>
      </w:r>
      <w:r w:rsidR="00E906C1" w:rsidRPr="00E906C1">
        <w:rPr>
          <w:noProof w:val="0"/>
          <w:sz w:val="20"/>
        </w:rPr>
        <w:t xml:space="preserve">, going over </w:t>
      </w:r>
      <w:r w:rsidR="00E906C1" w:rsidRPr="00E906C1">
        <w:rPr>
          <w:b/>
          <w:noProof w:val="0"/>
          <w:sz w:val="20"/>
        </w:rPr>
        <w:t>our manners</w:t>
      </w:r>
      <w:r w:rsidR="00E906C1" w:rsidRPr="00E906C1">
        <w:rPr>
          <w:noProof w:val="0"/>
          <w:sz w:val="20"/>
        </w:rPr>
        <w:t xml:space="preserve"> and learning about the </w:t>
      </w:r>
      <w:r w:rsidR="00E906C1" w:rsidRPr="00E906C1">
        <w:rPr>
          <w:b/>
          <w:noProof w:val="0"/>
          <w:sz w:val="20"/>
        </w:rPr>
        <w:t>Fall</w:t>
      </w:r>
      <w:r w:rsidR="00645835" w:rsidRPr="00645835">
        <w:rPr>
          <w:noProof w:val="0"/>
          <w:sz w:val="20"/>
        </w:rPr>
        <w:t xml:space="preserve">.   </w:t>
      </w:r>
    </w:p>
    <w:p w14:paraId="4407B6FD" w14:textId="77777777" w:rsidR="00645835" w:rsidRDefault="00645835" w:rsidP="000937AC">
      <w:pPr>
        <w:pStyle w:val="Sidebarphoto"/>
        <w:ind w:left="0"/>
        <w:jc w:val="both"/>
        <w:rPr>
          <w:noProof w:val="0"/>
          <w:sz w:val="20"/>
        </w:rPr>
      </w:pPr>
    </w:p>
    <w:p w14:paraId="7703DB14" w14:textId="77777777" w:rsidR="000937AC" w:rsidRPr="00340A68" w:rsidRDefault="00727913" w:rsidP="00727913">
      <w:pPr>
        <w:pStyle w:val="Sidebarphoto"/>
        <w:ind w:left="0"/>
        <w:jc w:val="both"/>
        <w:rPr>
          <w:sz w:val="20"/>
          <w:szCs w:val="20"/>
        </w:rPr>
      </w:pPr>
      <w:r w:rsidRPr="002F28D3">
        <w:rPr>
          <w:noProof w:val="0"/>
          <w:sz w:val="20"/>
        </w:rPr>
        <w:t>We encourage your child</w:t>
      </w:r>
      <w:r w:rsidR="00090F1A" w:rsidRPr="002F28D3">
        <w:rPr>
          <w:noProof w:val="0"/>
          <w:sz w:val="20"/>
        </w:rPr>
        <w:t xml:space="preserve"> to participate during </w:t>
      </w:r>
      <w:r w:rsidR="00090F1A" w:rsidRPr="002F28D3">
        <w:rPr>
          <w:b/>
          <w:noProof w:val="0"/>
          <w:sz w:val="20"/>
        </w:rPr>
        <w:t xml:space="preserve">show and tell. </w:t>
      </w:r>
      <w:r w:rsidR="00E906C1" w:rsidRPr="00340A68">
        <w:rPr>
          <w:b/>
          <w:noProof w:val="0"/>
          <w:sz w:val="20"/>
          <w:u w:val="single"/>
        </w:rPr>
        <w:t>Wednesdays</w:t>
      </w:r>
      <w:r w:rsidR="00E906C1">
        <w:rPr>
          <w:b/>
          <w:noProof w:val="0"/>
          <w:sz w:val="20"/>
        </w:rPr>
        <w:t xml:space="preserve"> are show and tell in the classroom. </w:t>
      </w:r>
      <w:r w:rsidR="00090F1A" w:rsidRPr="002F28D3">
        <w:rPr>
          <w:noProof w:val="0"/>
          <w:sz w:val="20"/>
        </w:rPr>
        <w:t>As a reminder</w:t>
      </w:r>
      <w:r w:rsidRPr="002F28D3">
        <w:rPr>
          <w:noProof w:val="0"/>
          <w:sz w:val="20"/>
        </w:rPr>
        <w:t xml:space="preserve">, when choosing something to bring to school to share with their friends, has chosen something related to </w:t>
      </w:r>
      <w:r w:rsidRPr="00340A68">
        <w:rPr>
          <w:noProof w:val="0"/>
          <w:sz w:val="20"/>
          <w:szCs w:val="20"/>
        </w:rPr>
        <w:t>our curriculum</w:t>
      </w:r>
      <w:r w:rsidR="00447886" w:rsidRPr="00340A68">
        <w:rPr>
          <w:noProof w:val="0"/>
          <w:sz w:val="20"/>
          <w:szCs w:val="20"/>
        </w:rPr>
        <w:t>.</w:t>
      </w:r>
      <w:r w:rsidR="00447886" w:rsidRPr="00340A68">
        <w:rPr>
          <w:sz w:val="20"/>
          <w:szCs w:val="20"/>
        </w:rPr>
        <w:t xml:space="preserve"> </w:t>
      </w:r>
    </w:p>
    <w:p w14:paraId="69F87FEE" w14:textId="77777777" w:rsidR="00340A68" w:rsidRPr="00340A68" w:rsidRDefault="00340A68" w:rsidP="00727913">
      <w:pPr>
        <w:pStyle w:val="Sidebarphoto"/>
        <w:ind w:left="0"/>
        <w:jc w:val="both"/>
        <w:rPr>
          <w:sz w:val="10"/>
          <w:szCs w:val="20"/>
        </w:rPr>
      </w:pPr>
    </w:p>
    <w:p w14:paraId="7D50BC6D" w14:textId="77777777" w:rsidR="00340A68" w:rsidRDefault="00340A68" w:rsidP="00727913">
      <w:pPr>
        <w:pStyle w:val="Sidebarphoto"/>
        <w:ind w:left="0"/>
        <w:jc w:val="both"/>
        <w:rPr>
          <w:sz w:val="20"/>
          <w:szCs w:val="20"/>
        </w:rPr>
      </w:pPr>
      <w:r w:rsidRPr="00340A68">
        <w:rPr>
          <w:sz w:val="20"/>
          <w:szCs w:val="20"/>
        </w:rPr>
        <w:t xml:space="preserve">Parents, please remember, the </w:t>
      </w:r>
      <w:r w:rsidRPr="00340A68">
        <w:rPr>
          <w:b/>
          <w:sz w:val="20"/>
          <w:szCs w:val="20"/>
        </w:rPr>
        <w:t>process of adjustment</w:t>
      </w:r>
      <w:r w:rsidRPr="00340A68">
        <w:rPr>
          <w:sz w:val="20"/>
          <w:szCs w:val="20"/>
        </w:rPr>
        <w:t xml:space="preserve"> your child may go through this month is just that, a process.  There may be days they do not get upset and then again days they do.  Just remember to </w:t>
      </w:r>
      <w:r w:rsidRPr="00340A68">
        <w:rPr>
          <w:b/>
          <w:sz w:val="20"/>
          <w:szCs w:val="20"/>
        </w:rPr>
        <w:t>be positive</w:t>
      </w:r>
      <w:r w:rsidRPr="00340A68">
        <w:rPr>
          <w:sz w:val="20"/>
          <w:szCs w:val="20"/>
        </w:rPr>
        <w:t xml:space="preserve">, tell them they will have a lot of </w:t>
      </w:r>
      <w:r w:rsidRPr="00340A68">
        <w:rPr>
          <w:b/>
          <w:sz w:val="20"/>
          <w:szCs w:val="20"/>
        </w:rPr>
        <w:t>fun</w:t>
      </w:r>
      <w:r w:rsidRPr="00340A68">
        <w:rPr>
          <w:sz w:val="20"/>
          <w:szCs w:val="20"/>
        </w:rPr>
        <w:t xml:space="preserve"> and to </w:t>
      </w:r>
      <w:r w:rsidRPr="00340A68">
        <w:rPr>
          <w:b/>
          <w:sz w:val="20"/>
          <w:szCs w:val="20"/>
        </w:rPr>
        <w:t>draw you a picture or make you a necklace</w:t>
      </w:r>
      <w:r w:rsidRPr="00340A68">
        <w:rPr>
          <w:sz w:val="20"/>
          <w:szCs w:val="20"/>
        </w:rPr>
        <w:t>.</w:t>
      </w:r>
      <w:r>
        <w:rPr>
          <w:sz w:val="20"/>
          <w:szCs w:val="20"/>
        </w:rPr>
        <w:t xml:space="preserve"> </w:t>
      </w:r>
    </w:p>
    <w:p w14:paraId="1D59A22D" w14:textId="77777777" w:rsidR="00340A68" w:rsidRDefault="00340A68" w:rsidP="00727913">
      <w:pPr>
        <w:pStyle w:val="Sidebarphoto"/>
        <w:ind w:left="0"/>
        <w:jc w:val="both"/>
        <w:rPr>
          <w:sz w:val="20"/>
          <w:szCs w:val="20"/>
        </w:rPr>
      </w:pPr>
    </w:p>
    <w:p w14:paraId="12AF6680" w14:textId="77777777" w:rsidR="00340A68" w:rsidRDefault="00340A68" w:rsidP="00727913">
      <w:pPr>
        <w:pStyle w:val="Sidebarphoto"/>
        <w:ind w:left="0"/>
        <w:jc w:val="both"/>
        <w:rPr>
          <w:sz w:val="20"/>
          <w:szCs w:val="20"/>
        </w:rPr>
      </w:pPr>
    </w:p>
    <w:p w14:paraId="6DFC0148" w14:textId="77777777" w:rsidR="00340A68" w:rsidRPr="00340A68" w:rsidRDefault="00340A68" w:rsidP="00727913">
      <w:pPr>
        <w:pStyle w:val="Sidebarphoto"/>
        <w:ind w:left="0"/>
        <w:jc w:val="both"/>
        <w:rPr>
          <w:sz w:val="20"/>
          <w:szCs w:val="20"/>
        </w:rPr>
      </w:pPr>
      <w:r w:rsidRPr="00340A68">
        <w:rPr>
          <w:sz w:val="20"/>
          <w:szCs w:val="20"/>
        </w:rPr>
        <w:t xml:space="preserve">show your child you have confidence in them and in us, allowing them to also have that confidence. </w:t>
      </w:r>
    </w:p>
    <w:p w14:paraId="77CA1D9D" w14:textId="77777777" w:rsidR="005A6AFF" w:rsidRDefault="005A6AFF" w:rsidP="00727913">
      <w:pPr>
        <w:pStyle w:val="Sidebarphoto"/>
        <w:ind w:left="0"/>
        <w:jc w:val="both"/>
      </w:pPr>
    </w:p>
    <w:p w14:paraId="1FDF16FC" w14:textId="77777777" w:rsidR="00A07590" w:rsidRDefault="00A07590" w:rsidP="00A07590">
      <w:pPr>
        <w:pStyle w:val="Sidebarphoto"/>
        <w:pBdr>
          <w:bottom w:val="single" w:sz="4" w:space="1" w:color="auto"/>
        </w:pBdr>
        <w:shd w:val="clear" w:color="auto" w:fill="F2F2F2" w:themeFill="background1" w:themeFillShade="F2"/>
        <w:ind w:left="-90"/>
        <w:jc w:val="both"/>
        <w:rPr>
          <w:b/>
          <w:noProof w:val="0"/>
          <w:sz w:val="20"/>
          <w:szCs w:val="17"/>
        </w:rPr>
      </w:pPr>
    </w:p>
    <w:p w14:paraId="4C817A44" w14:textId="77777777" w:rsidR="00447886" w:rsidRDefault="00AA3E2E" w:rsidP="005A6AFF">
      <w:pPr>
        <w:pStyle w:val="Sidebarphoto"/>
        <w:pBdr>
          <w:bottom w:val="single" w:sz="4" w:space="1" w:color="auto"/>
        </w:pBdr>
        <w:shd w:val="clear" w:color="auto" w:fill="F2F2F2" w:themeFill="background1" w:themeFillShade="F2"/>
        <w:ind w:left="-90"/>
        <w:jc w:val="center"/>
        <w:rPr>
          <w:b/>
          <w:noProof w:val="0"/>
          <w:sz w:val="20"/>
          <w:szCs w:val="17"/>
          <w:u w:val="single"/>
        </w:rPr>
      </w:pPr>
      <w:r>
        <w:rPr>
          <w:b/>
          <w:noProof w:val="0"/>
          <w:sz w:val="20"/>
          <w:szCs w:val="17"/>
          <w:u w:val="single"/>
        </w:rPr>
        <w:t>CLASS SCHEDULE</w:t>
      </w:r>
    </w:p>
    <w:p w14:paraId="1E3C6FCD" w14:textId="77777777" w:rsidR="00AA3E2E" w:rsidRDefault="00AA3E2E" w:rsidP="00AA3E2E">
      <w:pPr>
        <w:pStyle w:val="Sidebarphoto"/>
        <w:pBdr>
          <w:bottom w:val="single" w:sz="4" w:space="1" w:color="auto"/>
        </w:pBdr>
        <w:shd w:val="clear" w:color="auto" w:fill="F2F2F2" w:themeFill="background1" w:themeFillShade="F2"/>
        <w:ind w:left="-90"/>
        <w:jc w:val="center"/>
        <w:rPr>
          <w:b/>
          <w:noProof w:val="0"/>
          <w:color w:val="FF5C0B" w:themeColor="accent1"/>
          <w:sz w:val="20"/>
          <w:szCs w:val="17"/>
        </w:rPr>
      </w:pPr>
    </w:p>
    <w:p w14:paraId="0F99D0EF" w14:textId="77777777" w:rsidR="00AA3E2E" w:rsidRPr="00AA3E2E" w:rsidRDefault="00AA3E2E" w:rsidP="00AA3E2E">
      <w:pPr>
        <w:pStyle w:val="Sidebarphoto"/>
        <w:pBdr>
          <w:bottom w:val="single" w:sz="4" w:space="1" w:color="auto"/>
        </w:pBdr>
        <w:shd w:val="clear" w:color="auto" w:fill="F2F2F2" w:themeFill="background1" w:themeFillShade="F2"/>
        <w:ind w:left="-90"/>
        <w:jc w:val="center"/>
        <w:rPr>
          <w:b/>
          <w:noProof w:val="0"/>
          <w:color w:val="FF5C0B" w:themeColor="accent1"/>
          <w:sz w:val="20"/>
          <w:szCs w:val="17"/>
        </w:rPr>
      </w:pPr>
      <w:r>
        <w:rPr>
          <w:b/>
          <w:noProof w:val="0"/>
          <w:color w:val="FF5C0B" w:themeColor="accent1"/>
          <w:sz w:val="20"/>
          <w:szCs w:val="17"/>
        </w:rPr>
        <w:t>[MORNING SESSIONS]</w:t>
      </w:r>
    </w:p>
    <w:p w14:paraId="1AF122EA" w14:textId="77777777" w:rsidR="00EA315E" w:rsidRDefault="00EA315E" w:rsidP="005A6AFF">
      <w:pPr>
        <w:pStyle w:val="Sidebarphoto"/>
        <w:pBdr>
          <w:bottom w:val="single" w:sz="4" w:space="1" w:color="auto"/>
        </w:pBdr>
        <w:shd w:val="clear" w:color="auto" w:fill="F2F2F2" w:themeFill="background1" w:themeFillShade="F2"/>
        <w:ind w:left="-90"/>
        <w:jc w:val="center"/>
        <w:rPr>
          <w:b/>
          <w:noProof w:val="0"/>
          <w:sz w:val="20"/>
          <w:szCs w:val="17"/>
          <w:u w:val="single"/>
        </w:rPr>
      </w:pPr>
    </w:p>
    <w:p w14:paraId="2FD5266D" w14:textId="23EC4C4F" w:rsidR="00EA315E" w:rsidRPr="00EA315E" w:rsidRDefault="00AA3E2E" w:rsidP="00C65177">
      <w:pPr>
        <w:pStyle w:val="Sidebarphoto"/>
        <w:pBdr>
          <w:bottom w:val="single" w:sz="4" w:space="1" w:color="auto"/>
        </w:pBdr>
        <w:shd w:val="clear" w:color="auto" w:fill="F2F2F2" w:themeFill="background1" w:themeFillShade="F2"/>
        <w:ind w:left="0"/>
        <w:rPr>
          <w:b/>
          <w:noProof w:val="0"/>
          <w:sz w:val="20"/>
          <w:szCs w:val="17"/>
        </w:rPr>
      </w:pPr>
      <w:r>
        <w:rPr>
          <w:b/>
          <w:noProof w:val="0"/>
          <w:sz w:val="20"/>
          <w:szCs w:val="17"/>
        </w:rPr>
        <w:t>9:30</w:t>
      </w:r>
      <w:r w:rsidR="00426279">
        <w:rPr>
          <w:b/>
          <w:noProof w:val="0"/>
          <w:sz w:val="20"/>
          <w:szCs w:val="17"/>
        </w:rPr>
        <w:t xml:space="preserve"> </w:t>
      </w:r>
      <w:r>
        <w:rPr>
          <w:b/>
          <w:noProof w:val="0"/>
          <w:sz w:val="20"/>
          <w:szCs w:val="17"/>
        </w:rPr>
        <w:t>am – 12:0</w:t>
      </w:r>
      <w:r w:rsidR="00EA315E" w:rsidRPr="00EA315E">
        <w:rPr>
          <w:b/>
          <w:noProof w:val="0"/>
          <w:sz w:val="20"/>
          <w:szCs w:val="17"/>
        </w:rPr>
        <w:t>0</w:t>
      </w:r>
      <w:r w:rsidR="00426279">
        <w:rPr>
          <w:b/>
          <w:noProof w:val="0"/>
          <w:sz w:val="20"/>
          <w:szCs w:val="17"/>
        </w:rPr>
        <w:t xml:space="preserve"> </w:t>
      </w:r>
      <w:r w:rsidR="00EA315E" w:rsidRPr="00EA315E">
        <w:rPr>
          <w:b/>
          <w:noProof w:val="0"/>
          <w:sz w:val="20"/>
          <w:szCs w:val="17"/>
        </w:rPr>
        <w:t>pm</w:t>
      </w:r>
      <w:r w:rsidR="00C65177">
        <w:rPr>
          <w:b/>
          <w:noProof w:val="0"/>
          <w:sz w:val="20"/>
          <w:szCs w:val="17"/>
        </w:rPr>
        <w:t xml:space="preserve">  Monday - Friday</w:t>
      </w:r>
    </w:p>
    <w:p w14:paraId="1F2FFF03" w14:textId="77777777" w:rsidR="002F2851" w:rsidRDefault="002F2851" w:rsidP="00C65177">
      <w:pPr>
        <w:pStyle w:val="Sidebarphoto"/>
        <w:pBdr>
          <w:bottom w:val="single" w:sz="4" w:space="1" w:color="auto"/>
        </w:pBdr>
        <w:shd w:val="clear" w:color="auto" w:fill="F2F2F2" w:themeFill="background1" w:themeFillShade="F2"/>
        <w:ind w:left="0"/>
        <w:rPr>
          <w:b/>
          <w:noProof w:val="0"/>
          <w:sz w:val="20"/>
          <w:szCs w:val="17"/>
        </w:rPr>
      </w:pPr>
    </w:p>
    <w:p w14:paraId="0F56E0A6" w14:textId="77777777" w:rsidR="002F2851" w:rsidRPr="00AA3E2E" w:rsidRDefault="00AA3E2E" w:rsidP="00A07590">
      <w:pPr>
        <w:pStyle w:val="Sidebarphoto"/>
        <w:pBdr>
          <w:bottom w:val="single" w:sz="4" w:space="1" w:color="auto"/>
        </w:pBdr>
        <w:shd w:val="clear" w:color="auto" w:fill="F2F2F2" w:themeFill="background1" w:themeFillShade="F2"/>
        <w:ind w:left="-90"/>
        <w:jc w:val="center"/>
        <w:rPr>
          <w:b/>
          <w:noProof w:val="0"/>
          <w:color w:val="FF5C0B" w:themeColor="accent1"/>
          <w:sz w:val="20"/>
          <w:szCs w:val="17"/>
        </w:rPr>
      </w:pPr>
      <w:r>
        <w:rPr>
          <w:b/>
          <w:noProof w:val="0"/>
          <w:color w:val="FF5C0B" w:themeColor="accent1"/>
          <w:sz w:val="20"/>
          <w:szCs w:val="17"/>
        </w:rPr>
        <w:t>[AFTERNOON SESSIONS]</w:t>
      </w:r>
    </w:p>
    <w:p w14:paraId="12F4E985" w14:textId="799AFEC7" w:rsidR="00AA3E2E" w:rsidRDefault="00AA3E2E" w:rsidP="00AA3E2E">
      <w:pPr>
        <w:pStyle w:val="Sidebarphoto"/>
        <w:pBdr>
          <w:bottom w:val="single" w:sz="4" w:space="1" w:color="auto"/>
        </w:pBdr>
        <w:shd w:val="clear" w:color="auto" w:fill="F2F2F2" w:themeFill="background1" w:themeFillShade="F2"/>
        <w:ind w:left="-90"/>
        <w:jc w:val="center"/>
        <w:rPr>
          <w:b/>
          <w:noProof w:val="0"/>
          <w:sz w:val="20"/>
          <w:szCs w:val="17"/>
        </w:rPr>
      </w:pPr>
      <w:r>
        <w:rPr>
          <w:b/>
          <w:noProof w:val="0"/>
          <w:sz w:val="20"/>
          <w:szCs w:val="17"/>
        </w:rPr>
        <w:t>12:00</w:t>
      </w:r>
      <w:r w:rsidR="00426279">
        <w:rPr>
          <w:b/>
          <w:noProof w:val="0"/>
          <w:sz w:val="20"/>
          <w:szCs w:val="17"/>
        </w:rPr>
        <w:t xml:space="preserve"> p</w:t>
      </w:r>
      <w:r>
        <w:rPr>
          <w:b/>
          <w:noProof w:val="0"/>
          <w:sz w:val="20"/>
          <w:szCs w:val="17"/>
        </w:rPr>
        <w:t>m – 2:3</w:t>
      </w:r>
      <w:r w:rsidRPr="00EA315E">
        <w:rPr>
          <w:b/>
          <w:noProof w:val="0"/>
          <w:sz w:val="20"/>
          <w:szCs w:val="17"/>
        </w:rPr>
        <w:t>0</w:t>
      </w:r>
      <w:r w:rsidR="00426279">
        <w:rPr>
          <w:b/>
          <w:noProof w:val="0"/>
          <w:sz w:val="20"/>
          <w:szCs w:val="17"/>
        </w:rPr>
        <w:t xml:space="preserve"> </w:t>
      </w:r>
      <w:r w:rsidRPr="00EA315E">
        <w:rPr>
          <w:b/>
          <w:noProof w:val="0"/>
          <w:sz w:val="20"/>
          <w:szCs w:val="17"/>
        </w:rPr>
        <w:t>pm</w:t>
      </w:r>
    </w:p>
    <w:p w14:paraId="58AF430B" w14:textId="77777777" w:rsidR="00C65177" w:rsidRPr="00EA315E" w:rsidRDefault="00C65177" w:rsidP="00AA3E2E">
      <w:pPr>
        <w:pStyle w:val="Sidebarphoto"/>
        <w:pBdr>
          <w:bottom w:val="single" w:sz="4" w:space="1" w:color="auto"/>
        </w:pBdr>
        <w:shd w:val="clear" w:color="auto" w:fill="F2F2F2" w:themeFill="background1" w:themeFillShade="F2"/>
        <w:ind w:left="-90"/>
        <w:jc w:val="center"/>
        <w:rPr>
          <w:b/>
          <w:noProof w:val="0"/>
          <w:sz w:val="20"/>
          <w:szCs w:val="17"/>
        </w:rPr>
      </w:pPr>
      <w:r>
        <w:rPr>
          <w:b/>
          <w:noProof w:val="0"/>
          <w:sz w:val="20"/>
          <w:szCs w:val="17"/>
        </w:rPr>
        <w:t>Tues – Wed - Thurs</w:t>
      </w:r>
    </w:p>
    <w:p w14:paraId="56ABF1E2" w14:textId="77777777" w:rsidR="00C65177" w:rsidRDefault="00C65177" w:rsidP="00C65177">
      <w:pPr>
        <w:pStyle w:val="Sidebarphoto"/>
        <w:pBdr>
          <w:bottom w:val="single" w:sz="4" w:space="1" w:color="auto"/>
        </w:pBdr>
        <w:shd w:val="clear" w:color="auto" w:fill="F2F2F2" w:themeFill="background1" w:themeFillShade="F2"/>
        <w:ind w:left="0"/>
        <w:rPr>
          <w:b/>
          <w:noProof w:val="0"/>
          <w:sz w:val="20"/>
          <w:szCs w:val="17"/>
        </w:rPr>
      </w:pPr>
    </w:p>
    <w:p w14:paraId="1D6B52BB" w14:textId="77777777" w:rsidR="00C65177" w:rsidRDefault="00C65177" w:rsidP="00C65177">
      <w:pPr>
        <w:pStyle w:val="Sidebarphoto"/>
        <w:pBdr>
          <w:bottom w:val="single" w:sz="4" w:space="1" w:color="auto"/>
        </w:pBdr>
        <w:shd w:val="clear" w:color="auto" w:fill="F2F2F2" w:themeFill="background1" w:themeFillShade="F2"/>
        <w:ind w:left="0"/>
        <w:rPr>
          <w:b/>
          <w:noProof w:val="0"/>
          <w:sz w:val="20"/>
          <w:szCs w:val="17"/>
        </w:rPr>
      </w:pPr>
      <w:r>
        <w:rPr>
          <w:b/>
          <w:noProof w:val="0"/>
          <w:sz w:val="20"/>
          <w:szCs w:val="17"/>
        </w:rPr>
        <w:t>Toddlers -  Mon – Thurs  9:30 – 12:00</w:t>
      </w:r>
    </w:p>
    <w:p w14:paraId="39518B6D" w14:textId="77777777" w:rsidR="00C65177" w:rsidRDefault="00C65177" w:rsidP="00A07590">
      <w:pPr>
        <w:pStyle w:val="Sidebarphoto"/>
        <w:pBdr>
          <w:bottom w:val="single" w:sz="4" w:space="1" w:color="auto"/>
        </w:pBdr>
        <w:shd w:val="clear" w:color="auto" w:fill="F2F2F2" w:themeFill="background1" w:themeFillShade="F2"/>
        <w:ind w:left="-90"/>
        <w:jc w:val="center"/>
        <w:rPr>
          <w:b/>
          <w:noProof w:val="0"/>
          <w:sz w:val="20"/>
          <w:szCs w:val="17"/>
        </w:rPr>
      </w:pPr>
    </w:p>
    <w:p w14:paraId="085EB6FB" w14:textId="77777777" w:rsidR="00A07590" w:rsidRDefault="00A07590" w:rsidP="00A07590">
      <w:pPr>
        <w:pStyle w:val="Sidebarphoto"/>
        <w:pBdr>
          <w:bottom w:val="single" w:sz="4" w:space="1" w:color="auto"/>
        </w:pBdr>
        <w:shd w:val="clear" w:color="auto" w:fill="F2F2F2" w:themeFill="background1" w:themeFillShade="F2"/>
        <w:ind w:left="-90"/>
        <w:jc w:val="both"/>
        <w:rPr>
          <w:b/>
          <w:noProof w:val="0"/>
          <w:sz w:val="20"/>
          <w:szCs w:val="17"/>
        </w:rPr>
      </w:pPr>
    </w:p>
    <w:p w14:paraId="349E819E" w14:textId="77777777" w:rsidR="00340A68" w:rsidRDefault="00340A68" w:rsidP="0039329E">
      <w:pPr>
        <w:pStyle w:val="Sidebarphoto"/>
        <w:ind w:left="45"/>
        <w:jc w:val="both"/>
        <w:rPr>
          <w:noProof w:val="0"/>
          <w:sz w:val="20"/>
        </w:rPr>
      </w:pPr>
    </w:p>
    <w:p w14:paraId="3FDF5A59" w14:textId="77777777" w:rsidR="00340A68" w:rsidRDefault="00340A68" w:rsidP="000937AC">
      <w:pPr>
        <w:pStyle w:val="Sidebarphoto"/>
        <w:ind w:left="0"/>
        <w:jc w:val="both"/>
        <w:rPr>
          <w:noProof w:val="0"/>
          <w:sz w:val="20"/>
        </w:rPr>
      </w:pPr>
      <w:r w:rsidRPr="00340A68">
        <w:rPr>
          <w:noProof w:val="0"/>
          <w:sz w:val="20"/>
        </w:rPr>
        <w:t xml:space="preserve">Please remember you are always encouraged to ask us any questions you may have about how your child is doing.   As always, it is our pleasure to have your children with us! </w:t>
      </w:r>
    </w:p>
    <w:p w14:paraId="7699DAE6" w14:textId="77777777" w:rsidR="00447886" w:rsidRPr="00366662" w:rsidRDefault="00340A68" w:rsidP="000937AC">
      <w:pPr>
        <w:pStyle w:val="Sidebarphoto"/>
        <w:ind w:left="0"/>
        <w:jc w:val="both"/>
        <w:rPr>
          <w:rFonts w:ascii="Hannahs Messy Handwriting" w:hAnsi="Hannahs Messy Handwriting"/>
        </w:rPr>
      </w:pPr>
      <w:r>
        <w:rPr>
          <w:rFonts w:ascii="Hannahs Messy Handwriting" w:hAnsi="Hannahs Messy Handwriting"/>
          <w:b/>
          <w:sz w:val="28"/>
        </w:rPr>
        <w:t>Karen &amp; Staff</w:t>
      </w:r>
    </w:p>
    <w:p w14:paraId="076FB034" w14:textId="77777777" w:rsidR="0001065E" w:rsidRDefault="00340A68" w:rsidP="00340A68">
      <w:pPr>
        <w:ind w:left="720"/>
      </w:pPr>
      <w:r>
        <w:rPr>
          <w:noProof/>
        </w:rPr>
        <w:drawing>
          <wp:anchor distT="0" distB="0" distL="114300" distR="114300" simplePos="0" relativeHeight="251728896" behindDoc="0" locked="0" layoutInCell="1" allowOverlap="1" wp14:anchorId="01D89847" wp14:editId="6D568D9E">
            <wp:simplePos x="0" y="0"/>
            <wp:positionH relativeFrom="column">
              <wp:posOffset>2301875</wp:posOffset>
            </wp:positionH>
            <wp:positionV relativeFrom="paragraph">
              <wp:posOffset>-4837430</wp:posOffset>
            </wp:positionV>
            <wp:extent cx="2385060" cy="16478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4107146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85060" cy="1647825"/>
                    </a:xfrm>
                    <a:prstGeom prst="rect">
                      <a:avLst/>
                    </a:prstGeom>
                  </pic:spPr>
                </pic:pic>
              </a:graphicData>
            </a:graphic>
          </wp:anchor>
        </w:drawing>
      </w:r>
      <w:r w:rsidRPr="00340A68">
        <w:rPr>
          <w:noProof/>
          <w:color w:val="FFFFFF" w:themeColor="background1"/>
          <w:highlight w:val="black"/>
        </w:rPr>
        <w:drawing>
          <wp:anchor distT="0" distB="0" distL="114300" distR="114300" simplePos="0" relativeHeight="251727872" behindDoc="0" locked="0" layoutInCell="1" allowOverlap="1" wp14:anchorId="2C83DE96" wp14:editId="59FEF888">
            <wp:simplePos x="0" y="0"/>
            <wp:positionH relativeFrom="column">
              <wp:posOffset>134620</wp:posOffset>
            </wp:positionH>
            <wp:positionV relativeFrom="paragraph">
              <wp:posOffset>61595</wp:posOffset>
            </wp:positionV>
            <wp:extent cx="222885" cy="294005"/>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ind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2885" cy="294005"/>
                    </a:xfrm>
                    <a:prstGeom prst="rect">
                      <a:avLst/>
                    </a:prstGeom>
                  </pic:spPr>
                </pic:pic>
              </a:graphicData>
            </a:graphic>
          </wp:anchor>
        </w:drawing>
      </w:r>
      <w:r w:rsidR="00F217E8">
        <w:pict w14:anchorId="259163A8">
          <v:shapetype id="_x0000_t202" coordsize="21600,21600" o:spt="202" path="m,l,21600r21600,l21600,xe">
            <v:stroke joinstyle="miter"/>
            <v:path gradientshapeok="t" o:connecttype="rect"/>
          </v:shapetype>
          <v:shape id="Text Box 5" o:spid="_x0000_s1026" type="#_x0000_t202" style="position:absolute;left:0;text-align:left;margin-left:0;margin-top:337.45pt;width:356.25pt;height:43.2pt;z-index:251668479;visibility:visible;mso-position-horizontal:lef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" o:allowincell="f" filled="f" stroked="f" strokeweight=".5pt">
            <v:path arrowok="t"/>
            <v:textbox inset="0,0,0,0">
              <w:txbxContent>
                <w:p w14:paraId="00DCCBF1" w14:textId="16A5C4A3" w:rsidR="007C303F" w:rsidRPr="00447886" w:rsidRDefault="00AA3E2E" w:rsidP="00366662">
                  <w:pPr>
                    <w:pStyle w:val="Heading1"/>
                    <w:spacing w:before="0"/>
                    <w:rPr>
                      <w:sz w:val="48"/>
                    </w:rPr>
                  </w:pPr>
                  <w:r>
                    <w:rPr>
                      <w:rFonts w:ascii="Hannahs Messy Handwriting" w:hAnsi="Hannahs Messy Handwriting"/>
                      <w:sz w:val="48"/>
                    </w:rPr>
                    <w:t xml:space="preserve">Welcome </w:t>
                  </w:r>
                  <w:r w:rsidR="00E906C1">
                    <w:rPr>
                      <w:rFonts w:ascii="Hannahs Messy Handwriting" w:hAnsi="Hannahs Messy Handwriting"/>
                      <w:sz w:val="48"/>
                    </w:rPr>
                    <w:t xml:space="preserve">Students   </w:t>
                  </w:r>
                  <w:r w:rsidR="00C65177">
                    <w:rPr>
                      <w:rFonts w:ascii="Hannahs Messy Handwriting" w:hAnsi="Hannahs Messy Handwriting"/>
                      <w:sz w:val="48"/>
                    </w:rPr>
                    <w:t>20</w:t>
                  </w:r>
                  <w:r w:rsidR="00095247">
                    <w:rPr>
                      <w:rFonts w:ascii="Hannahs Messy Handwriting" w:hAnsi="Hannahs Messy Handwriting"/>
                      <w:sz w:val="48"/>
                    </w:rPr>
                    <w:t>20</w:t>
                  </w:r>
                  <w:r w:rsidR="00C65177">
                    <w:rPr>
                      <w:rFonts w:ascii="Hannahs Messy Handwriting" w:hAnsi="Hannahs Messy Handwriting"/>
                      <w:sz w:val="48"/>
                    </w:rPr>
                    <w:t>-20</w:t>
                  </w:r>
                  <w:r w:rsidR="00BC4667">
                    <w:rPr>
                      <w:rFonts w:ascii="Hannahs Messy Handwriting" w:hAnsi="Hannahs Messy Handwriting"/>
                      <w:sz w:val="48"/>
                    </w:rPr>
                    <w:t>2</w:t>
                  </w:r>
                  <w:r w:rsidR="00095247">
                    <w:rPr>
                      <w:rFonts w:ascii="Hannahs Messy Handwriting" w:hAnsi="Hannahs Messy Handwriting"/>
                      <w:sz w:val="48"/>
                    </w:rPr>
                    <w:t>1</w:t>
                  </w:r>
                </w:p>
              </w:txbxContent>
            </v:textbox>
            <w10:wrap type="square" anchorx="margin" anchory="page"/>
          </v:shape>
        </w:pict>
      </w:r>
      <w:r w:rsidRPr="00340A68">
        <w:rPr>
          <w:b/>
          <w:color w:val="FFFFFF" w:themeColor="background1"/>
          <w:highlight w:val="black"/>
        </w:rPr>
        <w:t>Reminder</w:t>
      </w:r>
      <w:r w:rsidRPr="00340A68">
        <w:rPr>
          <w:b/>
        </w:rPr>
        <w:t>: Please bring a plastic shoe box with a change of clothes, diapers and wipes</w:t>
      </w:r>
      <w:r w:rsidRPr="00340A68">
        <w:t>.</w:t>
      </w:r>
      <w:r w:rsidR="00797CD0">
        <w:br w:type="column"/>
      </w:r>
    </w:p>
    <w:p w14:paraId="62C77E19" w14:textId="77777777" w:rsidR="00340A68" w:rsidRDefault="00340A68">
      <w:pPr>
        <w:pStyle w:val="SidebarHeading"/>
      </w:pPr>
    </w:p>
    <w:p w14:paraId="1A3D82AA" w14:textId="77777777" w:rsidR="00340A68" w:rsidRDefault="00340A68">
      <w:pPr>
        <w:pStyle w:val="SidebarHeading"/>
      </w:pPr>
    </w:p>
    <w:p w14:paraId="44CA77B8" w14:textId="77777777" w:rsidR="00340A68" w:rsidRDefault="00340A68">
      <w:pPr>
        <w:pStyle w:val="SidebarHeading"/>
      </w:pPr>
    </w:p>
    <w:p w14:paraId="265F9E05" w14:textId="77777777" w:rsidR="00340A68" w:rsidRDefault="00340A68">
      <w:pPr>
        <w:pStyle w:val="SidebarHeading"/>
      </w:pPr>
    </w:p>
    <w:p w14:paraId="3D3DE6EE" w14:textId="77777777" w:rsidR="00340A68" w:rsidRDefault="00340A68">
      <w:pPr>
        <w:pStyle w:val="SidebarHeading"/>
      </w:pPr>
    </w:p>
    <w:p w14:paraId="0AD10C62" w14:textId="77777777" w:rsidR="00340A68" w:rsidRDefault="00340A68">
      <w:pPr>
        <w:pStyle w:val="SidebarHeading"/>
      </w:pPr>
    </w:p>
    <w:p w14:paraId="10D4CFDD" w14:textId="77777777" w:rsidR="0001065E" w:rsidRDefault="00C002D1">
      <w:pPr>
        <w:pStyle w:val="SidebarHeading"/>
      </w:pPr>
      <w:r>
        <w:t>S</w:t>
      </w:r>
      <w:r w:rsidR="00AA3E2E">
        <w:t>EPTEMBER</w:t>
      </w:r>
    </w:p>
    <w:p w14:paraId="4F3716F8" w14:textId="77777777" w:rsidR="002F28D3" w:rsidRDefault="00090F1A" w:rsidP="00C01EF2">
      <w:pPr>
        <w:pStyle w:val="SidebarText"/>
        <w:spacing w:after="0"/>
        <w:jc w:val="center"/>
        <w:rPr>
          <w:b/>
          <w:sz w:val="24"/>
        </w:rPr>
      </w:pPr>
      <w:r w:rsidRPr="002F28D3">
        <w:rPr>
          <w:b/>
          <w:sz w:val="24"/>
        </w:rPr>
        <w:t xml:space="preserve">:: </w:t>
      </w:r>
      <w:r w:rsidR="002F28D3" w:rsidRPr="00351EE5">
        <w:rPr>
          <w:b/>
          <w:sz w:val="20"/>
          <w:szCs w:val="20"/>
        </w:rPr>
        <w:t>REMINDER::</w:t>
      </w:r>
      <w:r w:rsidR="00082C14">
        <w:rPr>
          <w:b/>
          <w:sz w:val="24"/>
        </w:rPr>
        <w:t xml:space="preserve">  </w:t>
      </w:r>
    </w:p>
    <w:p w14:paraId="0F78FF17" w14:textId="77777777" w:rsidR="00447886" w:rsidRPr="00351EE5" w:rsidRDefault="00AA3E2E" w:rsidP="00447886">
      <w:pPr>
        <w:pStyle w:val="SidebarText"/>
        <w:spacing w:after="0"/>
        <w:jc w:val="center"/>
        <w:rPr>
          <w:b/>
          <w:sz w:val="24"/>
          <w:szCs w:val="24"/>
        </w:rPr>
      </w:pPr>
      <w:r w:rsidRPr="00351EE5">
        <w:rPr>
          <w:b/>
          <w:sz w:val="24"/>
          <w:szCs w:val="24"/>
        </w:rPr>
        <w:t>SCHOOL STARTS</w:t>
      </w:r>
    </w:p>
    <w:p w14:paraId="2FDEC469" w14:textId="6DE70EE3" w:rsidR="00340A68" w:rsidRPr="005D46BD" w:rsidRDefault="00F217E8" w:rsidP="005D46BD">
      <w:pPr>
        <w:pStyle w:val="Sidebarphoto"/>
        <w:ind w:left="0"/>
        <w:jc w:val="center"/>
        <w:rPr>
          <w:b/>
          <w:sz w:val="24"/>
          <w:szCs w:val="24"/>
        </w:rPr>
      </w:pPr>
      <w:r>
        <w:pict w14:anchorId="55A8ED3C">
          <v:rect id="Rectangle 19" o:spid="_x0000_s1030" style="position:absolute;left:0;text-align:left;margin-left:69.3pt;margin-top:22.85pt;width:105.75pt;height:69.75pt;z-index:2517012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" fillcolor="#ff5c0b [3204]" stroked="f" strokeweight="2pt">
            <v:path arrowok="t"/>
          </v:rect>
        </w:pict>
      </w:r>
      <w:r w:rsidR="008100A1">
        <w:drawing>
          <wp:anchor distT="0" distB="0" distL="114300" distR="114300" simplePos="0" relativeHeight="251702272" behindDoc="0" locked="0" layoutInCell="1" allowOverlap="1" wp14:anchorId="4CA20265" wp14:editId="7E42B03C">
            <wp:simplePos x="0" y="0"/>
            <wp:positionH relativeFrom="column">
              <wp:posOffset>-108585</wp:posOffset>
            </wp:positionH>
            <wp:positionV relativeFrom="paragraph">
              <wp:posOffset>290195</wp:posOffset>
            </wp:positionV>
            <wp:extent cx="876300" cy="888365"/>
            <wp:effectExtent l="0" t="0" r="0"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r-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76300" cy="888365"/>
                    </a:xfrm>
                    <a:prstGeom prst="rect">
                      <a:avLst/>
                    </a:prstGeom>
                  </pic:spPr>
                </pic:pic>
              </a:graphicData>
            </a:graphic>
          </wp:anchor>
        </w:drawing>
      </w:r>
      <w:r w:rsidR="005221A9">
        <w:rPr>
          <w:b/>
          <w:sz w:val="24"/>
        </w:rPr>
        <w:t xml:space="preserve">:: </w:t>
      </w:r>
      <w:r w:rsidR="002F28D3" w:rsidRPr="00082C14">
        <w:rPr>
          <w:b/>
          <w:sz w:val="24"/>
        </w:rPr>
        <w:t xml:space="preserve"> </w:t>
      </w:r>
      <w:r w:rsidR="00BC4667">
        <w:rPr>
          <w:b/>
          <w:sz w:val="24"/>
          <w:szCs w:val="24"/>
        </w:rPr>
        <w:t>Monday</w:t>
      </w:r>
      <w:r w:rsidR="005D46BD">
        <w:rPr>
          <w:b/>
          <w:sz w:val="24"/>
          <w:szCs w:val="24"/>
        </w:rPr>
        <w:t xml:space="preserve">  </w:t>
      </w:r>
      <w:r w:rsidR="00AA3E2E" w:rsidRPr="00351EE5">
        <w:rPr>
          <w:b/>
          <w:sz w:val="24"/>
          <w:szCs w:val="24"/>
        </w:rPr>
        <w:t xml:space="preserve"> </w:t>
      </w:r>
      <w:r w:rsidR="00351EE5" w:rsidRPr="00351EE5">
        <w:rPr>
          <w:b/>
          <w:sz w:val="24"/>
          <w:szCs w:val="24"/>
        </w:rPr>
        <w:t>–</w:t>
      </w:r>
      <w:r w:rsidR="00AA3E2E" w:rsidRPr="00351EE5">
        <w:rPr>
          <w:b/>
          <w:sz w:val="24"/>
          <w:szCs w:val="24"/>
        </w:rPr>
        <w:t xml:space="preserve"> </w:t>
      </w:r>
      <w:r w:rsidR="00B65F90">
        <w:rPr>
          <w:b/>
          <w:sz w:val="24"/>
          <w:szCs w:val="24"/>
        </w:rPr>
        <w:t xml:space="preserve">SEPTEMBER </w:t>
      </w:r>
      <w:r w:rsidR="00095247">
        <w:rPr>
          <w:b/>
          <w:sz w:val="24"/>
          <w:szCs w:val="24"/>
        </w:rPr>
        <w:t>14</w:t>
      </w:r>
      <w:r w:rsidR="00BC4667">
        <w:rPr>
          <w:b/>
          <w:sz w:val="24"/>
          <w:szCs w:val="24"/>
        </w:rPr>
        <w:t>th</w:t>
      </w:r>
    </w:p>
    <w:p w14:paraId="1021CCAF" w14:textId="77777777" w:rsidR="00340A68" w:rsidRDefault="00340A68" w:rsidP="00340A68">
      <w:pPr>
        <w:pStyle w:val="Sidebarphoto"/>
        <w:ind w:left="-180"/>
        <w:rPr>
          <w:b/>
          <w:sz w:val="24"/>
        </w:rPr>
      </w:pPr>
    </w:p>
    <w:p w14:paraId="7BB6158F" w14:textId="77777777" w:rsidR="00340A68" w:rsidRDefault="00340A68" w:rsidP="00340A68">
      <w:pPr>
        <w:pStyle w:val="Sidebarphoto"/>
        <w:ind w:left="-180"/>
        <w:rPr>
          <w:b/>
          <w:sz w:val="24"/>
        </w:rPr>
      </w:pPr>
    </w:p>
    <w:p w14:paraId="136613CD" w14:textId="77777777" w:rsidR="00340A68" w:rsidRDefault="00340A68" w:rsidP="00340A68">
      <w:pPr>
        <w:pStyle w:val="Sidebarphoto"/>
        <w:ind w:left="-180"/>
        <w:rPr>
          <w:b/>
          <w:sz w:val="24"/>
        </w:rPr>
      </w:pPr>
    </w:p>
    <w:p w14:paraId="4E1254E5" w14:textId="77777777" w:rsidR="00340A68" w:rsidRDefault="00340A68" w:rsidP="00340A68">
      <w:pPr>
        <w:pStyle w:val="Sidebarphoto"/>
        <w:ind w:left="-180"/>
        <w:rPr>
          <w:b/>
          <w:sz w:val="24"/>
        </w:rPr>
      </w:pPr>
    </w:p>
    <w:p w14:paraId="304FC297" w14:textId="77777777" w:rsidR="00340A68" w:rsidRDefault="00340A68" w:rsidP="00340A68">
      <w:pPr>
        <w:pStyle w:val="Sidebarphoto"/>
        <w:ind w:left="-180"/>
        <w:rPr>
          <w:b/>
          <w:sz w:val="24"/>
        </w:rPr>
      </w:pPr>
    </w:p>
    <w:p w14:paraId="7EE8D5D2" w14:textId="77777777" w:rsidR="00340A68" w:rsidRDefault="00340A68" w:rsidP="00340A68">
      <w:pPr>
        <w:pStyle w:val="Sidebarphoto"/>
        <w:ind w:left="-180"/>
        <w:rPr>
          <w:b/>
          <w:sz w:val="24"/>
        </w:rPr>
      </w:pPr>
    </w:p>
    <w:p w14:paraId="455FD79E" w14:textId="77777777" w:rsidR="0001065E" w:rsidRPr="00340A68" w:rsidRDefault="00780774" w:rsidP="00340A68">
      <w:pPr>
        <w:pStyle w:val="Sidebarphoto"/>
        <w:ind w:left="-180"/>
        <w:rPr>
          <w:b/>
          <w:sz w:val="40"/>
        </w:rPr>
      </w:pPr>
      <w:r w:rsidRPr="00340A68">
        <w:rPr>
          <w:sz w:val="20"/>
        </w:rPr>
        <w:t>L</w:t>
      </w:r>
      <w:r w:rsidR="00CE7636" w:rsidRPr="00340A68">
        <w:rPr>
          <w:sz w:val="20"/>
        </w:rPr>
        <w:t>earning</w:t>
      </w:r>
    </w:p>
    <w:p w14:paraId="08DFABD5" w14:textId="77777777" w:rsidR="00780774" w:rsidRDefault="00090F1A" w:rsidP="002E618C">
      <w:pPr>
        <w:pStyle w:val="SidebarText"/>
        <w:spacing w:after="0"/>
        <w:ind w:right="30"/>
        <w:jc w:val="both"/>
        <w:rPr>
          <w:sz w:val="17"/>
          <w:szCs w:val="17"/>
        </w:rPr>
      </w:pPr>
      <w:r w:rsidRPr="008100A1">
        <w:rPr>
          <w:b/>
          <w:sz w:val="17"/>
          <w:szCs w:val="17"/>
        </w:rPr>
        <w:t>At Montessori ::</w:t>
      </w:r>
      <w:r w:rsidRPr="008100A1">
        <w:rPr>
          <w:sz w:val="17"/>
          <w:szCs w:val="17"/>
        </w:rPr>
        <w:t xml:space="preserve"> The teacher assesses what the child has learned and then guides him into new areas of discovery.</w:t>
      </w:r>
      <w:r w:rsidR="002E618C">
        <w:rPr>
          <w:sz w:val="17"/>
          <w:szCs w:val="17"/>
        </w:rPr>
        <w:t xml:space="preserve"> </w:t>
      </w:r>
    </w:p>
    <w:p w14:paraId="07CFBF48" w14:textId="77777777" w:rsidR="00340A68" w:rsidRPr="008100A1" w:rsidRDefault="00340A68" w:rsidP="002E618C">
      <w:pPr>
        <w:pStyle w:val="SidebarText"/>
        <w:spacing w:after="0"/>
        <w:ind w:right="30"/>
        <w:jc w:val="both"/>
        <w:rPr>
          <w:sz w:val="17"/>
          <w:szCs w:val="17"/>
        </w:rPr>
      </w:pPr>
    </w:p>
    <w:p w14:paraId="47E9E9C6" w14:textId="77777777" w:rsidR="0001065E" w:rsidRDefault="00F217E8" w:rsidP="00780774">
      <w:pPr>
        <w:pStyle w:val="SidebarText"/>
        <w:ind w:right="30"/>
        <w:jc w:val="both"/>
      </w:pPr>
      <w:r>
        <w:rPr>
          <w:noProof/>
          <w:sz w:val="17"/>
          <w:szCs w:val="17"/>
        </w:rPr>
        <w:pict w14:anchorId="5F6FDBF1">
          <v:rect id="Rectangle 22" o:spid="_x0000_s1029" style="position:absolute;left:0;text-align:left;margin-left:-390pt;margin-top:82.35pt;width:565.5pt;height:12.75pt;z-index:251703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" fillcolor="#ff5c0b [3204]" stroked="f" strokeweight="2pt">
            <v:path arrowok="t"/>
          </v:rect>
        </w:pict>
      </w:r>
      <w:r w:rsidR="002F28D3" w:rsidRPr="008100A1">
        <w:rPr>
          <w:b/>
          <w:sz w:val="17"/>
          <w:szCs w:val="17"/>
        </w:rPr>
        <w:t xml:space="preserve">At home:: </w:t>
      </w:r>
      <w:r w:rsidR="002F28D3" w:rsidRPr="008100A1">
        <w:rPr>
          <w:sz w:val="17"/>
          <w:szCs w:val="17"/>
        </w:rPr>
        <w:t xml:space="preserve">Please remember to encourage fine motor skills </w:t>
      </w:r>
      <w:r w:rsidR="00780774" w:rsidRPr="008100A1">
        <w:rPr>
          <w:sz w:val="17"/>
          <w:szCs w:val="17"/>
        </w:rPr>
        <w:t>TRY ~</w:t>
      </w:r>
      <w:r w:rsidR="002F28D3" w:rsidRPr="008100A1">
        <w:rPr>
          <w:sz w:val="17"/>
          <w:szCs w:val="17"/>
        </w:rPr>
        <w:t xml:space="preserve"> </w:t>
      </w:r>
      <w:r w:rsidR="002F28D3" w:rsidRPr="008100A1">
        <w:rPr>
          <w:b/>
          <w:sz w:val="17"/>
          <w:szCs w:val="17"/>
        </w:rPr>
        <w:t>Bead stringing, cutting, gluing, painting using a thin paint brush, drawing with colored pencils</w:t>
      </w:r>
      <w:r w:rsidR="002F28D3" w:rsidRPr="008100A1">
        <w:rPr>
          <w:sz w:val="17"/>
          <w:szCs w:val="17"/>
        </w:rPr>
        <w:t xml:space="preserve"> suggestions you can use with them at home for their continued </w:t>
      </w:r>
      <w:r w:rsidR="002F28D3" w:rsidRPr="008100A1">
        <w:rPr>
          <w:b/>
          <w:sz w:val="17"/>
          <w:szCs w:val="17"/>
        </w:rPr>
        <w:t>writing development</w:t>
      </w:r>
      <w:r w:rsidR="002F28D3" w:rsidRPr="002F28D3">
        <w:t>.</w:t>
      </w:r>
      <w:r w:rsidR="00797CD0">
        <w:t xml:space="preserve"> </w:t>
      </w:r>
    </w:p>
    <w:p w14:paraId="73BA28BE" w14:textId="77777777" w:rsidR="00FD3A2E" w:rsidRPr="00780774" w:rsidRDefault="00FD3A2E" w:rsidP="00780774">
      <w:pPr>
        <w:pStyle w:val="SidebarText"/>
        <w:ind w:right="30"/>
        <w:jc w:val="both"/>
        <w:rPr>
          <w:sz w:val="18"/>
        </w:rPr>
      </w:pPr>
    </w:p>
    <w:tbl>
      <w:tblPr>
        <w:tblStyle w:val="TableGrid"/>
        <w:tblW w:w="5304" w:type="pct"/>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CellMar>
          <w:left w:w="0" w:type="dxa"/>
          <w:right w:w="0" w:type="dxa"/>
        </w:tblCellMar>
        <w:tblLook w:val="04A0" w:firstRow="1" w:lastRow="0" w:firstColumn="1" w:lastColumn="0" w:noHBand="0" w:noVBand="1"/>
      </w:tblPr>
      <w:tblGrid>
        <w:gridCol w:w="3564"/>
      </w:tblGrid>
      <w:tr w:rsidR="0001065E" w14:paraId="45216794" w14:textId="77777777">
        <w:trPr>
          <w:cantSplit/>
          <w:trHeight w:val="360"/>
        </w:trPr>
        <w:tc>
          <w:tcPr>
            <w:tcW w:w="3564" w:type="dxa"/>
            <w:shd w:val="clear" w:color="auto" w:fill="404040" w:themeFill="text1" w:themeFillTint="BF"/>
            <w:vAlign w:val="center"/>
          </w:tcPr>
          <w:p w14:paraId="47B9FCBB" w14:textId="77777777" w:rsidR="0001065E" w:rsidRDefault="00CE7636" w:rsidP="00CE7636">
            <w:pPr>
              <w:pStyle w:val="Heading4"/>
              <w:outlineLvl w:val="3"/>
            </w:pPr>
            <w:r>
              <w:rPr>
                <w:noProof/>
              </w:rPr>
              <w:drawing>
                <wp:anchor distT="0" distB="137160" distL="0" distR="1828800" simplePos="0" relativeHeight="251666432" behindDoc="0" locked="0" layoutInCell="0" allowOverlap="1" wp14:anchorId="615586FD" wp14:editId="29287AF8">
                  <wp:simplePos x="0" y="0"/>
                  <wp:positionH relativeFrom="page">
                    <wp:posOffset>2762250</wp:posOffset>
                  </wp:positionH>
                  <wp:positionV relativeFrom="page">
                    <wp:posOffset>581025</wp:posOffset>
                  </wp:positionV>
                  <wp:extent cx="2879090" cy="1919605"/>
                  <wp:effectExtent l="266700" t="247650" r="321310" b="27114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0161202.JPG"/>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879090" cy="1919605"/>
                          </a:xfrm>
                          <a:prstGeom prst="rect">
                            <a:avLst/>
                          </a:prstGeom>
                          <a:solidFill>
                            <a:srgbClr val="FFFFFF">
                              <a:shade val="85000"/>
                            </a:srgbClr>
                          </a:solidFill>
                          <a:ln w="9525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anchor>
              </w:drawing>
            </w:r>
            <w:r w:rsidR="00797CD0">
              <w:br w:type="column"/>
            </w:r>
          </w:p>
        </w:tc>
      </w:tr>
    </w:tbl>
    <w:p w14:paraId="2D8F63D8" w14:textId="77777777" w:rsidR="0001065E" w:rsidRDefault="00797CD0">
      <w:pPr>
        <w:pStyle w:val="Sidebarphoto"/>
      </w:pPr>
      <w:r>
        <w:drawing>
          <wp:inline distT="0" distB="0" distL="0" distR="0" wp14:anchorId="11023485" wp14:editId="1CA57D2E">
            <wp:extent cx="2072383" cy="1381589"/>
            <wp:effectExtent l="57150" t="57150" r="61595" b="47625"/>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072383" cy="1381589"/>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14:paraId="70F62F74" w14:textId="77777777" w:rsidR="0001065E" w:rsidRDefault="00CE7636">
      <w:pPr>
        <w:pStyle w:val="SidebarHeading"/>
      </w:pPr>
      <w:r>
        <w:t>Reminders</w:t>
      </w:r>
      <w:r w:rsidR="000937AC">
        <w:t xml:space="preserve"> Kindergarten Parents</w:t>
      </w:r>
    </w:p>
    <w:p w14:paraId="2F877B1D" w14:textId="77777777" w:rsidR="0001065E" w:rsidRPr="000937AC" w:rsidRDefault="00F217E8" w:rsidP="00090F1A">
      <w:pPr>
        <w:pStyle w:val="SidebarText"/>
        <w:ind w:right="30"/>
        <w:jc w:val="both"/>
        <w:rPr>
          <w:i/>
          <w:sz w:val="18"/>
        </w:rPr>
      </w:pPr>
      <w:r>
        <w:rPr>
          <w:noProof/>
          <w:sz w:val="18"/>
        </w:rPr>
        <w:pict w14:anchorId="13BFFD4B">
          <v:shape id="Text Box 25" o:spid="_x0000_s1027" type="#_x0000_t202" style="position:absolute;left:0;text-align:left;margin-left:224.05pt;margin-top:218.3pt;width:391.2pt;height:46.1pt;z-index:2516674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" o:allowincell="f" o:allowoverlap="f" filled="f" stroked="f" strokeweight=".5pt">
            <v:path arrowok="t"/>
            <v:textbox inset="0,0,0,0">
              <w:txbxContent>
                <w:p w14:paraId="5C60ECDD" w14:textId="77777777" w:rsidR="00BA5094" w:rsidRPr="00366662" w:rsidRDefault="007C303F" w:rsidP="005A2ECC">
                  <w:pPr>
                    <w:pStyle w:val="Heading3"/>
                    <w:spacing w:before="0"/>
                    <w:rPr>
                      <w:rFonts w:asciiTheme="minorHAnsi" w:hAnsiTheme="minorHAnsi"/>
                      <w:smallCaps/>
                      <w:sz w:val="36"/>
                    </w:rPr>
                  </w:pPr>
                  <w:r w:rsidRPr="005A2ECC">
                    <w:rPr>
                      <w:rFonts w:asciiTheme="minorHAnsi" w:hAnsiTheme="minorHAnsi"/>
                      <w:sz w:val="36"/>
                    </w:rPr>
                    <w:t xml:space="preserve">Learning Center </w:t>
                  </w:r>
                  <w:r w:rsidR="00BA5094" w:rsidRPr="005A2ECC">
                    <w:rPr>
                      <w:rFonts w:asciiTheme="minorHAnsi" w:hAnsiTheme="minorHAnsi" w:cs="Times New Roman"/>
                      <w:sz w:val="36"/>
                    </w:rPr>
                    <w:t>–</w:t>
                  </w:r>
                  <w:r w:rsidRPr="005A2ECC">
                    <w:rPr>
                      <w:rFonts w:asciiTheme="minorHAnsi" w:hAnsiTheme="minorHAnsi"/>
                      <w:sz w:val="36"/>
                    </w:rPr>
                    <w:t xml:space="preserve"> </w:t>
                  </w:r>
                  <w:r w:rsidR="00FD3A2E">
                    <w:rPr>
                      <w:rFonts w:asciiTheme="minorHAnsi" w:hAnsiTheme="minorHAnsi"/>
                      <w:smallCaps/>
                      <w:sz w:val="32"/>
                    </w:rPr>
                    <w:t xml:space="preserve">Back to School </w:t>
                  </w:r>
                </w:p>
                <w:p w14:paraId="0D6BD0CA" w14:textId="77777777" w:rsidR="007C303F" w:rsidRPr="005A2ECC" w:rsidRDefault="007C303F" w:rsidP="005A2ECC">
                  <w:pPr>
                    <w:pStyle w:val="Heading3"/>
                    <w:spacing w:before="0"/>
                    <w:rPr>
                      <w:rFonts w:ascii="Hannahs Messy Handwriting" w:hAnsi="Hannahs Messy Handwriting"/>
                      <w:sz w:val="32"/>
                    </w:rPr>
                  </w:pPr>
                  <w:r w:rsidRPr="005A2ECC">
                    <w:rPr>
                      <w:rStyle w:val="Emphasis"/>
                      <w:rFonts w:asciiTheme="minorHAnsi" w:hAnsiTheme="minorHAnsi"/>
                      <w:sz w:val="24"/>
                    </w:rPr>
                    <w:t>by</w:t>
                  </w:r>
                  <w:r w:rsidRPr="005A2ECC">
                    <w:rPr>
                      <w:rFonts w:ascii="Hannahs Messy Handwriting" w:hAnsi="Hannahs Messy Handwriting"/>
                      <w:sz w:val="36"/>
                    </w:rPr>
                    <w:t xml:space="preserve"> </w:t>
                  </w:r>
                  <w:r w:rsidR="00FD3A2E">
                    <w:rPr>
                      <w:rFonts w:ascii="Hannahs Messy Handwriting" w:hAnsi="Hannahs Messy Handwriting"/>
                      <w:sz w:val="24"/>
                      <w:szCs w:val="24"/>
                    </w:rPr>
                    <w:t>Karen &amp; Staff</w:t>
                  </w:r>
                </w:p>
              </w:txbxContent>
            </v:textbox>
            <w10:wrap type="square" anchorx="page" anchory="page"/>
          </v:shape>
        </w:pict>
      </w:r>
      <w:r w:rsidR="000937AC">
        <w:t xml:space="preserve">Please have your child </w:t>
      </w:r>
      <w:r w:rsidR="000937AC" w:rsidRPr="000937AC">
        <w:rPr>
          <w:b/>
        </w:rPr>
        <w:t>bring a backpack</w:t>
      </w:r>
      <w:r w:rsidR="000937AC">
        <w:t xml:space="preserve"> to school each day they are here.  We would like to get them in the habit of </w:t>
      </w:r>
      <w:r w:rsidR="000937AC" w:rsidRPr="000937AC">
        <w:rPr>
          <w:b/>
        </w:rPr>
        <w:t>putting their work in</w:t>
      </w:r>
      <w:r w:rsidR="000937AC">
        <w:t xml:space="preserve"> them each day so they are prepared for next year. </w:t>
      </w:r>
      <w:r w:rsidR="000937AC" w:rsidRPr="000937AC">
        <w:rPr>
          <w:i/>
        </w:rPr>
        <w:t>Remember, the PM session gets them use to having lunch in school and to get them adjusted to a full day at school.</w:t>
      </w:r>
    </w:p>
    <w:p w14:paraId="7B8AD8AE" w14:textId="77777777" w:rsidR="0001065E" w:rsidRDefault="00797CD0">
      <w:pPr>
        <w:pStyle w:val="Sidebarphoto"/>
      </w:pPr>
      <w:r>
        <w:drawing>
          <wp:inline distT="0" distB="0" distL="0" distR="0" wp14:anchorId="4764E6D6" wp14:editId="04F86940">
            <wp:extent cx="2104223" cy="1393432"/>
            <wp:effectExtent l="57150" t="57150" r="48895" b="5461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104223" cy="1393432"/>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14:paraId="18A7808D" w14:textId="77777777" w:rsidR="0001065E" w:rsidRDefault="00CE7636">
      <w:pPr>
        <w:pStyle w:val="SidebarHeading"/>
      </w:pPr>
      <w:r>
        <w:t>At home</w:t>
      </w:r>
    </w:p>
    <w:p w14:paraId="6CFB6614" w14:textId="77777777" w:rsidR="0001065E" w:rsidRDefault="00090F1A" w:rsidP="00090F1A">
      <w:pPr>
        <w:pStyle w:val="SidebarText"/>
        <w:ind w:right="30"/>
        <w:jc w:val="both"/>
      </w:pPr>
      <w:r w:rsidRPr="00780774">
        <w:rPr>
          <w:sz w:val="18"/>
        </w:rPr>
        <w:t>When you encourage your child to participate in the curriculum, you are showing them you are aware of some of the activities and this could create an understanding in your child that will encourage them to fill you in on more of their day</w:t>
      </w:r>
      <w:r w:rsidRPr="00090F1A">
        <w:t xml:space="preserve">.   </w:t>
      </w:r>
    </w:p>
    <w:tbl>
      <w:tblPr>
        <w:tblStyle w:val="TableGrid"/>
        <w:tblW w:w="3528"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28"/>
      </w:tblGrid>
      <w:tr w:rsidR="0001065E" w14:paraId="150F2B34" w14:textId="77777777">
        <w:trPr>
          <w:trHeight w:val="360"/>
        </w:trPr>
        <w:tc>
          <w:tcPr>
            <w:tcW w:w="3528" w:type="dxa"/>
            <w:shd w:val="clear" w:color="auto" w:fill="404040" w:themeFill="text1" w:themeFillTint="BF"/>
            <w:vAlign w:val="center"/>
          </w:tcPr>
          <w:p w14:paraId="03880AB3" w14:textId="77777777" w:rsidR="0001065E" w:rsidRDefault="00CE7636" w:rsidP="00CE7636">
            <w:pPr>
              <w:pStyle w:val="Heading4"/>
              <w:outlineLvl w:val="3"/>
            </w:pPr>
            <w:r>
              <w:t>FUN FACTS</w:t>
            </w:r>
          </w:p>
        </w:tc>
      </w:tr>
    </w:tbl>
    <w:p w14:paraId="01F929E2" w14:textId="77777777" w:rsidR="0001065E" w:rsidRDefault="0001065E">
      <w:pPr>
        <w:pStyle w:val="NoSpacing"/>
      </w:pPr>
    </w:p>
    <w:tbl>
      <w:tblPr>
        <w:tblStyle w:val="TableGrid"/>
        <w:tblW w:w="3528"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99"/>
        <w:gridCol w:w="1129"/>
      </w:tblGrid>
      <w:tr w:rsidR="0001065E" w14:paraId="423EA74D" w14:textId="77777777">
        <w:trPr>
          <w:trHeight w:hRule="exact" w:val="216"/>
        </w:trPr>
        <w:tc>
          <w:tcPr>
            <w:tcW w:w="3400" w:type="pct"/>
            <w:shd w:val="clear" w:color="auto" w:fill="FFA830" w:themeFill="accent2"/>
          </w:tcPr>
          <w:p w14:paraId="4EC87B39" w14:textId="77777777" w:rsidR="0001065E" w:rsidRDefault="0001065E"/>
        </w:tc>
        <w:tc>
          <w:tcPr>
            <w:tcW w:w="1600" w:type="pct"/>
            <w:shd w:val="clear" w:color="auto" w:fill="BFBFBF" w:themeFill="background1" w:themeFillShade="BF"/>
          </w:tcPr>
          <w:p w14:paraId="7C2C156B" w14:textId="77777777" w:rsidR="0001065E" w:rsidRDefault="0001065E"/>
        </w:tc>
      </w:tr>
    </w:tbl>
    <w:p w14:paraId="78A51182" w14:textId="77777777" w:rsidR="0001065E" w:rsidRPr="00A04617" w:rsidRDefault="00A04617" w:rsidP="00010A24">
      <w:pPr>
        <w:pStyle w:val="SidebarText"/>
        <w:ind w:right="30"/>
        <w:rPr>
          <w:sz w:val="18"/>
        </w:rPr>
      </w:pPr>
      <w:r>
        <w:rPr>
          <w:sz w:val="18"/>
        </w:rPr>
        <w:t>::</w:t>
      </w:r>
      <w:r w:rsidR="00010A24" w:rsidRPr="00010A24">
        <w:t xml:space="preserve"> </w:t>
      </w:r>
      <w:r w:rsidR="00ED093F">
        <w:t>In our classroom m</w:t>
      </w:r>
      <w:r w:rsidR="00ED093F" w:rsidRPr="00ED093F">
        <w:t>ost of the child’s day is spent in self-chosen work</w:t>
      </w:r>
    </w:p>
    <w:p w14:paraId="6F9D8E93" w14:textId="77777777" w:rsidR="0001065E" w:rsidRPr="00A04617" w:rsidRDefault="00A04617" w:rsidP="00A04617">
      <w:pPr>
        <w:pStyle w:val="SidebarText"/>
        <w:ind w:right="-150"/>
        <w:rPr>
          <w:sz w:val="18"/>
          <w:lang w:val="fr-FR"/>
        </w:rPr>
      </w:pPr>
      <w:r>
        <w:rPr>
          <w:sz w:val="18"/>
          <w:lang w:val="fr-FR"/>
        </w:rPr>
        <w:t>::</w:t>
      </w:r>
      <w:r w:rsidR="00010A24" w:rsidRPr="00010A24">
        <w:t xml:space="preserve"> </w:t>
      </w:r>
      <w:r w:rsidR="007C13B0" w:rsidRPr="007C13B0">
        <w:t>The largest high school in</w:t>
      </w:r>
      <w:r w:rsidR="007C13B0">
        <w:t xml:space="preserve"> America has over 8000 students. Our students will be counting that high!</w:t>
      </w:r>
    </w:p>
    <w:p w14:paraId="0A73A267" w14:textId="77777777" w:rsidR="005A2ECC" w:rsidRPr="00A04617" w:rsidRDefault="00A04617" w:rsidP="00A04617">
      <w:pPr>
        <w:pStyle w:val="SidebarText"/>
        <w:ind w:right="30"/>
        <w:rPr>
          <w:lang w:val="fr-FR"/>
        </w:rPr>
      </w:pPr>
      <w:r>
        <w:rPr>
          <w:sz w:val="18"/>
          <w:lang w:val="fr-FR"/>
        </w:rPr>
        <w:t>::</w:t>
      </w:r>
      <w:r w:rsidR="00010A24" w:rsidRPr="00010A24">
        <w:t xml:space="preserve"> </w:t>
      </w:r>
      <w:r w:rsidR="007C13B0" w:rsidRPr="007C13B0">
        <w:t>67% of kids like school</w:t>
      </w:r>
      <w:r w:rsidR="007C13B0">
        <w:t xml:space="preserve"> ours 99.9%</w:t>
      </w:r>
    </w:p>
    <w:tbl>
      <w:tblPr>
        <w:tblStyle w:val="TableGrid"/>
        <w:tblW w:w="3565"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5"/>
      </w:tblGrid>
      <w:tr w:rsidR="0001065E" w14:paraId="15391373" w14:textId="77777777" w:rsidTr="005A2ECC">
        <w:trPr>
          <w:trHeight w:val="402"/>
        </w:trPr>
        <w:sdt>
          <w:sdtPr>
            <w:alias w:val="Table Title"/>
            <w:tag w:val="Table Title"/>
            <w:id w:val="645391985"/>
            <w:placeholder>
              <w:docPart w:val="40D7563D50AF45D5AC95FB11A14C387F"/>
            </w:placeholder>
            <w:temporary/>
            <w:showingPlcHdr/>
          </w:sdtPr>
          <w:sdtEndPr/>
          <w:sdtContent>
            <w:tc>
              <w:tcPr>
                <w:tcW w:w="3565" w:type="dxa"/>
                <w:shd w:val="clear" w:color="auto" w:fill="FFA830" w:themeFill="accent2"/>
                <w:tcMar>
                  <w:left w:w="0" w:type="dxa"/>
                  <w:right w:w="115" w:type="dxa"/>
                </w:tcMar>
                <w:vAlign w:val="center"/>
              </w:tcPr>
              <w:p w14:paraId="112A0CC8" w14:textId="77777777" w:rsidR="0001065E" w:rsidRDefault="00797CD0">
                <w:pPr>
                  <w:pStyle w:val="Heading4"/>
                  <w:outlineLvl w:val="3"/>
                </w:pPr>
                <w:r>
                  <w:t>For More Information</w:t>
                </w:r>
              </w:p>
            </w:tc>
          </w:sdtContent>
        </w:sdt>
      </w:tr>
      <w:tr w:rsidR="0001065E" w14:paraId="36631D5B" w14:textId="77777777" w:rsidTr="005A2ECC">
        <w:trPr>
          <w:trHeight w:val="1972"/>
        </w:trPr>
        <w:tc>
          <w:tcPr>
            <w:tcW w:w="3565" w:type="dxa"/>
            <w:shd w:val="clear" w:color="auto" w:fill="F2F2F2" w:themeFill="background1" w:themeFillShade="F2"/>
            <w:tcMar>
              <w:top w:w="144" w:type="dxa"/>
              <w:left w:w="216" w:type="dxa"/>
              <w:right w:w="144" w:type="dxa"/>
            </w:tcMar>
          </w:tcPr>
          <w:p w14:paraId="49ABDE7F" w14:textId="77777777" w:rsidR="005A2ECC" w:rsidRDefault="001C68CF" w:rsidP="005A2ECC">
            <w:pPr>
              <w:pStyle w:val="SidebarTableText"/>
              <w:spacing w:after="0"/>
            </w:pPr>
            <w:r>
              <w:t>Contact us directly if ever you have a concern regarding your child’s education.</w:t>
            </w:r>
            <w:r w:rsidR="005A2ECC">
              <w:t xml:space="preserve"> </w:t>
            </w:r>
          </w:p>
          <w:p w14:paraId="61837F0F" w14:textId="77777777" w:rsidR="00366662" w:rsidRDefault="00366662" w:rsidP="005A2ECC">
            <w:pPr>
              <w:pStyle w:val="SidebarTableText"/>
              <w:spacing w:after="0"/>
            </w:pPr>
          </w:p>
          <w:p w14:paraId="0CAE42E3" w14:textId="77777777" w:rsidR="005A2ECC" w:rsidRDefault="00CE7636" w:rsidP="005A2ECC">
            <w:pPr>
              <w:pStyle w:val="SidebarTableText"/>
              <w:spacing w:after="0"/>
              <w:rPr>
                <w:b/>
                <w:sz w:val="18"/>
              </w:rPr>
            </w:pPr>
            <w:r w:rsidRPr="00082C14">
              <w:rPr>
                <w:b/>
                <w:sz w:val="18"/>
              </w:rPr>
              <w:t xml:space="preserve">Bayport: </w:t>
            </w:r>
            <w:r w:rsidR="00137176">
              <w:rPr>
                <w:b/>
                <w:sz w:val="18"/>
              </w:rPr>
              <w:t xml:space="preserve">    </w:t>
            </w:r>
            <w:r w:rsidR="001C68CF" w:rsidRPr="00082C14">
              <w:rPr>
                <w:b/>
                <w:sz w:val="18"/>
              </w:rPr>
              <w:t>631-419-6239</w:t>
            </w:r>
          </w:p>
          <w:p w14:paraId="1448A92D" w14:textId="77777777" w:rsidR="005A2ECC" w:rsidRDefault="00366662" w:rsidP="005A2ECC">
            <w:pPr>
              <w:pStyle w:val="SidebarTableText"/>
              <w:spacing w:after="0"/>
              <w:rPr>
                <w:b/>
                <w:sz w:val="18"/>
              </w:rPr>
            </w:pPr>
            <w:r>
              <w:rPr>
                <w:b/>
                <w:noProof/>
                <w:sz w:val="18"/>
              </w:rPr>
              <w:drawing>
                <wp:anchor distT="0" distB="0" distL="114300" distR="114300" simplePos="0" relativeHeight="251715584" behindDoc="0" locked="0" layoutInCell="1" allowOverlap="1" wp14:anchorId="48EA76FE" wp14:editId="65E3D7B2">
                  <wp:simplePos x="0" y="0"/>
                  <wp:positionH relativeFrom="column">
                    <wp:posOffset>433595</wp:posOffset>
                  </wp:positionH>
                  <wp:positionV relativeFrom="paragraph">
                    <wp:posOffset>59124</wp:posOffset>
                  </wp:positionV>
                  <wp:extent cx="1210945" cy="36322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10945" cy="363220"/>
                          </a:xfrm>
                          <a:prstGeom prst="rect">
                            <a:avLst/>
                          </a:prstGeom>
                        </pic:spPr>
                      </pic:pic>
                    </a:graphicData>
                  </a:graphic>
                </wp:anchor>
              </w:drawing>
            </w:r>
          </w:p>
          <w:p w14:paraId="428EEB5B" w14:textId="77777777" w:rsidR="005A2ECC" w:rsidRDefault="005A2ECC" w:rsidP="005A2ECC">
            <w:pPr>
              <w:pStyle w:val="SidebarTableText"/>
              <w:spacing w:after="0"/>
              <w:rPr>
                <w:b/>
                <w:sz w:val="18"/>
              </w:rPr>
            </w:pPr>
          </w:p>
          <w:p w14:paraId="7FE7CAE3" w14:textId="77777777" w:rsidR="005A2ECC" w:rsidRDefault="005A2ECC" w:rsidP="005A2ECC">
            <w:pPr>
              <w:pStyle w:val="SidebarTableText"/>
              <w:rPr>
                <w:b/>
                <w:sz w:val="18"/>
              </w:rPr>
            </w:pPr>
            <w:r>
              <w:rPr>
                <w:b/>
                <w:noProof/>
                <w:sz w:val="18"/>
              </w:rPr>
              <w:drawing>
                <wp:anchor distT="0" distB="0" distL="114300" distR="114300" simplePos="0" relativeHeight="251716608" behindDoc="0" locked="0" layoutInCell="1" allowOverlap="1" wp14:anchorId="70D6B74E" wp14:editId="78431DE6">
                  <wp:simplePos x="0" y="0"/>
                  <wp:positionH relativeFrom="column">
                    <wp:posOffset>-14605</wp:posOffset>
                  </wp:positionH>
                  <wp:positionV relativeFrom="paragraph">
                    <wp:posOffset>34290</wp:posOffset>
                  </wp:positionV>
                  <wp:extent cx="333375" cy="412115"/>
                  <wp:effectExtent l="0" t="0" r="952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eet book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33375" cy="412115"/>
                          </a:xfrm>
                          <a:prstGeom prst="rect">
                            <a:avLst/>
                          </a:prstGeom>
                        </pic:spPr>
                      </pic:pic>
                    </a:graphicData>
                  </a:graphic>
                </wp:anchor>
              </w:drawing>
            </w:r>
            <w:r>
              <w:rPr>
                <w:b/>
                <w:sz w:val="18"/>
              </w:rPr>
              <w:t xml:space="preserve"> </w:t>
            </w:r>
          </w:p>
          <w:p w14:paraId="7A5F5595" w14:textId="77777777" w:rsidR="00CE7636" w:rsidRPr="005A2ECC" w:rsidRDefault="005A2ECC" w:rsidP="005A2ECC">
            <w:pPr>
              <w:pStyle w:val="SidebarTableText"/>
              <w:rPr>
                <w:b/>
                <w:sz w:val="18"/>
              </w:rPr>
            </w:pPr>
            <w:r>
              <w:rPr>
                <w:b/>
                <w:sz w:val="18"/>
              </w:rPr>
              <w:t xml:space="preserve">                Follow us @montessori_BBP</w:t>
            </w:r>
          </w:p>
        </w:tc>
      </w:tr>
    </w:tbl>
    <w:p w14:paraId="1369F903" w14:textId="77777777" w:rsidR="0001065E" w:rsidRDefault="0001065E">
      <w:pPr>
        <w:pStyle w:val="NoSpacing"/>
      </w:pPr>
    </w:p>
    <w:p w14:paraId="6382B078" w14:textId="77777777" w:rsidR="002F28D3" w:rsidRDefault="00F217E8" w:rsidP="002F28D3">
      <w:pPr>
        <w:pStyle w:val="NoSpacing"/>
      </w:pPr>
      <w:r>
        <w:rPr>
          <w:rFonts w:eastAsia="Times New Roman" w:cs="Times New Roman"/>
          <w:sz w:val="18"/>
        </w:rPr>
        <w:pict w14:anchorId="41DEF66B">
          <v:shape id="Text Box 14" o:spid="_x0000_s1028" type="#_x0000_t202" style="position:absolute;margin-left:468.55pt;margin-top:64.4pt;width:124.4pt;height:68.65pt;z-index:25169817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" o:allowincell="f" filled="f" stroked="f" strokeweight=".5pt">
            <v:path arrowok="t"/>
            <v:textbox>
              <w:txbxContent>
                <w:p w14:paraId="2B74613E" w14:textId="77777777" w:rsidR="007C303F" w:rsidRDefault="007C303F">
                  <w:pPr>
                    <w:pStyle w:val="Caption2"/>
                  </w:pPr>
                  <w:r w:rsidRPr="00727913">
                    <w:t>Montessori believes in following the child. So the child chooses what he wants to learn and the teacher guides the learning.</w:t>
                  </w:r>
                </w:p>
              </w:txbxContent>
            </v:textbox>
            <w10:wrap anchorx="page" anchory="page"/>
          </v:shape>
        </w:pict>
      </w:r>
    </w:p>
    <w:p w14:paraId="27B8D744" w14:textId="77777777" w:rsidR="001E3B5F" w:rsidRDefault="001E3B5F" w:rsidP="00780774">
      <w:pPr>
        <w:jc w:val="both"/>
        <w:rPr>
          <w:sz w:val="20"/>
        </w:rPr>
      </w:pPr>
    </w:p>
    <w:p w14:paraId="79272637" w14:textId="77777777" w:rsidR="002F2851" w:rsidRDefault="00ED093F" w:rsidP="00D43351">
      <w:pPr>
        <w:jc w:val="both"/>
        <w:rPr>
          <w:sz w:val="20"/>
          <w:szCs w:val="20"/>
        </w:rPr>
      </w:pPr>
      <w:r>
        <w:rPr>
          <w:sz w:val="20"/>
          <w:szCs w:val="20"/>
        </w:rPr>
        <w:t xml:space="preserve">Back to school is an adjustment. If there are tears, remember </w:t>
      </w:r>
      <w:r w:rsidRPr="00ED093F">
        <w:rPr>
          <w:sz w:val="20"/>
          <w:szCs w:val="20"/>
        </w:rPr>
        <w:t xml:space="preserve">child’s tears are natural.  The process is also a natural one that we all have experienced before and </w:t>
      </w:r>
      <w:r>
        <w:rPr>
          <w:sz w:val="20"/>
          <w:szCs w:val="20"/>
        </w:rPr>
        <w:t xml:space="preserve">we </w:t>
      </w:r>
      <w:r w:rsidRPr="00ED093F">
        <w:rPr>
          <w:sz w:val="20"/>
          <w:szCs w:val="20"/>
        </w:rPr>
        <w:t>will giv</w:t>
      </w:r>
      <w:r>
        <w:rPr>
          <w:sz w:val="20"/>
          <w:szCs w:val="20"/>
        </w:rPr>
        <w:t xml:space="preserve">e them the comfort they need. Parents we encourage you to review these books, crafts and activities. Prepare your child for an exciting school year. Have fun! </w:t>
      </w:r>
    </w:p>
    <w:p w14:paraId="6DF1F600" w14:textId="77777777" w:rsidR="007F3700" w:rsidRPr="004C002A" w:rsidRDefault="00880C39" w:rsidP="00010A24">
      <w:pPr>
        <w:pStyle w:val="Heading2"/>
        <w:rPr>
          <w:rFonts w:asciiTheme="minorHAnsi" w:hAnsiTheme="minorHAnsi"/>
        </w:rPr>
      </w:pPr>
      <w:r w:rsidRPr="00B47AF7">
        <w:rPr>
          <w:rStyle w:val="Emphasis"/>
          <w:rFonts w:asciiTheme="minorHAnsi" w:hAnsiTheme="minorHAnsi"/>
          <w:sz w:val="20"/>
        </w:rPr>
        <w:t xml:space="preserve">Craft: </w:t>
      </w:r>
      <w:r w:rsidR="00010A24" w:rsidRPr="00B47AF7">
        <w:rPr>
          <w:rStyle w:val="Emphasis"/>
          <w:rFonts w:asciiTheme="minorHAnsi" w:hAnsiTheme="minorHAnsi"/>
          <w:sz w:val="20"/>
        </w:rPr>
        <w:t xml:space="preserve"> </w:t>
      </w:r>
      <w:r w:rsidR="00F5145F">
        <w:rPr>
          <w:rFonts w:asciiTheme="minorHAnsi" w:hAnsiTheme="minorHAnsi"/>
          <w:color w:val="404040"/>
          <w:sz w:val="22"/>
          <w:szCs w:val="18"/>
          <w:shd w:val="clear" w:color="auto" w:fill="FFFFFF"/>
        </w:rPr>
        <w:t>Capture their first day of school</w:t>
      </w:r>
    </w:p>
    <w:p w14:paraId="76775F19" w14:textId="77777777" w:rsidR="009D3FB9" w:rsidRDefault="004523BD" w:rsidP="00B47AF7">
      <w:pPr>
        <w:spacing w:after="0"/>
        <w:jc w:val="both"/>
        <w:rPr>
          <w:b/>
          <w:sz w:val="16"/>
          <w:szCs w:val="15"/>
        </w:rPr>
      </w:pPr>
      <w:r w:rsidRPr="00B47AF7">
        <w:rPr>
          <w:noProof/>
          <w:sz w:val="16"/>
        </w:rPr>
        <w:drawing>
          <wp:anchor distT="0" distB="0" distL="114300" distR="114300" simplePos="0" relativeHeight="251722752" behindDoc="0" locked="0" layoutInCell="1" allowOverlap="1" wp14:anchorId="21A03613" wp14:editId="1A472A28">
            <wp:simplePos x="0" y="0"/>
            <wp:positionH relativeFrom="column">
              <wp:posOffset>954405</wp:posOffset>
            </wp:positionH>
            <wp:positionV relativeFrom="paragraph">
              <wp:posOffset>-2540</wp:posOffset>
            </wp:positionV>
            <wp:extent cx="1233170" cy="12331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QqUBDXz7Wm80TbiTQWTuN8yjdZW62NmnDoUAEk3YqI3RAAXFKtxzzuGTZTdw"/>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233170" cy="1233170"/>
                    </a:xfrm>
                    <a:prstGeom prst="rect">
                      <a:avLst/>
                    </a:prstGeom>
                    <a:noFill/>
                    <a:ln>
                      <a:noFill/>
                    </a:ln>
                  </pic:spPr>
                </pic:pic>
              </a:graphicData>
            </a:graphic>
          </wp:anchor>
        </w:drawing>
      </w:r>
    </w:p>
    <w:p w14:paraId="5C884116" w14:textId="77777777" w:rsidR="00B47AF7" w:rsidRDefault="00B47AF7" w:rsidP="00B47AF7">
      <w:pPr>
        <w:spacing w:after="0"/>
        <w:jc w:val="both"/>
        <w:rPr>
          <w:b/>
          <w:sz w:val="16"/>
          <w:szCs w:val="15"/>
        </w:rPr>
      </w:pPr>
      <w:r w:rsidRPr="00B47AF7">
        <w:rPr>
          <w:b/>
          <w:sz w:val="16"/>
          <w:szCs w:val="15"/>
        </w:rPr>
        <w:t>What You Need:</w:t>
      </w:r>
    </w:p>
    <w:p w14:paraId="7235BE55" w14:textId="77777777" w:rsidR="00B47AF7" w:rsidRPr="00B47AF7" w:rsidRDefault="00B47AF7" w:rsidP="00B47AF7">
      <w:pPr>
        <w:spacing w:after="0"/>
        <w:jc w:val="both"/>
        <w:rPr>
          <w:b/>
          <w:sz w:val="16"/>
          <w:szCs w:val="15"/>
        </w:rPr>
      </w:pPr>
    </w:p>
    <w:p w14:paraId="12D3BED0" w14:textId="77777777" w:rsidR="00B72E2C" w:rsidRDefault="00F013C1" w:rsidP="00B72E2C">
      <w:pPr>
        <w:pStyle w:val="ListParagraph"/>
        <w:numPr>
          <w:ilvl w:val="0"/>
          <w:numId w:val="14"/>
        </w:numPr>
        <w:spacing w:after="0"/>
        <w:jc w:val="both"/>
        <w:rPr>
          <w:sz w:val="16"/>
          <w:szCs w:val="16"/>
        </w:rPr>
      </w:pPr>
      <w:r>
        <w:rPr>
          <w:sz w:val="16"/>
          <w:szCs w:val="16"/>
        </w:rPr>
        <w:t>Paper</w:t>
      </w:r>
    </w:p>
    <w:p w14:paraId="604BF5D2" w14:textId="77777777" w:rsidR="00F013C1" w:rsidRDefault="00F5145F" w:rsidP="00B72E2C">
      <w:pPr>
        <w:pStyle w:val="ListParagraph"/>
        <w:numPr>
          <w:ilvl w:val="0"/>
          <w:numId w:val="14"/>
        </w:numPr>
        <w:spacing w:after="0"/>
        <w:jc w:val="both"/>
        <w:rPr>
          <w:sz w:val="16"/>
          <w:szCs w:val="16"/>
        </w:rPr>
      </w:pPr>
      <w:r>
        <w:rPr>
          <w:sz w:val="16"/>
          <w:szCs w:val="16"/>
        </w:rPr>
        <w:t>String</w:t>
      </w:r>
    </w:p>
    <w:p w14:paraId="5D226556" w14:textId="77777777" w:rsidR="00F5145F" w:rsidRDefault="00F5145F" w:rsidP="00B72E2C">
      <w:pPr>
        <w:pStyle w:val="ListParagraph"/>
        <w:numPr>
          <w:ilvl w:val="0"/>
          <w:numId w:val="14"/>
        </w:numPr>
        <w:spacing w:after="0"/>
        <w:jc w:val="both"/>
        <w:rPr>
          <w:sz w:val="16"/>
          <w:szCs w:val="16"/>
        </w:rPr>
      </w:pPr>
      <w:r>
        <w:rPr>
          <w:sz w:val="16"/>
          <w:szCs w:val="16"/>
        </w:rPr>
        <w:t>4 pennies</w:t>
      </w:r>
    </w:p>
    <w:p w14:paraId="0B966B3D" w14:textId="77777777" w:rsidR="00F5145F" w:rsidRDefault="004523BD" w:rsidP="00B72E2C">
      <w:pPr>
        <w:pStyle w:val="ListParagraph"/>
        <w:numPr>
          <w:ilvl w:val="0"/>
          <w:numId w:val="14"/>
        </w:numPr>
        <w:spacing w:after="0"/>
        <w:jc w:val="both"/>
        <w:rPr>
          <w:sz w:val="16"/>
          <w:szCs w:val="16"/>
        </w:rPr>
      </w:pPr>
      <w:r>
        <w:rPr>
          <w:sz w:val="16"/>
          <w:szCs w:val="16"/>
        </w:rPr>
        <w:t>G</w:t>
      </w:r>
      <w:r w:rsidR="00F5145F">
        <w:rPr>
          <w:sz w:val="16"/>
          <w:szCs w:val="16"/>
        </w:rPr>
        <w:t>lue</w:t>
      </w:r>
    </w:p>
    <w:p w14:paraId="249CB238" w14:textId="77777777" w:rsidR="004523BD" w:rsidRPr="00B72E2C" w:rsidRDefault="004523BD" w:rsidP="00B72E2C">
      <w:pPr>
        <w:pStyle w:val="ListParagraph"/>
        <w:numPr>
          <w:ilvl w:val="0"/>
          <w:numId w:val="14"/>
        </w:numPr>
        <w:spacing w:after="0"/>
        <w:jc w:val="both"/>
        <w:rPr>
          <w:sz w:val="16"/>
          <w:szCs w:val="16"/>
        </w:rPr>
      </w:pPr>
      <w:r>
        <w:rPr>
          <w:sz w:val="16"/>
          <w:szCs w:val="16"/>
        </w:rPr>
        <w:t>Paper plate</w:t>
      </w:r>
    </w:p>
    <w:p w14:paraId="2A6DC485" w14:textId="77777777" w:rsidR="00B47AF7" w:rsidRPr="00B72E2C" w:rsidRDefault="00B72E2C" w:rsidP="00B72E2C">
      <w:pPr>
        <w:pStyle w:val="ListParagraph"/>
        <w:numPr>
          <w:ilvl w:val="0"/>
          <w:numId w:val="14"/>
        </w:numPr>
        <w:spacing w:after="0"/>
        <w:jc w:val="both"/>
        <w:rPr>
          <w:sz w:val="16"/>
          <w:szCs w:val="16"/>
        </w:rPr>
      </w:pPr>
      <w:r w:rsidRPr="00B72E2C">
        <w:rPr>
          <w:sz w:val="16"/>
          <w:szCs w:val="16"/>
        </w:rPr>
        <w:t>Safety scissors</w:t>
      </w:r>
    </w:p>
    <w:p w14:paraId="5018E24E" w14:textId="77777777" w:rsidR="00645835" w:rsidRDefault="00645835" w:rsidP="00B47AF7">
      <w:pPr>
        <w:spacing w:after="0"/>
        <w:jc w:val="both"/>
        <w:rPr>
          <w:b/>
          <w:sz w:val="16"/>
          <w:szCs w:val="15"/>
        </w:rPr>
      </w:pPr>
    </w:p>
    <w:p w14:paraId="65AEA8D2" w14:textId="77777777" w:rsidR="00B47AF7" w:rsidRPr="00B47AF7" w:rsidRDefault="00B47AF7" w:rsidP="00B47AF7">
      <w:pPr>
        <w:spacing w:after="0"/>
        <w:jc w:val="both"/>
        <w:rPr>
          <w:b/>
          <w:sz w:val="16"/>
          <w:szCs w:val="15"/>
        </w:rPr>
      </w:pPr>
      <w:r w:rsidRPr="00B47AF7">
        <w:rPr>
          <w:b/>
          <w:sz w:val="16"/>
          <w:szCs w:val="15"/>
        </w:rPr>
        <w:t>What You Do:</w:t>
      </w:r>
    </w:p>
    <w:p w14:paraId="788F5C00" w14:textId="77777777" w:rsidR="00F013C1" w:rsidRPr="00F013C1" w:rsidRDefault="00F5145F" w:rsidP="00F013C1">
      <w:pPr>
        <w:pStyle w:val="Heading2"/>
        <w:rPr>
          <w:rFonts w:asciiTheme="minorHAnsi" w:eastAsiaTheme="minorHAnsi" w:hAnsiTheme="minorHAnsi" w:cstheme="minorBidi"/>
          <w:bCs w:val="0"/>
          <w:color w:val="262626" w:themeColor="text1" w:themeTint="D9"/>
          <w:sz w:val="16"/>
          <w:szCs w:val="15"/>
        </w:rPr>
      </w:pPr>
      <w:r>
        <w:rPr>
          <w:rFonts w:asciiTheme="minorHAnsi" w:eastAsiaTheme="minorHAnsi" w:hAnsiTheme="minorHAnsi" w:cstheme="minorBidi"/>
          <w:bCs w:val="0"/>
          <w:color w:val="262626" w:themeColor="text1" w:themeTint="D9"/>
          <w:sz w:val="16"/>
          <w:szCs w:val="15"/>
        </w:rPr>
        <w:t>Cut shapes and add “my First Day</w:t>
      </w:r>
      <w:r w:rsidR="004523BD">
        <w:rPr>
          <w:rFonts w:asciiTheme="minorHAnsi" w:eastAsiaTheme="minorHAnsi" w:hAnsiTheme="minorHAnsi" w:cstheme="minorBidi"/>
          <w:bCs w:val="0"/>
          <w:color w:val="262626" w:themeColor="text1" w:themeTint="D9"/>
          <w:sz w:val="16"/>
          <w:szCs w:val="15"/>
        </w:rPr>
        <w:t>-”</w:t>
      </w:r>
      <w:r>
        <w:rPr>
          <w:rFonts w:asciiTheme="minorHAnsi" w:eastAsiaTheme="minorHAnsi" w:hAnsiTheme="minorHAnsi" w:cstheme="minorBidi"/>
          <w:bCs w:val="0"/>
          <w:color w:val="262626" w:themeColor="text1" w:themeTint="D9"/>
          <w:sz w:val="16"/>
          <w:szCs w:val="15"/>
        </w:rPr>
        <w:t xml:space="preserve">, </w:t>
      </w:r>
      <w:r w:rsidR="004523BD">
        <w:rPr>
          <w:rFonts w:asciiTheme="minorHAnsi" w:eastAsiaTheme="minorHAnsi" w:hAnsiTheme="minorHAnsi" w:cstheme="minorBidi"/>
          <w:bCs w:val="0"/>
          <w:color w:val="262626" w:themeColor="text1" w:themeTint="D9"/>
          <w:sz w:val="16"/>
          <w:szCs w:val="15"/>
        </w:rPr>
        <w:t>“My First School-”, “My First Lunch-”, “My First Teacher-” glue the string and pennies</w:t>
      </w:r>
    </w:p>
    <w:p w14:paraId="2EC9526E" w14:textId="77777777" w:rsidR="00B47AF7" w:rsidRDefault="00F013C1" w:rsidP="00F013C1">
      <w:pPr>
        <w:pStyle w:val="Heading2"/>
        <w:rPr>
          <w:rStyle w:val="Emphasis"/>
        </w:rPr>
      </w:pPr>
      <w:r w:rsidRPr="00F013C1">
        <w:rPr>
          <w:rFonts w:asciiTheme="minorHAnsi" w:eastAsiaTheme="minorHAnsi" w:hAnsiTheme="minorHAnsi" w:cstheme="minorBidi"/>
          <w:bCs w:val="0"/>
          <w:color w:val="262626" w:themeColor="text1" w:themeTint="D9"/>
          <w:sz w:val="16"/>
          <w:szCs w:val="15"/>
        </w:rPr>
        <w:t xml:space="preserve">Read more: </w:t>
      </w:r>
      <w:hyperlink r:id="rId22" w:history="1">
        <w:r w:rsidR="00F5145F" w:rsidRPr="004D04B6">
          <w:rPr>
            <w:rStyle w:val="Hyperlink"/>
            <w:rFonts w:asciiTheme="minorHAnsi" w:eastAsiaTheme="minorHAnsi" w:hAnsiTheme="minorHAnsi" w:cstheme="minorBidi"/>
            <w:bCs w:val="0"/>
            <w:sz w:val="16"/>
            <w:szCs w:val="15"/>
          </w:rPr>
          <w:t>http://spoonful.com/back-to-school/my-first-day-of-school/11437</w:t>
        </w:r>
      </w:hyperlink>
      <w:r w:rsidR="00F5145F">
        <w:rPr>
          <w:rFonts w:asciiTheme="minorHAnsi" w:eastAsiaTheme="minorHAnsi" w:hAnsiTheme="minorHAnsi" w:cstheme="minorBidi"/>
          <w:bCs w:val="0"/>
          <w:color w:val="262626" w:themeColor="text1" w:themeTint="D9"/>
          <w:sz w:val="16"/>
          <w:szCs w:val="15"/>
        </w:rPr>
        <w:t xml:space="preserve"> </w:t>
      </w:r>
    </w:p>
    <w:p w14:paraId="7C6C051F" w14:textId="77777777" w:rsidR="00880C39" w:rsidRPr="00B47AF7" w:rsidRDefault="00880C39" w:rsidP="00D43351">
      <w:pPr>
        <w:pStyle w:val="Heading2"/>
        <w:rPr>
          <w:rStyle w:val="Emphasis"/>
          <w:sz w:val="18"/>
        </w:rPr>
      </w:pPr>
      <w:r w:rsidRPr="00B47AF7">
        <w:rPr>
          <w:rStyle w:val="Emphasis"/>
          <w:sz w:val="18"/>
        </w:rPr>
        <w:t>Web Site</w:t>
      </w:r>
      <w:r w:rsidR="005221A9" w:rsidRPr="00B47AF7">
        <w:rPr>
          <w:rStyle w:val="Emphasis"/>
          <w:sz w:val="18"/>
        </w:rPr>
        <w:t xml:space="preserve"> Fun</w:t>
      </w:r>
      <w:r w:rsidRPr="00B47AF7">
        <w:rPr>
          <w:rStyle w:val="Emphasis"/>
          <w:sz w:val="18"/>
        </w:rPr>
        <w:t xml:space="preserve">: </w:t>
      </w:r>
    </w:p>
    <w:p w14:paraId="570D7B2F" w14:textId="77777777" w:rsidR="004523BD" w:rsidRDefault="00B47AF7" w:rsidP="00FC170A">
      <w:pPr>
        <w:pStyle w:val="ListParagraph"/>
        <w:numPr>
          <w:ilvl w:val="0"/>
          <w:numId w:val="12"/>
        </w:numPr>
      </w:pPr>
      <w:r w:rsidRPr="004523BD">
        <w:rPr>
          <w:b/>
        </w:rPr>
        <w:t>Craft ideas</w:t>
      </w:r>
      <w:r w:rsidR="00FC170A" w:rsidRPr="00F013C1">
        <w:t xml:space="preserve"> </w:t>
      </w:r>
      <w:r w:rsidR="004523BD" w:rsidRPr="004523BD">
        <w:rPr>
          <w:sz w:val="16"/>
        </w:rPr>
        <w:t xml:space="preserve">Peekaboo Apple Paper Plate </w:t>
      </w:r>
      <w:hyperlink r:id="rId23" w:history="1">
        <w:r w:rsidR="004523BD">
          <w:rPr>
            <w:rStyle w:val="Hyperlink"/>
          </w:rPr>
          <w:t>http://crafts.kaboose.com/peekaboo-apple-paper-plate.html</w:t>
        </w:r>
      </w:hyperlink>
    </w:p>
    <w:p w14:paraId="3B3B9CE8" w14:textId="77777777" w:rsidR="00FC170A" w:rsidRDefault="00B47AF7" w:rsidP="00FC170A">
      <w:pPr>
        <w:pStyle w:val="ListParagraph"/>
        <w:numPr>
          <w:ilvl w:val="0"/>
          <w:numId w:val="12"/>
        </w:numPr>
      </w:pPr>
      <w:r w:rsidRPr="004523BD">
        <w:rPr>
          <w:b/>
        </w:rPr>
        <w:t>Coloring Pages</w:t>
      </w:r>
      <w:r>
        <w:t xml:space="preserve"> </w:t>
      </w:r>
      <w:hyperlink r:id="rId24" w:history="1">
        <w:r w:rsidR="004523BD">
          <w:rPr>
            <w:rStyle w:val="Hyperlink"/>
          </w:rPr>
          <w:t>http://www.tlsbooks.com/preschoolcoloringpages.htm</w:t>
        </w:r>
      </w:hyperlink>
    </w:p>
    <w:p w14:paraId="78FF3A28" w14:textId="77777777" w:rsidR="001E3B5F" w:rsidRPr="00B47AF7" w:rsidRDefault="00B47AF7" w:rsidP="004523BD">
      <w:pPr>
        <w:pStyle w:val="ListParagraph"/>
        <w:numPr>
          <w:ilvl w:val="0"/>
          <w:numId w:val="12"/>
        </w:numPr>
        <w:rPr>
          <w:rStyle w:val="Hyperlink"/>
          <w:color w:val="262626" w:themeColor="text1" w:themeTint="D9"/>
          <w:u w:val="none"/>
        </w:rPr>
      </w:pPr>
      <w:r w:rsidRPr="00B47AF7">
        <w:rPr>
          <w:b/>
        </w:rPr>
        <w:t xml:space="preserve">Songs:: </w:t>
      </w:r>
      <w:r w:rsidR="004523BD" w:rsidRPr="004523BD">
        <w:rPr>
          <w:b/>
        </w:rPr>
        <w:t>IT’S THE FIRST DAY OF SCHOOL</w:t>
      </w:r>
      <w:r w:rsidR="004523BD" w:rsidRPr="004523BD">
        <w:t xml:space="preserve"> </w:t>
      </w:r>
      <w:hyperlink r:id="rId25" w:history="1">
        <w:r w:rsidR="004523BD">
          <w:rPr>
            <w:rStyle w:val="Hyperlink"/>
          </w:rPr>
          <w:t>http://www.preschoolexpress.com/music-station08/1st-day-school-aug-sept08.shtml</w:t>
        </w:r>
      </w:hyperlink>
    </w:p>
    <w:p w14:paraId="7267147A" w14:textId="77777777" w:rsidR="008B12E8" w:rsidRDefault="00FC170A" w:rsidP="007C13B0">
      <w:pPr>
        <w:jc w:val="center"/>
        <w:rPr>
          <w:color w:val="404040" w:themeColor="text1" w:themeTint="BF"/>
        </w:rPr>
      </w:pPr>
      <w:r>
        <w:rPr>
          <w:noProof/>
        </w:rPr>
        <w:drawing>
          <wp:inline distT="0" distB="0" distL="0" distR="0" wp14:anchorId="3728FD4D" wp14:editId="3A8A325D">
            <wp:extent cx="1913860" cy="1419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oolrain44.files.wordpress.com/2010/04/spring-flowers-collage.jpg"/>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923432" cy="1426298"/>
                    </a:xfrm>
                    <a:prstGeom prst="rect">
                      <a:avLst/>
                    </a:prstGeom>
                    <a:noFill/>
                    <a:ln>
                      <a:noFill/>
                    </a:ln>
                  </pic:spPr>
                </pic:pic>
              </a:graphicData>
            </a:graphic>
          </wp:inline>
        </w:drawing>
      </w:r>
    </w:p>
    <w:p w14:paraId="77898793" w14:textId="77777777" w:rsidR="005221A9" w:rsidRPr="00B47AF7" w:rsidRDefault="00880C39" w:rsidP="00D43351">
      <w:pPr>
        <w:jc w:val="both"/>
        <w:rPr>
          <w:color w:val="404040" w:themeColor="text1" w:themeTint="BF"/>
          <w:sz w:val="20"/>
        </w:rPr>
      </w:pPr>
      <w:r w:rsidRPr="00B47AF7">
        <w:rPr>
          <w:rStyle w:val="Emphasis"/>
          <w:sz w:val="18"/>
        </w:rPr>
        <w:t xml:space="preserve">Books: </w:t>
      </w:r>
    </w:p>
    <w:p w14:paraId="72230AF6" w14:textId="77777777" w:rsidR="00FD3A2E" w:rsidRDefault="00B47AF7" w:rsidP="00FD3A2E">
      <w:pPr>
        <w:ind w:left="810"/>
        <w:jc w:val="both"/>
        <w:rPr>
          <w:b/>
          <w:sz w:val="16"/>
          <w:u w:val="single"/>
        </w:rPr>
      </w:pPr>
      <w:r w:rsidRPr="000F6AC8">
        <w:rPr>
          <w:noProof/>
          <w:sz w:val="16"/>
        </w:rPr>
        <w:drawing>
          <wp:anchor distT="0" distB="0" distL="114300" distR="114300" simplePos="0" relativeHeight="251718656" behindDoc="0" locked="0" layoutInCell="1" allowOverlap="1" wp14:anchorId="62BAE6E2" wp14:editId="373868C8">
            <wp:simplePos x="0" y="0"/>
            <wp:positionH relativeFrom="column">
              <wp:posOffset>-30820</wp:posOffset>
            </wp:positionH>
            <wp:positionV relativeFrom="paragraph">
              <wp:posOffset>77470</wp:posOffset>
            </wp:positionV>
            <wp:extent cx="446567" cy="564935"/>
            <wp:effectExtent l="0" t="0" r="0" b="698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t's Spring"/>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446567" cy="564935"/>
                    </a:xfrm>
                    <a:prstGeom prst="rect">
                      <a:avLst/>
                    </a:prstGeom>
                    <a:noFill/>
                    <a:ln>
                      <a:noFill/>
                    </a:ln>
                  </pic:spPr>
                </pic:pic>
              </a:graphicData>
            </a:graphic>
          </wp:anchor>
        </w:drawing>
      </w:r>
      <w:r w:rsidR="002F2851" w:rsidRPr="002F2851">
        <w:t xml:space="preserve"> </w:t>
      </w:r>
      <w:r w:rsidR="00FD3A2E" w:rsidRPr="00FD3A2E">
        <w:rPr>
          <w:b/>
          <w:sz w:val="16"/>
          <w:u w:val="single"/>
        </w:rPr>
        <w:t>The Kissing Hand</w:t>
      </w:r>
      <w:r w:rsidR="00FD3A2E">
        <w:rPr>
          <w:b/>
          <w:sz w:val="16"/>
          <w:u w:val="single"/>
        </w:rPr>
        <w:t xml:space="preserve"> </w:t>
      </w:r>
      <w:r w:rsidR="00FD3A2E" w:rsidRPr="00FD3A2E">
        <w:rPr>
          <w:b/>
          <w:sz w:val="16"/>
          <w:u w:val="single"/>
        </w:rPr>
        <w:t>By Audrey Penn</w:t>
      </w:r>
    </w:p>
    <w:p w14:paraId="4568633F" w14:textId="77777777" w:rsidR="009D3FB9" w:rsidRPr="000F6AC8" w:rsidRDefault="00F5145F" w:rsidP="009D3FB9">
      <w:pPr>
        <w:ind w:left="810"/>
        <w:jc w:val="both"/>
        <w:rPr>
          <w:sz w:val="16"/>
        </w:rPr>
      </w:pPr>
      <w:r w:rsidRPr="00F5145F">
        <w:rPr>
          <w:sz w:val="16"/>
        </w:rPr>
        <w:t>Chester Raccoon seeks love and reassurance from his mother as he ventures out into the world to attend his very first day of school</w:t>
      </w:r>
    </w:p>
    <w:p w14:paraId="50B446AC" w14:textId="77777777" w:rsidR="00F5145F" w:rsidRPr="00F5145F" w:rsidRDefault="00B47AF7" w:rsidP="002F2851">
      <w:pPr>
        <w:ind w:left="810"/>
        <w:jc w:val="both"/>
        <w:rPr>
          <w:b/>
          <w:u w:val="single"/>
        </w:rPr>
      </w:pPr>
      <w:r w:rsidRPr="00F5145F">
        <w:rPr>
          <w:b/>
          <w:noProof/>
          <w:sz w:val="16"/>
          <w:u w:val="single"/>
        </w:rPr>
        <w:drawing>
          <wp:anchor distT="0" distB="0" distL="114300" distR="114300" simplePos="0" relativeHeight="251719680" behindDoc="0" locked="0" layoutInCell="1" allowOverlap="1" wp14:anchorId="0A18A417" wp14:editId="6E5BBB41">
            <wp:simplePos x="0" y="0"/>
            <wp:positionH relativeFrom="column">
              <wp:posOffset>-111521</wp:posOffset>
            </wp:positionH>
            <wp:positionV relativeFrom="paragraph">
              <wp:posOffset>132685</wp:posOffset>
            </wp:positionV>
            <wp:extent cx="590696" cy="531628"/>
            <wp:effectExtent l="0" t="0" r="0" b="190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ndelion Adventures"/>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590577" cy="531521"/>
                    </a:xfrm>
                    <a:prstGeom prst="rect">
                      <a:avLst/>
                    </a:prstGeom>
                    <a:noFill/>
                    <a:ln>
                      <a:noFill/>
                    </a:ln>
                  </pic:spPr>
                </pic:pic>
              </a:graphicData>
            </a:graphic>
          </wp:anchor>
        </w:drawing>
      </w:r>
      <w:r w:rsidR="00F5145F" w:rsidRPr="00F5145F">
        <w:rPr>
          <w:b/>
          <w:u w:val="single"/>
        </w:rPr>
        <w:t xml:space="preserve">Starting School By Janet </w:t>
      </w:r>
      <w:proofErr w:type="spellStart"/>
      <w:r w:rsidR="00F5145F" w:rsidRPr="00F5145F">
        <w:rPr>
          <w:b/>
          <w:u w:val="single"/>
        </w:rPr>
        <w:t>Ahlberg</w:t>
      </w:r>
      <w:proofErr w:type="spellEnd"/>
      <w:r w:rsidR="00F5145F" w:rsidRPr="00F5145F">
        <w:rPr>
          <w:b/>
          <w:u w:val="single"/>
        </w:rPr>
        <w:t xml:space="preserve">, Allan </w:t>
      </w:r>
      <w:proofErr w:type="spellStart"/>
      <w:r w:rsidR="00F5145F" w:rsidRPr="00F5145F">
        <w:rPr>
          <w:b/>
          <w:u w:val="single"/>
        </w:rPr>
        <w:t>Ahlberg</w:t>
      </w:r>
      <w:proofErr w:type="spellEnd"/>
    </w:p>
    <w:p w14:paraId="2F0805B5" w14:textId="77777777" w:rsidR="009D3FB9" w:rsidRDefault="00F5145F" w:rsidP="002F2851">
      <w:pPr>
        <w:ind w:left="810"/>
        <w:jc w:val="both"/>
        <w:rPr>
          <w:noProof/>
          <w:sz w:val="16"/>
        </w:rPr>
      </w:pPr>
      <w:r w:rsidRPr="00F5145F">
        <w:t xml:space="preserve"> </w:t>
      </w:r>
      <w:r w:rsidRPr="00F5145F">
        <w:rPr>
          <w:noProof/>
          <w:sz w:val="16"/>
        </w:rPr>
        <w:t>This story describes what going to school entails. It aims to calm anxieties and encourage the enthusiasm of pre-school children</w:t>
      </w:r>
    </w:p>
    <w:p w14:paraId="61CFC6B2" w14:textId="77777777" w:rsidR="00F5145F" w:rsidRDefault="00F5145F" w:rsidP="00F5145F">
      <w:pPr>
        <w:ind w:left="810"/>
        <w:jc w:val="both"/>
        <w:rPr>
          <w:b/>
          <w:sz w:val="16"/>
          <w:u w:val="single"/>
        </w:rPr>
      </w:pPr>
      <w:r w:rsidRPr="000F6AC8">
        <w:rPr>
          <w:noProof/>
          <w:sz w:val="16"/>
        </w:rPr>
        <w:drawing>
          <wp:anchor distT="0" distB="0" distL="114300" distR="114300" simplePos="0" relativeHeight="251720704" behindDoc="0" locked="0" layoutInCell="1" allowOverlap="1" wp14:anchorId="502B8F98" wp14:editId="3230921C">
            <wp:simplePos x="0" y="0"/>
            <wp:positionH relativeFrom="column">
              <wp:posOffset>0</wp:posOffset>
            </wp:positionH>
            <wp:positionV relativeFrom="paragraph">
              <wp:posOffset>159503</wp:posOffset>
            </wp:positionV>
            <wp:extent cx="471267" cy="520995"/>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Spring Equinox: Celebrating the Greening of the Earth"/>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471267" cy="520995"/>
                    </a:xfrm>
                    <a:prstGeom prst="rect">
                      <a:avLst/>
                    </a:prstGeom>
                    <a:noFill/>
                    <a:ln>
                      <a:noFill/>
                    </a:ln>
                  </pic:spPr>
                </pic:pic>
              </a:graphicData>
            </a:graphic>
          </wp:anchor>
        </w:drawing>
      </w:r>
      <w:r w:rsidRPr="00F5145F">
        <w:rPr>
          <w:b/>
          <w:sz w:val="16"/>
          <w:u w:val="single"/>
        </w:rPr>
        <w:t xml:space="preserve">I Am </w:t>
      </w:r>
      <w:r>
        <w:rPr>
          <w:b/>
          <w:sz w:val="16"/>
          <w:u w:val="single"/>
        </w:rPr>
        <w:t>Too Absolutely Small for School by Lauren Child</w:t>
      </w:r>
    </w:p>
    <w:p w14:paraId="7B06819D" w14:textId="77777777" w:rsidR="009D3FB9" w:rsidRPr="002F2851" w:rsidRDefault="00F5145F" w:rsidP="00F5145F">
      <w:pPr>
        <w:ind w:left="810"/>
        <w:jc w:val="both"/>
        <w:rPr>
          <w:b/>
          <w:sz w:val="16"/>
          <w:u w:val="single"/>
        </w:rPr>
      </w:pPr>
      <w:r w:rsidRPr="00F5145F">
        <w:rPr>
          <w:sz w:val="16"/>
        </w:rPr>
        <w:t xml:space="preserve">Lola is not so sure about school. After all, why would she need to count higher than ten when she never eats more </w:t>
      </w:r>
      <w:proofErr w:type="spellStart"/>
      <w:r w:rsidRPr="00F5145F">
        <w:rPr>
          <w:sz w:val="16"/>
        </w:rPr>
        <w:t>that</w:t>
      </w:r>
      <w:proofErr w:type="spellEnd"/>
      <w:r w:rsidRPr="00F5145F">
        <w:rPr>
          <w:sz w:val="16"/>
        </w:rPr>
        <w:t xml:space="preserve"> ten cookies at a time? Once again, it's up to ever-patient big brother Charlie to persuade Lola that school is worthwhile — and that her invisible friend, Soren </w:t>
      </w:r>
      <w:proofErr w:type="spellStart"/>
      <w:r w:rsidRPr="00F5145F">
        <w:rPr>
          <w:sz w:val="16"/>
        </w:rPr>
        <w:t>Lorensen</w:t>
      </w:r>
      <w:proofErr w:type="spellEnd"/>
      <w:r w:rsidRPr="00F5145F">
        <w:rPr>
          <w:sz w:val="16"/>
        </w:rPr>
        <w:t>, will be welcome, too.</w:t>
      </w:r>
    </w:p>
    <w:p w14:paraId="43A753E7" w14:textId="77777777" w:rsidR="002F6A7B" w:rsidRDefault="002F6A7B" w:rsidP="009D3FB9">
      <w:pPr>
        <w:jc w:val="both"/>
        <w:rPr>
          <w:b/>
          <w:sz w:val="14"/>
          <w:u w:val="single"/>
        </w:rPr>
      </w:pPr>
      <w:r w:rsidRPr="002F6A7B">
        <w:rPr>
          <w:b/>
          <w:sz w:val="14"/>
          <w:u w:val="single"/>
        </w:rPr>
        <w:t xml:space="preserve">Check our web site for purchasing copies of these books </w:t>
      </w:r>
    </w:p>
    <w:p w14:paraId="054AA61B" w14:textId="77777777" w:rsidR="007048C3" w:rsidRDefault="00F217E8" w:rsidP="007048C3">
      <w:pPr>
        <w:spacing w:after="0"/>
        <w:jc w:val="center"/>
        <w:rPr>
          <w:b/>
          <w:sz w:val="14"/>
        </w:rPr>
      </w:pPr>
      <w:hyperlink r:id="rId30" w:history="1">
        <w:r w:rsidR="007048C3" w:rsidRPr="003F5799">
          <w:rPr>
            <w:rStyle w:val="Hyperlink"/>
            <w:b/>
            <w:sz w:val="14"/>
          </w:rPr>
          <w:t>http://www.montessoripreschoolbayport.com/</w:t>
        </w:r>
      </w:hyperlink>
    </w:p>
    <w:p w14:paraId="1BD2FD7A" w14:textId="77777777" w:rsidR="007048C3" w:rsidRDefault="007048C3" w:rsidP="007048C3">
      <w:pPr>
        <w:spacing w:after="0"/>
        <w:jc w:val="center"/>
        <w:rPr>
          <w:b/>
          <w:sz w:val="14"/>
        </w:rPr>
      </w:pPr>
    </w:p>
    <w:sectPr w:rsidR="007048C3" w:rsidSect="008100A1">
      <w:type w:val="continuous"/>
      <w:pgSz w:w="12240" w:h="15840" w:code="1"/>
      <w:pgMar w:top="900" w:right="576" w:bottom="450" w:left="576" w:header="360" w:footer="720" w:gutter="0"/>
      <w:cols w:num="3"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35057" w14:textId="77777777" w:rsidR="00F217E8" w:rsidRDefault="00F217E8">
      <w:pPr>
        <w:spacing w:after="0"/>
      </w:pPr>
      <w:r>
        <w:separator/>
      </w:r>
    </w:p>
    <w:p w14:paraId="406E0CEC" w14:textId="77777777" w:rsidR="00F217E8" w:rsidRDefault="00F217E8"/>
    <w:p w14:paraId="58F2821D" w14:textId="77777777" w:rsidR="00F217E8" w:rsidRDefault="00F217E8"/>
  </w:endnote>
  <w:endnote w:type="continuationSeparator" w:id="0">
    <w:p w14:paraId="5ED491C4" w14:textId="77777777" w:rsidR="00F217E8" w:rsidRDefault="00F217E8">
      <w:pPr>
        <w:spacing w:after="0"/>
      </w:pPr>
      <w:r>
        <w:continuationSeparator/>
      </w:r>
    </w:p>
    <w:p w14:paraId="1BE8F63B" w14:textId="77777777" w:rsidR="00F217E8" w:rsidRDefault="00F217E8"/>
    <w:p w14:paraId="533AE9BC" w14:textId="77777777" w:rsidR="00F217E8" w:rsidRDefault="00F217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annahs Messy Handwriting">
    <w:altName w:val="Calibr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65899" w14:textId="77777777" w:rsidR="00F217E8" w:rsidRDefault="00F217E8">
      <w:pPr>
        <w:spacing w:after="0"/>
      </w:pPr>
      <w:r>
        <w:separator/>
      </w:r>
    </w:p>
    <w:p w14:paraId="46E1C052" w14:textId="77777777" w:rsidR="00F217E8" w:rsidRDefault="00F217E8"/>
    <w:p w14:paraId="5D9BE25A" w14:textId="77777777" w:rsidR="00F217E8" w:rsidRDefault="00F217E8"/>
  </w:footnote>
  <w:footnote w:type="continuationSeparator" w:id="0">
    <w:p w14:paraId="13BA1B25" w14:textId="77777777" w:rsidR="00F217E8" w:rsidRDefault="00F217E8">
      <w:pPr>
        <w:spacing w:after="0"/>
      </w:pPr>
      <w:r>
        <w:continuationSeparator/>
      </w:r>
    </w:p>
    <w:p w14:paraId="65B0224C" w14:textId="77777777" w:rsidR="00F217E8" w:rsidRDefault="00F217E8"/>
    <w:p w14:paraId="31209EDE" w14:textId="77777777" w:rsidR="00F217E8" w:rsidRDefault="00F217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7C303F" w14:paraId="3539EC6D" w14:textId="77777777">
      <w:trPr>
        <w:jc w:val="center"/>
      </w:trPr>
      <w:tc>
        <w:tcPr>
          <w:tcW w:w="5746" w:type="dxa"/>
          <w:shd w:val="clear" w:color="auto" w:fill="auto"/>
        </w:tcPr>
        <w:p w14:paraId="0236BDFF" w14:textId="77777777" w:rsidR="007C303F" w:rsidRDefault="00F217E8" w:rsidP="000A108C">
          <w:pPr>
            <w:pStyle w:val="Header"/>
          </w:pPr>
          <w:sdt>
            <w:sdtPr>
              <w:alias w:val="Title"/>
              <w:tag w:val="Title"/>
              <w:id w:val="-1322498220"/>
              <w:showingPlcHdr/>
              <w:dataBinding w:prefixMappings="xmlns:ns0='http://purl.org/dc/elements/1.1/' xmlns:ns1='http://schemas.openxmlformats.org/package/2006/metadata/core-properties' " w:xpath="/ns1:coreProperties[1]/ns0:subject[1]" w:storeItemID="{6C3C8BC8-F283-45AE-878A-BAB7291924A1}"/>
              <w:text/>
            </w:sdtPr>
            <w:sdtEndPr/>
            <w:sdtContent>
              <w:r w:rsidR="007C303F">
                <w:t xml:space="preserve">     </w:t>
              </w:r>
            </w:sdtContent>
          </w:sdt>
          <w:r w:rsidR="007C303F">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EndPr/>
            <w:sdtContent>
              <w:r w:rsidR="007C303F">
                <w:t>Montessori Learning Center Bayport Monthly News</w:t>
              </w:r>
            </w:sdtContent>
          </w:sdt>
          <w:r w:rsidR="007C303F">
            <w:t xml:space="preserve">    </w:t>
          </w:r>
        </w:p>
      </w:tc>
      <w:tc>
        <w:tcPr>
          <w:tcW w:w="5747" w:type="dxa"/>
          <w:shd w:val="clear" w:color="auto" w:fill="auto"/>
        </w:tcPr>
        <w:p w14:paraId="092395E3" w14:textId="77777777" w:rsidR="007C303F" w:rsidRDefault="000439D2">
          <w:pPr>
            <w:pStyle w:val="Header"/>
            <w:jc w:val="right"/>
            <w:rPr>
              <w:rStyle w:val="PageNumber"/>
            </w:rPr>
          </w:pPr>
          <w:r>
            <w:rPr>
              <w:rStyle w:val="PageNumber"/>
            </w:rPr>
            <w:fldChar w:fldCharType="begin"/>
          </w:r>
          <w:r w:rsidR="007C303F">
            <w:rPr>
              <w:rStyle w:val="PageNumber"/>
            </w:rPr>
            <w:instrText xml:space="preserve"> PAGE   \* MERGEFORMAT </w:instrText>
          </w:r>
          <w:r>
            <w:rPr>
              <w:rStyle w:val="PageNumber"/>
            </w:rPr>
            <w:fldChar w:fldCharType="separate"/>
          </w:r>
          <w:r w:rsidR="008B0601">
            <w:rPr>
              <w:rStyle w:val="PageNumber"/>
              <w:noProof/>
            </w:rPr>
            <w:t>2</w:t>
          </w:r>
          <w:r>
            <w:rPr>
              <w:rStyle w:val="PageNumber"/>
            </w:rPr>
            <w:fldChar w:fldCharType="end"/>
          </w:r>
        </w:p>
      </w:tc>
    </w:tr>
  </w:tbl>
  <w:p w14:paraId="0A2FDC98" w14:textId="77777777" w:rsidR="007C303F" w:rsidRDefault="00F217E8">
    <w:pPr>
      <w:pStyle w:val="NoSpacing"/>
      <w:ind w:left="-218"/>
    </w:pPr>
    <w:r>
      <w:pict w14:anchorId="4202CF70">
        <v:rect id="Rectangle 6" o:spid="_x0000_s2049" style="width:575.2pt;height:10.8pt;visibility:visible;mso-left-percent:-10001;mso-top-percent:-10001;mso-position-horizontal:absolute;mso-position-horizontal-relative:char;mso-position-vertical:absolute;mso-position-vertical-relative:line;mso-left-percent:-10001;mso-top-percent:-10001;v-text-anchor:middle" fillcolor="#ff5c0b [3204]" stroked="f" strokeweight="2pt">
          <v:path arrowok="t"/>
          <w10:anchorlock/>
        </v:rect>
      </w:pict>
    </w:r>
  </w:p>
  <w:p w14:paraId="692E76FD" w14:textId="77777777" w:rsidR="007C303F" w:rsidRDefault="007C303F">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5"/>
    </w:tblGrid>
    <w:tr w:rsidR="007C303F" w14:paraId="744B89E7" w14:textId="77777777" w:rsidTr="00CE7636">
      <w:trPr>
        <w:cantSplit/>
      </w:trPr>
      <w:tc>
        <w:tcPr>
          <w:tcW w:w="5746" w:type="dxa"/>
          <w:vAlign w:val="bottom"/>
        </w:tcPr>
        <w:p w14:paraId="76B58FCF" w14:textId="77777777" w:rsidR="007C303F" w:rsidRDefault="00F217E8" w:rsidP="00CE7636">
          <w:pPr>
            <w:pStyle w:val="Header"/>
          </w:pPr>
          <w:sdt>
            <w:sdtPr>
              <w:alias w:val="Title"/>
              <w:tag w:val="Title"/>
              <w:id w:val="767975891"/>
              <w:showingPlcHdr/>
              <w:dataBinding w:prefixMappings="xmlns:ns0='http://purl.org/dc/elements/1.1/' xmlns:ns1='http://schemas.openxmlformats.org/package/2006/metadata/core-properties' " w:xpath="/ns1:coreProperties[1]/ns0:subject[1]" w:storeItemID="{6C3C8BC8-F283-45AE-878A-BAB7291924A1}"/>
              <w:text/>
            </w:sdtPr>
            <w:sdtEndPr/>
            <w:sdtContent>
              <w:r w:rsidR="007C303F">
                <w:t xml:space="preserve">     </w:t>
              </w:r>
            </w:sdtContent>
          </w:sdt>
          <w:r w:rsidR="007C303F">
            <w:t xml:space="preserve"> </w:t>
          </w:r>
          <w:sdt>
            <w:sdtPr>
              <w:alias w:val="Subtitle"/>
              <w:tag w:val="Subtitle"/>
              <w:id w:val="1226173477"/>
              <w:dataBinding w:prefixMappings="xmlns:ns0='http://purl.org/dc/elements/1.1/' xmlns:ns1='http://schemas.openxmlformats.org/package/2006/metadata/core-properties' " w:xpath="/ns1:coreProperties[1]/ns1:contentStatus[1]" w:storeItemID="{6C3C8BC8-F283-45AE-878A-BAB7291924A1}"/>
              <w:text/>
            </w:sdtPr>
            <w:sdtEndPr/>
            <w:sdtContent>
              <w:r w:rsidR="007C303F">
                <w:t>Montessori Learning Center Bayport Monthly News</w:t>
              </w:r>
            </w:sdtContent>
          </w:sdt>
        </w:p>
      </w:tc>
      <w:tc>
        <w:tcPr>
          <w:tcW w:w="5745" w:type="dxa"/>
          <w:vAlign w:val="bottom"/>
        </w:tcPr>
        <w:p w14:paraId="2E5B013F" w14:textId="77777777" w:rsidR="007C303F" w:rsidRDefault="007C303F" w:rsidP="001B1CAA">
          <w:pPr>
            <w:pStyle w:val="IssueNumber"/>
          </w:pPr>
          <w:r>
            <w:t xml:space="preserve">Issue </w:t>
          </w:r>
          <w:sdt>
            <w:sdtPr>
              <w:alias w:val="Issue No"/>
              <w:tag w:val="Issue No"/>
              <w:id w:val="709384488"/>
              <w:showingPlcHdr/>
              <w:dataBinding w:prefixMappings="xmlns:ns0='http://purl.org/dc/elements/1.1/' xmlns:ns1='http://schemas.openxmlformats.org/package/2006/metadata/core-properties' " w:xpath="/ns1:coreProperties[1]/ns1:category[1]" w:storeItemID="{6C3C8BC8-F283-45AE-878A-BAB7291924A1}"/>
              <w:text/>
            </w:sdtPr>
            <w:sdtEndPr/>
            <w:sdtContent>
              <w:r>
                <w:t>#</w:t>
              </w:r>
            </w:sdtContent>
          </w:sdt>
          <w:r w:rsidR="00BA5094">
            <w:t>2012_0</w:t>
          </w:r>
          <w:r w:rsidR="001B1CAA">
            <w:t>4</w:t>
          </w:r>
        </w:p>
      </w:tc>
    </w:tr>
  </w:tbl>
  <w:p w14:paraId="10F64FB8" w14:textId="77777777" w:rsidR="007C303F" w:rsidRDefault="007C303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0852F67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0.85pt;height:10.85pt" o:bullet="t">
        <v:imagedata r:id="rId1" o:title="mso938E"/>
      </v:shape>
    </w:pict>
  </w:numPicBullet>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0A2F03"/>
    <w:multiLevelType w:val="hybridMultilevel"/>
    <w:tmpl w:val="6852A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FA5D9B"/>
    <w:multiLevelType w:val="hybridMultilevel"/>
    <w:tmpl w:val="76F4ED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C2B08"/>
    <w:multiLevelType w:val="hybridMultilevel"/>
    <w:tmpl w:val="1CA66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467AC3"/>
    <w:multiLevelType w:val="hybridMultilevel"/>
    <w:tmpl w:val="9FF2B2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8228F5"/>
    <w:multiLevelType w:val="hybridMultilevel"/>
    <w:tmpl w:val="0DBC635E"/>
    <w:lvl w:ilvl="0" w:tplc="7E6C9D78">
      <w:numFmt w:val="bullet"/>
      <w:lvlText w:val="-"/>
      <w:lvlJc w:val="left"/>
      <w:pPr>
        <w:ind w:left="405" w:hanging="360"/>
      </w:pPr>
      <w:rPr>
        <w:rFonts w:ascii="Corbel" w:eastAsiaTheme="minorHAnsi" w:hAnsi="Corbe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79F17261"/>
    <w:multiLevelType w:val="hybridMultilevel"/>
    <w:tmpl w:val="65AE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695CF3"/>
    <w:multiLevelType w:val="hybridMultilevel"/>
    <w:tmpl w:val="E034EB64"/>
    <w:lvl w:ilvl="0" w:tplc="7E6C9D78">
      <w:numFmt w:val="bullet"/>
      <w:lvlText w:val="-"/>
      <w:lvlJc w:val="left"/>
      <w:pPr>
        <w:ind w:left="405" w:hanging="360"/>
      </w:pPr>
      <w:rPr>
        <w:rFonts w:ascii="Corbel" w:eastAsiaTheme="minorHAnsi" w:hAnsi="Corbel"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7E514BC3"/>
    <w:multiLevelType w:val="hybridMultilevel"/>
    <w:tmpl w:val="770C6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5"/>
  </w:num>
  <w:num w:numId="9">
    <w:abstractNumId w:val="9"/>
  </w:num>
  <w:num w:numId="10">
    <w:abstractNumId w:val="10"/>
  </w:num>
  <w:num w:numId="11">
    <w:abstractNumId w:val="8"/>
  </w:num>
  <w:num w:numId="12">
    <w:abstractNumId w:val="7"/>
  </w:num>
  <w:num w:numId="13">
    <w:abstractNumId w:val="11"/>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displayBackgroundShape/>
  <w:proofState w:spelling="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7636"/>
    <w:rsid w:val="0001065E"/>
    <w:rsid w:val="00010A24"/>
    <w:rsid w:val="000204AF"/>
    <w:rsid w:val="000439D2"/>
    <w:rsid w:val="000542F6"/>
    <w:rsid w:val="00082C14"/>
    <w:rsid w:val="00090F1A"/>
    <w:rsid w:val="000937AC"/>
    <w:rsid w:val="00095247"/>
    <w:rsid w:val="000A108C"/>
    <w:rsid w:val="000F6AC8"/>
    <w:rsid w:val="00137176"/>
    <w:rsid w:val="00160D7C"/>
    <w:rsid w:val="0017254D"/>
    <w:rsid w:val="001A452B"/>
    <w:rsid w:val="001B1CAA"/>
    <w:rsid w:val="001B3282"/>
    <w:rsid w:val="001C68CF"/>
    <w:rsid w:val="001E3B5F"/>
    <w:rsid w:val="00220100"/>
    <w:rsid w:val="00236784"/>
    <w:rsid w:val="00253F35"/>
    <w:rsid w:val="002B243A"/>
    <w:rsid w:val="002E618C"/>
    <w:rsid w:val="002F2851"/>
    <w:rsid w:val="002F28D3"/>
    <w:rsid w:val="002F4AA0"/>
    <w:rsid w:val="002F6A7B"/>
    <w:rsid w:val="003213D5"/>
    <w:rsid w:val="00340A68"/>
    <w:rsid w:val="00351C37"/>
    <w:rsid w:val="00351EE5"/>
    <w:rsid w:val="003628C6"/>
    <w:rsid w:val="00366662"/>
    <w:rsid w:val="003909F3"/>
    <w:rsid w:val="0039329E"/>
    <w:rsid w:val="003A0299"/>
    <w:rsid w:val="003A53BC"/>
    <w:rsid w:val="0040483B"/>
    <w:rsid w:val="00426279"/>
    <w:rsid w:val="00427D97"/>
    <w:rsid w:val="0044413A"/>
    <w:rsid w:val="00447886"/>
    <w:rsid w:val="004523BD"/>
    <w:rsid w:val="00456247"/>
    <w:rsid w:val="004639AB"/>
    <w:rsid w:val="004757A3"/>
    <w:rsid w:val="004B4DDE"/>
    <w:rsid w:val="004C002A"/>
    <w:rsid w:val="005221A9"/>
    <w:rsid w:val="00550C4E"/>
    <w:rsid w:val="005A2ECC"/>
    <w:rsid w:val="005A6AFF"/>
    <w:rsid w:val="005B5914"/>
    <w:rsid w:val="005C66B8"/>
    <w:rsid w:val="005D0E5C"/>
    <w:rsid w:val="005D46BD"/>
    <w:rsid w:val="00603A8A"/>
    <w:rsid w:val="00645835"/>
    <w:rsid w:val="00655436"/>
    <w:rsid w:val="0068390F"/>
    <w:rsid w:val="006D00B4"/>
    <w:rsid w:val="007048C3"/>
    <w:rsid w:val="00715E11"/>
    <w:rsid w:val="00727913"/>
    <w:rsid w:val="00733FC5"/>
    <w:rsid w:val="00775330"/>
    <w:rsid w:val="00780774"/>
    <w:rsid w:val="00784564"/>
    <w:rsid w:val="00797CD0"/>
    <w:rsid w:val="007A1B96"/>
    <w:rsid w:val="007C13B0"/>
    <w:rsid w:val="007C303F"/>
    <w:rsid w:val="007F3700"/>
    <w:rsid w:val="007F62D1"/>
    <w:rsid w:val="008100A1"/>
    <w:rsid w:val="00832517"/>
    <w:rsid w:val="008465AB"/>
    <w:rsid w:val="00880C39"/>
    <w:rsid w:val="0088379E"/>
    <w:rsid w:val="008B0601"/>
    <w:rsid w:val="008B12E8"/>
    <w:rsid w:val="009422E2"/>
    <w:rsid w:val="009657E4"/>
    <w:rsid w:val="009D3FB9"/>
    <w:rsid w:val="009D4115"/>
    <w:rsid w:val="009D4399"/>
    <w:rsid w:val="009E1665"/>
    <w:rsid w:val="009F630E"/>
    <w:rsid w:val="00A04617"/>
    <w:rsid w:val="00A07590"/>
    <w:rsid w:val="00A55442"/>
    <w:rsid w:val="00A707DA"/>
    <w:rsid w:val="00A945DB"/>
    <w:rsid w:val="00AA3E2E"/>
    <w:rsid w:val="00AC1479"/>
    <w:rsid w:val="00AD5142"/>
    <w:rsid w:val="00AF6DFC"/>
    <w:rsid w:val="00B27BB0"/>
    <w:rsid w:val="00B45F94"/>
    <w:rsid w:val="00B47AF7"/>
    <w:rsid w:val="00B65F90"/>
    <w:rsid w:val="00B66025"/>
    <w:rsid w:val="00B72E2C"/>
    <w:rsid w:val="00B76163"/>
    <w:rsid w:val="00BA5094"/>
    <w:rsid w:val="00BA6C4F"/>
    <w:rsid w:val="00BB0BDE"/>
    <w:rsid w:val="00BC4667"/>
    <w:rsid w:val="00BD5660"/>
    <w:rsid w:val="00C002D1"/>
    <w:rsid w:val="00C01EF2"/>
    <w:rsid w:val="00C5212E"/>
    <w:rsid w:val="00C65177"/>
    <w:rsid w:val="00C73466"/>
    <w:rsid w:val="00C854F0"/>
    <w:rsid w:val="00CD7655"/>
    <w:rsid w:val="00CE7636"/>
    <w:rsid w:val="00CF71B6"/>
    <w:rsid w:val="00D008C8"/>
    <w:rsid w:val="00D02C84"/>
    <w:rsid w:val="00D43351"/>
    <w:rsid w:val="00D511E3"/>
    <w:rsid w:val="00D97EA3"/>
    <w:rsid w:val="00E14998"/>
    <w:rsid w:val="00E906C1"/>
    <w:rsid w:val="00E9505B"/>
    <w:rsid w:val="00EA315E"/>
    <w:rsid w:val="00EA4AB9"/>
    <w:rsid w:val="00EB2838"/>
    <w:rsid w:val="00ED093F"/>
    <w:rsid w:val="00F013C1"/>
    <w:rsid w:val="00F217E8"/>
    <w:rsid w:val="00F5145F"/>
    <w:rsid w:val="00FA02D9"/>
    <w:rsid w:val="00FA29E0"/>
    <w:rsid w:val="00FC170A"/>
    <w:rsid w:val="00FD3A2E"/>
    <w:rsid w:val="00FD4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EBE933"/>
  <w15:docId w15:val="{E5275592-F157-4361-9039-3FD8DD0E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A8A"/>
    <w:pPr>
      <w:spacing w:after="180" w:line="240" w:lineRule="auto"/>
    </w:pPr>
    <w:rPr>
      <w:color w:val="262626" w:themeColor="text1" w:themeTint="D9"/>
      <w:sz w:val="18"/>
    </w:rPr>
  </w:style>
  <w:style w:type="paragraph" w:styleId="Heading1">
    <w:name w:val="heading 1"/>
    <w:basedOn w:val="Normal"/>
    <w:next w:val="Normal"/>
    <w:link w:val="Heading1Char"/>
    <w:qFormat/>
    <w:rsid w:val="00603A8A"/>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rsid w:val="00603A8A"/>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rsid w:val="00603A8A"/>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rsid w:val="00603A8A"/>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rsid w:val="00603A8A"/>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rsid w:val="00603A8A"/>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03A8A"/>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sid w:val="00603A8A"/>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rsid w:val="00603A8A"/>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sid w:val="00603A8A"/>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sid w:val="00603A8A"/>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rsid w:val="00603A8A"/>
    <w:pPr>
      <w:spacing w:after="200"/>
    </w:pPr>
    <w:rPr>
      <w:b/>
      <w:bCs/>
      <w:i/>
      <w:color w:val="FFFFFF" w:themeColor="background1"/>
      <w:sz w:val="16"/>
      <w:szCs w:val="18"/>
    </w:rPr>
  </w:style>
  <w:style w:type="character" w:customStyle="1" w:styleId="Heading2Char">
    <w:name w:val="Heading 2 Char"/>
    <w:basedOn w:val="DefaultParagraphFont"/>
    <w:link w:val="Heading2"/>
    <w:rsid w:val="00603A8A"/>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sid w:val="00603A8A"/>
    <w:rPr>
      <w:rFonts w:asciiTheme="majorHAnsi" w:hAnsiTheme="majorHAnsi"/>
      <w:i w:val="0"/>
      <w:iCs/>
      <w:color w:val="FF5C0B" w:themeColor="accent1"/>
      <w:sz w:val="16"/>
    </w:rPr>
  </w:style>
  <w:style w:type="character" w:customStyle="1" w:styleId="Heading3Char">
    <w:name w:val="Heading 3 Char"/>
    <w:basedOn w:val="DefaultParagraphFont"/>
    <w:link w:val="Heading3"/>
    <w:rsid w:val="00603A8A"/>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sid w:val="00603A8A"/>
    <w:rPr>
      <w:rFonts w:asciiTheme="minorHAnsi" w:hAnsiTheme="minorHAnsi"/>
      <w:color w:val="FF5C0B" w:themeColor="accent1"/>
      <w:sz w:val="20"/>
    </w:rPr>
  </w:style>
  <w:style w:type="paragraph" w:styleId="Header">
    <w:name w:val="header"/>
    <w:basedOn w:val="Normal"/>
    <w:link w:val="HeaderChar"/>
    <w:uiPriority w:val="99"/>
    <w:rsid w:val="00603A8A"/>
    <w:pPr>
      <w:spacing w:after="60"/>
    </w:pPr>
    <w:rPr>
      <w:caps/>
      <w:color w:val="FF5C0B" w:themeColor="accent1"/>
      <w:sz w:val="20"/>
    </w:rPr>
  </w:style>
  <w:style w:type="character" w:customStyle="1" w:styleId="HeaderChar">
    <w:name w:val="Header Char"/>
    <w:basedOn w:val="DefaultParagraphFont"/>
    <w:link w:val="Header"/>
    <w:uiPriority w:val="99"/>
    <w:rsid w:val="00603A8A"/>
    <w:rPr>
      <w:caps/>
      <w:color w:val="FF5C0B" w:themeColor="accent1"/>
      <w:sz w:val="20"/>
    </w:rPr>
  </w:style>
  <w:style w:type="paragraph" w:customStyle="1" w:styleId="Name">
    <w:name w:val="Name"/>
    <w:basedOn w:val="Normal"/>
    <w:qFormat/>
    <w:rsid w:val="00603A8A"/>
    <w:rPr>
      <w:color w:val="404040" w:themeColor="text1" w:themeTint="BF"/>
      <w:sz w:val="22"/>
    </w:rPr>
  </w:style>
  <w:style w:type="paragraph" w:customStyle="1" w:styleId="SidebarTableText">
    <w:name w:val="Sidebar Table Text"/>
    <w:basedOn w:val="Normal"/>
    <w:qFormat/>
    <w:rsid w:val="00603A8A"/>
    <w:rPr>
      <w:sz w:val="16"/>
    </w:rPr>
  </w:style>
  <w:style w:type="character" w:customStyle="1" w:styleId="Heading4Char">
    <w:name w:val="Heading 4 Char"/>
    <w:basedOn w:val="DefaultParagraphFont"/>
    <w:link w:val="Heading4"/>
    <w:rsid w:val="00603A8A"/>
    <w:rPr>
      <w:rFonts w:eastAsiaTheme="majorEastAsia" w:cstheme="majorBidi"/>
      <w:bCs/>
      <w:iCs/>
      <w:caps/>
      <w:color w:val="FFFFFF" w:themeColor="background1"/>
      <w:sz w:val="18"/>
    </w:rPr>
  </w:style>
  <w:style w:type="character" w:customStyle="1" w:styleId="Heading5Char">
    <w:name w:val="Heading 5 Char"/>
    <w:basedOn w:val="DefaultParagraphFont"/>
    <w:link w:val="Heading5"/>
    <w:rsid w:val="00603A8A"/>
    <w:rPr>
      <w:rFonts w:eastAsiaTheme="majorEastAsia" w:cstheme="majorBidi"/>
      <w:caps/>
      <w:color w:val="262626" w:themeColor="text1" w:themeTint="D9"/>
      <w:sz w:val="14"/>
    </w:rPr>
  </w:style>
  <w:style w:type="paragraph" w:customStyle="1" w:styleId="ContactInfo">
    <w:name w:val="Contact Info"/>
    <w:basedOn w:val="Normal"/>
    <w:qFormat/>
    <w:rsid w:val="00603A8A"/>
    <w:pPr>
      <w:spacing w:after="120"/>
    </w:pPr>
    <w:rPr>
      <w:color w:val="808080" w:themeColor="background1" w:themeShade="80"/>
      <w:sz w:val="16"/>
      <w:lang w:val="fr-FR"/>
    </w:rPr>
  </w:style>
  <w:style w:type="paragraph" w:customStyle="1" w:styleId="Caption2">
    <w:name w:val="Caption 2"/>
    <w:basedOn w:val="Normal"/>
    <w:qFormat/>
    <w:rsid w:val="00603A8A"/>
    <w:pPr>
      <w:spacing w:after="0"/>
    </w:pPr>
    <w:rPr>
      <w:i/>
      <w:color w:val="7F7F7F" w:themeColor="text1" w:themeTint="80"/>
      <w:sz w:val="16"/>
    </w:rPr>
  </w:style>
  <w:style w:type="paragraph" w:customStyle="1" w:styleId="Callout">
    <w:name w:val="Callout"/>
    <w:basedOn w:val="Normal"/>
    <w:qFormat/>
    <w:rsid w:val="00603A8A"/>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rsid w:val="00603A8A"/>
    <w:pPr>
      <w:ind w:left="-216" w:right="-144"/>
    </w:pPr>
    <w:rPr>
      <w:sz w:val="16"/>
    </w:rPr>
  </w:style>
  <w:style w:type="character" w:customStyle="1" w:styleId="Heading6Char">
    <w:name w:val="Heading 6 Char"/>
    <w:basedOn w:val="DefaultParagraphFont"/>
    <w:link w:val="Heading6"/>
    <w:uiPriority w:val="1"/>
    <w:rsid w:val="00603A8A"/>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rsid w:val="00603A8A"/>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rsid w:val="00603A8A"/>
    <w:pPr>
      <w:spacing w:after="1200"/>
      <w:jc w:val="right"/>
    </w:pPr>
    <w:rPr>
      <w:rFonts w:asciiTheme="majorHAnsi" w:hAnsiTheme="majorHAnsi"/>
      <w:color w:val="FFFFFF" w:themeColor="background1"/>
      <w:sz w:val="44"/>
    </w:rPr>
  </w:style>
  <w:style w:type="paragraph" w:customStyle="1" w:styleId="ReturnAddress">
    <w:name w:val="Return Address"/>
    <w:basedOn w:val="Normal"/>
    <w:qFormat/>
    <w:rsid w:val="00603A8A"/>
    <w:pPr>
      <w:spacing w:after="240"/>
      <w:jc w:val="right"/>
    </w:pPr>
    <w:rPr>
      <w:color w:val="FFFFFF" w:themeColor="background1"/>
      <w:sz w:val="22"/>
    </w:rPr>
  </w:style>
  <w:style w:type="paragraph" w:customStyle="1" w:styleId="Address">
    <w:name w:val="Address"/>
    <w:basedOn w:val="Normal"/>
    <w:qFormat/>
    <w:rsid w:val="00603A8A"/>
    <w:pPr>
      <w:spacing w:after="0"/>
    </w:pPr>
    <w:rPr>
      <w:sz w:val="20"/>
    </w:rPr>
  </w:style>
  <w:style w:type="table" w:styleId="TableGrid">
    <w:name w:val="Table Grid"/>
    <w:basedOn w:val="TableNormal"/>
    <w:uiPriority w:val="59"/>
    <w:rsid w:val="00603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603A8A"/>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rsid w:val="00603A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A8A"/>
    <w:rPr>
      <w:rFonts w:ascii="Tahoma" w:hAnsi="Tahoma" w:cs="Tahoma"/>
      <w:color w:val="262626" w:themeColor="text1" w:themeTint="D9"/>
      <w:sz w:val="16"/>
      <w:szCs w:val="16"/>
    </w:rPr>
  </w:style>
  <w:style w:type="character" w:styleId="PlaceholderText">
    <w:name w:val="Placeholder Text"/>
    <w:basedOn w:val="DefaultParagraphFont"/>
    <w:uiPriority w:val="99"/>
    <w:semiHidden/>
    <w:rsid w:val="00603A8A"/>
    <w:rPr>
      <w:color w:val="808080"/>
    </w:rPr>
  </w:style>
  <w:style w:type="paragraph" w:customStyle="1" w:styleId="IssueNumber">
    <w:name w:val="Issue Number"/>
    <w:basedOn w:val="Header"/>
    <w:link w:val="IssueNumberChar"/>
    <w:qFormat/>
    <w:rsid w:val="00603A8A"/>
    <w:pPr>
      <w:jc w:val="right"/>
    </w:pPr>
    <w:rPr>
      <w:caps w:val="0"/>
      <w:color w:val="808080" w:themeColor="background1" w:themeShade="80"/>
    </w:rPr>
  </w:style>
  <w:style w:type="paragraph" w:styleId="NormalWeb">
    <w:name w:val="Normal (Web)"/>
    <w:basedOn w:val="Normal"/>
    <w:uiPriority w:val="99"/>
    <w:semiHidden/>
    <w:unhideWhenUsed/>
    <w:rsid w:val="00603A8A"/>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rsid w:val="00603A8A"/>
    <w:pPr>
      <w:spacing w:after="0"/>
      <w:ind w:left="-317"/>
    </w:pPr>
    <w:rPr>
      <w:noProof/>
      <w:sz w:val="12"/>
    </w:rPr>
  </w:style>
  <w:style w:type="character" w:customStyle="1" w:styleId="IssueNumberChar">
    <w:name w:val="Issue Number Char"/>
    <w:basedOn w:val="DefaultParagraphFont"/>
    <w:link w:val="IssueNumber"/>
    <w:rsid w:val="00603A8A"/>
    <w:rPr>
      <w:color w:val="808080" w:themeColor="background1" w:themeShade="80"/>
      <w:sz w:val="20"/>
    </w:rPr>
  </w:style>
  <w:style w:type="paragraph" w:styleId="Footer">
    <w:name w:val="footer"/>
    <w:basedOn w:val="Normal"/>
    <w:link w:val="FooterChar"/>
    <w:uiPriority w:val="99"/>
    <w:unhideWhenUsed/>
    <w:rsid w:val="00603A8A"/>
    <w:pPr>
      <w:tabs>
        <w:tab w:val="center" w:pos="4680"/>
        <w:tab w:val="right" w:pos="9360"/>
      </w:tabs>
      <w:spacing w:after="0"/>
    </w:pPr>
  </w:style>
  <w:style w:type="character" w:customStyle="1" w:styleId="FooterChar">
    <w:name w:val="Footer Char"/>
    <w:basedOn w:val="DefaultParagraphFont"/>
    <w:link w:val="Footer"/>
    <w:uiPriority w:val="99"/>
    <w:rsid w:val="00603A8A"/>
    <w:rPr>
      <w:color w:val="262626" w:themeColor="text1" w:themeTint="D9"/>
      <w:sz w:val="18"/>
    </w:rPr>
  </w:style>
  <w:style w:type="character" w:styleId="CommentReference">
    <w:name w:val="annotation reference"/>
    <w:basedOn w:val="DefaultParagraphFont"/>
    <w:uiPriority w:val="99"/>
    <w:semiHidden/>
    <w:unhideWhenUsed/>
    <w:rsid w:val="00603A8A"/>
    <w:rPr>
      <w:sz w:val="16"/>
      <w:szCs w:val="16"/>
    </w:rPr>
  </w:style>
  <w:style w:type="paragraph" w:styleId="CommentText">
    <w:name w:val="annotation text"/>
    <w:basedOn w:val="Normal"/>
    <w:link w:val="CommentTextChar"/>
    <w:uiPriority w:val="99"/>
    <w:semiHidden/>
    <w:unhideWhenUsed/>
    <w:rsid w:val="00603A8A"/>
    <w:rPr>
      <w:sz w:val="20"/>
      <w:szCs w:val="20"/>
    </w:rPr>
  </w:style>
  <w:style w:type="character" w:customStyle="1" w:styleId="CommentTextChar">
    <w:name w:val="Comment Text Char"/>
    <w:basedOn w:val="DefaultParagraphFont"/>
    <w:link w:val="CommentText"/>
    <w:uiPriority w:val="99"/>
    <w:semiHidden/>
    <w:rsid w:val="00603A8A"/>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603A8A"/>
    <w:rPr>
      <w:b/>
      <w:bCs/>
    </w:rPr>
  </w:style>
  <w:style w:type="character" w:customStyle="1" w:styleId="CommentSubjectChar">
    <w:name w:val="Comment Subject Char"/>
    <w:basedOn w:val="CommentTextChar"/>
    <w:link w:val="CommentSubject"/>
    <w:uiPriority w:val="99"/>
    <w:semiHidden/>
    <w:rsid w:val="00603A8A"/>
    <w:rPr>
      <w:b/>
      <w:bCs/>
      <w:color w:val="262626" w:themeColor="text1" w:themeTint="D9"/>
      <w:sz w:val="20"/>
      <w:szCs w:val="20"/>
    </w:rPr>
  </w:style>
  <w:style w:type="character" w:styleId="FollowedHyperlink">
    <w:name w:val="FollowedHyperlink"/>
    <w:basedOn w:val="DefaultParagraphFont"/>
    <w:uiPriority w:val="99"/>
    <w:semiHidden/>
    <w:unhideWhenUsed/>
    <w:rsid w:val="00603A8A"/>
    <w:rPr>
      <w:color w:val="E3791C" w:themeColor="followedHyperlink"/>
      <w:u w:val="single"/>
    </w:rPr>
  </w:style>
  <w:style w:type="character" w:styleId="Hyperlink">
    <w:name w:val="Hyperlink"/>
    <w:basedOn w:val="DefaultParagraphFont"/>
    <w:uiPriority w:val="99"/>
    <w:unhideWhenUsed/>
    <w:rsid w:val="00603A8A"/>
    <w:rPr>
      <w:color w:val="BC2700" w:themeColor="hyperlink"/>
      <w:u w:val="single"/>
    </w:rPr>
  </w:style>
  <w:style w:type="paragraph" w:styleId="ListBullet">
    <w:name w:val="List Bullet"/>
    <w:basedOn w:val="Normal"/>
    <w:unhideWhenUsed/>
    <w:rsid w:val="00603A8A"/>
    <w:pPr>
      <w:numPr>
        <w:numId w:val="6"/>
      </w:numPr>
      <w:contextualSpacing/>
    </w:pPr>
    <w:rPr>
      <w:b/>
    </w:rPr>
  </w:style>
  <w:style w:type="paragraph" w:styleId="ListContinue">
    <w:name w:val="List Continue"/>
    <w:basedOn w:val="Normal"/>
    <w:unhideWhenUsed/>
    <w:rsid w:val="00603A8A"/>
    <w:pPr>
      <w:spacing w:after="120"/>
      <w:ind w:left="360"/>
    </w:pPr>
  </w:style>
  <w:style w:type="paragraph" w:customStyle="1" w:styleId="PageReference">
    <w:name w:val="Page Reference"/>
    <w:basedOn w:val="Normal"/>
    <w:qFormat/>
    <w:rsid w:val="00603A8A"/>
    <w:pPr>
      <w:jc w:val="right"/>
    </w:pPr>
    <w:rPr>
      <w:color w:val="000000" w:themeColor="text1"/>
      <w:sz w:val="20"/>
    </w:rPr>
  </w:style>
  <w:style w:type="paragraph" w:customStyle="1" w:styleId="SidebarHighlightText">
    <w:name w:val="Sidebar Highlight Text"/>
    <w:basedOn w:val="Normal"/>
    <w:qFormat/>
    <w:rsid w:val="00603A8A"/>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sid w:val="00603A8A"/>
    <w:rPr>
      <w:b/>
      <w:bCs/>
    </w:rPr>
  </w:style>
  <w:style w:type="paragraph" w:customStyle="1" w:styleId="HeaderSpace">
    <w:name w:val="Header Space"/>
    <w:basedOn w:val="Normal"/>
    <w:qFormat/>
    <w:rsid w:val="00603A8A"/>
    <w:pPr>
      <w:spacing w:after="60"/>
      <w:ind w:left="-230"/>
    </w:pPr>
  </w:style>
  <w:style w:type="paragraph" w:styleId="ListNumber">
    <w:name w:val="List Number"/>
    <w:basedOn w:val="Normal"/>
    <w:uiPriority w:val="99"/>
    <w:unhideWhenUsed/>
    <w:rsid w:val="00603A8A"/>
    <w:pPr>
      <w:numPr>
        <w:numId w:val="3"/>
      </w:numPr>
      <w:contextualSpacing/>
    </w:pPr>
  </w:style>
  <w:style w:type="paragraph" w:styleId="ListBullet2">
    <w:name w:val="List Bullet 2"/>
    <w:basedOn w:val="Normal"/>
    <w:uiPriority w:val="99"/>
    <w:unhideWhenUsed/>
    <w:rsid w:val="00603A8A"/>
    <w:pPr>
      <w:numPr>
        <w:numId w:val="7"/>
      </w:numPr>
      <w:spacing w:after="60"/>
    </w:pPr>
  </w:style>
  <w:style w:type="paragraph" w:customStyle="1" w:styleId="SidebarHeading">
    <w:name w:val="Sidebar Heading"/>
    <w:basedOn w:val="Normal"/>
    <w:qFormat/>
    <w:rsid w:val="00603A8A"/>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rsid w:val="00603A8A"/>
    <w:pPr>
      <w:spacing w:after="0"/>
      <w:ind w:left="-317"/>
    </w:pPr>
    <w:rPr>
      <w:noProof/>
      <w:sz w:val="12"/>
    </w:rPr>
  </w:style>
  <w:style w:type="paragraph" w:styleId="ListParagraph">
    <w:name w:val="List Paragraph"/>
    <w:basedOn w:val="Normal"/>
    <w:uiPriority w:val="34"/>
    <w:unhideWhenUsed/>
    <w:qFormat/>
    <w:rsid w:val="00D43351"/>
    <w:pPr>
      <w:ind w:left="720"/>
      <w:contextualSpacing/>
    </w:pPr>
  </w:style>
  <w:style w:type="character" w:customStyle="1" w:styleId="apple-converted-space">
    <w:name w:val="apple-converted-space"/>
    <w:basedOn w:val="DefaultParagraphFont"/>
    <w:rsid w:val="009D3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2544">
      <w:bodyDiv w:val="1"/>
      <w:marLeft w:val="0"/>
      <w:marRight w:val="0"/>
      <w:marTop w:val="0"/>
      <w:marBottom w:val="0"/>
      <w:divBdr>
        <w:top w:val="none" w:sz="0" w:space="0" w:color="auto"/>
        <w:left w:val="none" w:sz="0" w:space="0" w:color="auto"/>
        <w:bottom w:val="none" w:sz="0" w:space="0" w:color="auto"/>
        <w:right w:val="none" w:sz="0" w:space="0" w:color="auto"/>
      </w:divBdr>
      <w:divsChild>
        <w:div w:id="1251617484">
          <w:marLeft w:val="0"/>
          <w:marRight w:val="0"/>
          <w:marTop w:val="0"/>
          <w:marBottom w:val="75"/>
          <w:divBdr>
            <w:top w:val="none" w:sz="0" w:space="0" w:color="auto"/>
            <w:left w:val="none" w:sz="0" w:space="0" w:color="auto"/>
            <w:bottom w:val="none" w:sz="0" w:space="0" w:color="auto"/>
            <w:right w:val="none" w:sz="0" w:space="0" w:color="auto"/>
          </w:divBdr>
        </w:div>
      </w:divsChild>
    </w:div>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2117888">
      <w:bodyDiv w:val="1"/>
      <w:marLeft w:val="0"/>
      <w:marRight w:val="0"/>
      <w:marTop w:val="0"/>
      <w:marBottom w:val="0"/>
      <w:divBdr>
        <w:top w:val="none" w:sz="0" w:space="0" w:color="auto"/>
        <w:left w:val="none" w:sz="0" w:space="0" w:color="auto"/>
        <w:bottom w:val="none" w:sz="0" w:space="0" w:color="auto"/>
        <w:right w:val="none" w:sz="0" w:space="0" w:color="auto"/>
      </w:divBdr>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4030639">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18924664">
      <w:bodyDiv w:val="1"/>
      <w:marLeft w:val="0"/>
      <w:marRight w:val="0"/>
      <w:marTop w:val="0"/>
      <w:marBottom w:val="0"/>
      <w:divBdr>
        <w:top w:val="none" w:sz="0" w:space="0" w:color="auto"/>
        <w:left w:val="none" w:sz="0" w:space="0" w:color="auto"/>
        <w:bottom w:val="none" w:sz="0" w:space="0" w:color="auto"/>
        <w:right w:val="none" w:sz="0" w:space="0" w:color="auto"/>
      </w:divBdr>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25343889">
      <w:bodyDiv w:val="1"/>
      <w:marLeft w:val="0"/>
      <w:marRight w:val="0"/>
      <w:marTop w:val="0"/>
      <w:marBottom w:val="0"/>
      <w:divBdr>
        <w:top w:val="none" w:sz="0" w:space="0" w:color="auto"/>
        <w:left w:val="none" w:sz="0" w:space="0" w:color="auto"/>
        <w:bottom w:val="none" w:sz="0" w:space="0" w:color="auto"/>
        <w:right w:val="none" w:sz="0" w:space="0" w:color="auto"/>
      </w:divBdr>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63471990">
      <w:bodyDiv w:val="1"/>
      <w:marLeft w:val="0"/>
      <w:marRight w:val="0"/>
      <w:marTop w:val="0"/>
      <w:marBottom w:val="0"/>
      <w:divBdr>
        <w:top w:val="none" w:sz="0" w:space="0" w:color="auto"/>
        <w:left w:val="none" w:sz="0" w:space="0" w:color="auto"/>
        <w:bottom w:val="none" w:sz="0" w:space="0" w:color="auto"/>
        <w:right w:val="none" w:sz="0" w:space="0" w:color="auto"/>
      </w:divBdr>
    </w:div>
    <w:div w:id="464935461">
      <w:bodyDiv w:val="1"/>
      <w:marLeft w:val="0"/>
      <w:marRight w:val="0"/>
      <w:marTop w:val="0"/>
      <w:marBottom w:val="0"/>
      <w:divBdr>
        <w:top w:val="none" w:sz="0" w:space="0" w:color="auto"/>
        <w:left w:val="none" w:sz="0" w:space="0" w:color="auto"/>
        <w:bottom w:val="none" w:sz="0" w:space="0" w:color="auto"/>
        <w:right w:val="none" w:sz="0" w:space="0" w:color="auto"/>
      </w:divBdr>
    </w:div>
    <w:div w:id="495799908">
      <w:bodyDiv w:val="1"/>
      <w:marLeft w:val="0"/>
      <w:marRight w:val="0"/>
      <w:marTop w:val="0"/>
      <w:marBottom w:val="0"/>
      <w:divBdr>
        <w:top w:val="none" w:sz="0" w:space="0" w:color="auto"/>
        <w:left w:val="none" w:sz="0" w:space="0" w:color="auto"/>
        <w:bottom w:val="none" w:sz="0" w:space="0" w:color="auto"/>
        <w:right w:val="none" w:sz="0" w:space="0" w:color="auto"/>
      </w:divBdr>
      <w:divsChild>
        <w:div w:id="2069498918">
          <w:marLeft w:val="0"/>
          <w:marRight w:val="0"/>
          <w:marTop w:val="0"/>
          <w:marBottom w:val="180"/>
          <w:divBdr>
            <w:top w:val="single" w:sz="18" w:space="0" w:color="FF3300"/>
            <w:left w:val="none" w:sz="0" w:space="0" w:color="auto"/>
            <w:bottom w:val="none" w:sz="0" w:space="0" w:color="auto"/>
            <w:right w:val="none" w:sz="0" w:space="0" w:color="auto"/>
          </w:divBdr>
          <w:divsChild>
            <w:div w:id="176308956">
              <w:marLeft w:val="0"/>
              <w:marRight w:val="0"/>
              <w:marTop w:val="0"/>
              <w:marBottom w:val="0"/>
              <w:divBdr>
                <w:top w:val="none" w:sz="0" w:space="0" w:color="auto"/>
                <w:left w:val="none" w:sz="0" w:space="0" w:color="auto"/>
                <w:bottom w:val="none" w:sz="0" w:space="0" w:color="auto"/>
                <w:right w:val="none" w:sz="0" w:space="0" w:color="auto"/>
              </w:divBdr>
              <w:divsChild>
                <w:div w:id="516122261">
                  <w:marLeft w:val="0"/>
                  <w:marRight w:val="-5040"/>
                  <w:marTop w:val="0"/>
                  <w:marBottom w:val="0"/>
                  <w:divBdr>
                    <w:top w:val="none" w:sz="0" w:space="0" w:color="auto"/>
                    <w:left w:val="none" w:sz="0" w:space="0" w:color="auto"/>
                    <w:bottom w:val="none" w:sz="0" w:space="0" w:color="auto"/>
                    <w:right w:val="none" w:sz="0" w:space="0" w:color="auto"/>
                  </w:divBdr>
                  <w:divsChild>
                    <w:div w:id="579485928">
                      <w:marLeft w:val="0"/>
                      <w:marRight w:val="5265"/>
                      <w:marTop w:val="360"/>
                      <w:marBottom w:val="360"/>
                      <w:divBdr>
                        <w:top w:val="none" w:sz="0" w:space="0" w:color="auto"/>
                        <w:left w:val="none" w:sz="0" w:space="0" w:color="auto"/>
                        <w:bottom w:val="none" w:sz="0" w:space="0" w:color="auto"/>
                        <w:right w:val="none" w:sz="0" w:space="0" w:color="auto"/>
                      </w:divBdr>
                      <w:divsChild>
                        <w:div w:id="108233640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541097653">
      <w:bodyDiv w:val="1"/>
      <w:marLeft w:val="0"/>
      <w:marRight w:val="0"/>
      <w:marTop w:val="0"/>
      <w:marBottom w:val="0"/>
      <w:divBdr>
        <w:top w:val="none" w:sz="0" w:space="0" w:color="auto"/>
        <w:left w:val="none" w:sz="0" w:space="0" w:color="auto"/>
        <w:bottom w:val="none" w:sz="0" w:space="0" w:color="auto"/>
        <w:right w:val="none" w:sz="0" w:space="0" w:color="auto"/>
      </w:divBdr>
    </w:div>
    <w:div w:id="553542685">
      <w:bodyDiv w:val="1"/>
      <w:marLeft w:val="0"/>
      <w:marRight w:val="0"/>
      <w:marTop w:val="0"/>
      <w:marBottom w:val="0"/>
      <w:divBdr>
        <w:top w:val="none" w:sz="0" w:space="0" w:color="auto"/>
        <w:left w:val="none" w:sz="0" w:space="0" w:color="auto"/>
        <w:bottom w:val="none" w:sz="0" w:space="0" w:color="auto"/>
        <w:right w:val="none" w:sz="0" w:space="0" w:color="auto"/>
      </w:divBdr>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04775428">
      <w:bodyDiv w:val="1"/>
      <w:marLeft w:val="0"/>
      <w:marRight w:val="0"/>
      <w:marTop w:val="0"/>
      <w:marBottom w:val="0"/>
      <w:divBdr>
        <w:top w:val="none" w:sz="0" w:space="0" w:color="auto"/>
        <w:left w:val="none" w:sz="0" w:space="0" w:color="auto"/>
        <w:bottom w:val="none" w:sz="0" w:space="0" w:color="auto"/>
        <w:right w:val="none" w:sz="0" w:space="0" w:color="auto"/>
      </w:divBdr>
    </w:div>
    <w:div w:id="695276818">
      <w:bodyDiv w:val="1"/>
      <w:marLeft w:val="0"/>
      <w:marRight w:val="0"/>
      <w:marTop w:val="0"/>
      <w:marBottom w:val="0"/>
      <w:divBdr>
        <w:top w:val="none" w:sz="0" w:space="0" w:color="auto"/>
        <w:left w:val="none" w:sz="0" w:space="0" w:color="auto"/>
        <w:bottom w:val="none" w:sz="0" w:space="0" w:color="auto"/>
        <w:right w:val="none" w:sz="0" w:space="0" w:color="auto"/>
      </w:divBdr>
      <w:divsChild>
        <w:div w:id="58020731">
          <w:marLeft w:val="0"/>
          <w:marRight w:val="0"/>
          <w:marTop w:val="0"/>
          <w:marBottom w:val="180"/>
          <w:divBdr>
            <w:top w:val="single" w:sz="18" w:space="0" w:color="FF3300"/>
            <w:left w:val="none" w:sz="0" w:space="0" w:color="auto"/>
            <w:bottom w:val="none" w:sz="0" w:space="0" w:color="auto"/>
            <w:right w:val="none" w:sz="0" w:space="0" w:color="auto"/>
          </w:divBdr>
          <w:divsChild>
            <w:div w:id="1534807229">
              <w:marLeft w:val="0"/>
              <w:marRight w:val="0"/>
              <w:marTop w:val="0"/>
              <w:marBottom w:val="0"/>
              <w:divBdr>
                <w:top w:val="none" w:sz="0" w:space="0" w:color="auto"/>
                <w:left w:val="none" w:sz="0" w:space="0" w:color="auto"/>
                <w:bottom w:val="none" w:sz="0" w:space="0" w:color="auto"/>
                <w:right w:val="none" w:sz="0" w:space="0" w:color="auto"/>
              </w:divBdr>
              <w:divsChild>
                <w:div w:id="1513488460">
                  <w:marLeft w:val="0"/>
                  <w:marRight w:val="-5040"/>
                  <w:marTop w:val="0"/>
                  <w:marBottom w:val="0"/>
                  <w:divBdr>
                    <w:top w:val="none" w:sz="0" w:space="0" w:color="auto"/>
                    <w:left w:val="none" w:sz="0" w:space="0" w:color="auto"/>
                    <w:bottom w:val="none" w:sz="0" w:space="0" w:color="auto"/>
                    <w:right w:val="none" w:sz="0" w:space="0" w:color="auto"/>
                  </w:divBdr>
                  <w:divsChild>
                    <w:div w:id="440418140">
                      <w:marLeft w:val="0"/>
                      <w:marRight w:val="5265"/>
                      <w:marTop w:val="360"/>
                      <w:marBottom w:val="360"/>
                      <w:divBdr>
                        <w:top w:val="none" w:sz="0" w:space="0" w:color="auto"/>
                        <w:left w:val="none" w:sz="0" w:space="0" w:color="auto"/>
                        <w:bottom w:val="none" w:sz="0" w:space="0" w:color="auto"/>
                        <w:right w:val="none" w:sz="0" w:space="0" w:color="auto"/>
                      </w:divBdr>
                      <w:divsChild>
                        <w:div w:id="199452303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01324782">
      <w:bodyDiv w:val="1"/>
      <w:marLeft w:val="0"/>
      <w:marRight w:val="0"/>
      <w:marTop w:val="0"/>
      <w:marBottom w:val="0"/>
      <w:divBdr>
        <w:top w:val="none" w:sz="0" w:space="0" w:color="auto"/>
        <w:left w:val="none" w:sz="0" w:space="0" w:color="auto"/>
        <w:bottom w:val="none" w:sz="0" w:space="0" w:color="auto"/>
        <w:right w:val="none" w:sz="0" w:space="0" w:color="auto"/>
      </w:divBdr>
    </w:div>
    <w:div w:id="701788093">
      <w:bodyDiv w:val="1"/>
      <w:marLeft w:val="0"/>
      <w:marRight w:val="0"/>
      <w:marTop w:val="0"/>
      <w:marBottom w:val="0"/>
      <w:divBdr>
        <w:top w:val="none" w:sz="0" w:space="0" w:color="auto"/>
        <w:left w:val="none" w:sz="0" w:space="0" w:color="auto"/>
        <w:bottom w:val="none" w:sz="0" w:space="0" w:color="auto"/>
        <w:right w:val="none" w:sz="0" w:space="0" w:color="auto"/>
      </w:divBdr>
    </w:div>
    <w:div w:id="702704393">
      <w:bodyDiv w:val="1"/>
      <w:marLeft w:val="0"/>
      <w:marRight w:val="0"/>
      <w:marTop w:val="0"/>
      <w:marBottom w:val="0"/>
      <w:divBdr>
        <w:top w:val="none" w:sz="0" w:space="0" w:color="auto"/>
        <w:left w:val="none" w:sz="0" w:space="0" w:color="auto"/>
        <w:bottom w:val="none" w:sz="0" w:space="0" w:color="auto"/>
        <w:right w:val="none" w:sz="0" w:space="0" w:color="auto"/>
      </w:divBdr>
    </w:div>
    <w:div w:id="770859816">
      <w:bodyDiv w:val="1"/>
      <w:marLeft w:val="0"/>
      <w:marRight w:val="0"/>
      <w:marTop w:val="0"/>
      <w:marBottom w:val="0"/>
      <w:divBdr>
        <w:top w:val="none" w:sz="0" w:space="0" w:color="auto"/>
        <w:left w:val="none" w:sz="0" w:space="0" w:color="auto"/>
        <w:bottom w:val="none" w:sz="0" w:space="0" w:color="auto"/>
        <w:right w:val="none" w:sz="0" w:space="0" w:color="auto"/>
      </w:divBdr>
    </w:div>
    <w:div w:id="799493121">
      <w:bodyDiv w:val="1"/>
      <w:marLeft w:val="0"/>
      <w:marRight w:val="0"/>
      <w:marTop w:val="0"/>
      <w:marBottom w:val="0"/>
      <w:divBdr>
        <w:top w:val="none" w:sz="0" w:space="0" w:color="auto"/>
        <w:left w:val="none" w:sz="0" w:space="0" w:color="auto"/>
        <w:bottom w:val="none" w:sz="0" w:space="0" w:color="auto"/>
        <w:right w:val="none" w:sz="0" w:space="0" w:color="auto"/>
      </w:divBdr>
    </w:div>
    <w:div w:id="905720254">
      <w:bodyDiv w:val="1"/>
      <w:marLeft w:val="0"/>
      <w:marRight w:val="0"/>
      <w:marTop w:val="0"/>
      <w:marBottom w:val="0"/>
      <w:divBdr>
        <w:top w:val="none" w:sz="0" w:space="0" w:color="auto"/>
        <w:left w:val="none" w:sz="0" w:space="0" w:color="auto"/>
        <w:bottom w:val="none" w:sz="0" w:space="0" w:color="auto"/>
        <w:right w:val="none" w:sz="0" w:space="0" w:color="auto"/>
      </w:divBdr>
    </w:div>
    <w:div w:id="1031881719">
      <w:bodyDiv w:val="1"/>
      <w:marLeft w:val="0"/>
      <w:marRight w:val="0"/>
      <w:marTop w:val="0"/>
      <w:marBottom w:val="0"/>
      <w:divBdr>
        <w:top w:val="none" w:sz="0" w:space="0" w:color="auto"/>
        <w:left w:val="none" w:sz="0" w:space="0" w:color="auto"/>
        <w:bottom w:val="none" w:sz="0" w:space="0" w:color="auto"/>
        <w:right w:val="none" w:sz="0" w:space="0" w:color="auto"/>
      </w:divBdr>
      <w:divsChild>
        <w:div w:id="1814983549">
          <w:marLeft w:val="0"/>
          <w:marRight w:val="0"/>
          <w:marTop w:val="0"/>
          <w:marBottom w:val="0"/>
          <w:divBdr>
            <w:top w:val="none" w:sz="0" w:space="0" w:color="auto"/>
            <w:left w:val="none" w:sz="0" w:space="0" w:color="auto"/>
            <w:bottom w:val="none" w:sz="0" w:space="0" w:color="auto"/>
            <w:right w:val="none" w:sz="0" w:space="0" w:color="auto"/>
          </w:divBdr>
          <w:divsChild>
            <w:div w:id="6962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32476">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89235577">
      <w:bodyDiv w:val="1"/>
      <w:marLeft w:val="0"/>
      <w:marRight w:val="0"/>
      <w:marTop w:val="0"/>
      <w:marBottom w:val="0"/>
      <w:divBdr>
        <w:top w:val="none" w:sz="0" w:space="0" w:color="auto"/>
        <w:left w:val="none" w:sz="0" w:space="0" w:color="auto"/>
        <w:bottom w:val="none" w:sz="0" w:space="0" w:color="auto"/>
        <w:right w:val="none" w:sz="0" w:space="0" w:color="auto"/>
      </w:divBdr>
    </w:div>
    <w:div w:id="1121221760">
      <w:bodyDiv w:val="1"/>
      <w:marLeft w:val="0"/>
      <w:marRight w:val="0"/>
      <w:marTop w:val="0"/>
      <w:marBottom w:val="0"/>
      <w:divBdr>
        <w:top w:val="none" w:sz="0" w:space="0" w:color="auto"/>
        <w:left w:val="none" w:sz="0" w:space="0" w:color="auto"/>
        <w:bottom w:val="none" w:sz="0" w:space="0" w:color="auto"/>
        <w:right w:val="none" w:sz="0" w:space="0" w:color="auto"/>
      </w:divBdr>
    </w:div>
    <w:div w:id="1160122017">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43625069">
      <w:bodyDiv w:val="1"/>
      <w:marLeft w:val="0"/>
      <w:marRight w:val="0"/>
      <w:marTop w:val="0"/>
      <w:marBottom w:val="0"/>
      <w:divBdr>
        <w:top w:val="none" w:sz="0" w:space="0" w:color="auto"/>
        <w:left w:val="none" w:sz="0" w:space="0" w:color="auto"/>
        <w:bottom w:val="none" w:sz="0" w:space="0" w:color="auto"/>
        <w:right w:val="none" w:sz="0" w:space="0" w:color="auto"/>
      </w:divBdr>
    </w:div>
    <w:div w:id="1354963689">
      <w:bodyDiv w:val="1"/>
      <w:marLeft w:val="0"/>
      <w:marRight w:val="0"/>
      <w:marTop w:val="0"/>
      <w:marBottom w:val="0"/>
      <w:divBdr>
        <w:top w:val="none" w:sz="0" w:space="0" w:color="auto"/>
        <w:left w:val="none" w:sz="0" w:space="0" w:color="auto"/>
        <w:bottom w:val="none" w:sz="0" w:space="0" w:color="auto"/>
        <w:right w:val="none" w:sz="0" w:space="0" w:color="auto"/>
      </w:divBdr>
    </w:div>
    <w:div w:id="1356005608">
      <w:bodyDiv w:val="1"/>
      <w:marLeft w:val="0"/>
      <w:marRight w:val="0"/>
      <w:marTop w:val="0"/>
      <w:marBottom w:val="0"/>
      <w:divBdr>
        <w:top w:val="none" w:sz="0" w:space="0" w:color="auto"/>
        <w:left w:val="none" w:sz="0" w:space="0" w:color="auto"/>
        <w:bottom w:val="none" w:sz="0" w:space="0" w:color="auto"/>
        <w:right w:val="none" w:sz="0" w:space="0" w:color="auto"/>
      </w:divBdr>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82699929">
      <w:bodyDiv w:val="1"/>
      <w:marLeft w:val="0"/>
      <w:marRight w:val="0"/>
      <w:marTop w:val="0"/>
      <w:marBottom w:val="0"/>
      <w:divBdr>
        <w:top w:val="none" w:sz="0" w:space="0" w:color="auto"/>
        <w:left w:val="none" w:sz="0" w:space="0" w:color="auto"/>
        <w:bottom w:val="none" w:sz="0" w:space="0" w:color="auto"/>
        <w:right w:val="none" w:sz="0" w:space="0" w:color="auto"/>
      </w:divBdr>
    </w:div>
    <w:div w:id="1489202912">
      <w:bodyDiv w:val="1"/>
      <w:marLeft w:val="0"/>
      <w:marRight w:val="0"/>
      <w:marTop w:val="0"/>
      <w:marBottom w:val="0"/>
      <w:divBdr>
        <w:top w:val="none" w:sz="0" w:space="0" w:color="auto"/>
        <w:left w:val="none" w:sz="0" w:space="0" w:color="auto"/>
        <w:bottom w:val="none" w:sz="0" w:space="0" w:color="auto"/>
        <w:right w:val="none" w:sz="0" w:space="0" w:color="auto"/>
      </w:divBdr>
    </w:div>
    <w:div w:id="1519080278">
      <w:bodyDiv w:val="1"/>
      <w:marLeft w:val="0"/>
      <w:marRight w:val="0"/>
      <w:marTop w:val="0"/>
      <w:marBottom w:val="0"/>
      <w:divBdr>
        <w:top w:val="none" w:sz="0" w:space="0" w:color="auto"/>
        <w:left w:val="none" w:sz="0" w:space="0" w:color="auto"/>
        <w:bottom w:val="none" w:sz="0" w:space="0" w:color="auto"/>
        <w:right w:val="none" w:sz="0" w:space="0" w:color="auto"/>
      </w:divBdr>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72617304">
      <w:bodyDiv w:val="1"/>
      <w:marLeft w:val="0"/>
      <w:marRight w:val="0"/>
      <w:marTop w:val="0"/>
      <w:marBottom w:val="0"/>
      <w:divBdr>
        <w:top w:val="none" w:sz="0" w:space="0" w:color="auto"/>
        <w:left w:val="none" w:sz="0" w:space="0" w:color="auto"/>
        <w:bottom w:val="none" w:sz="0" w:space="0" w:color="auto"/>
        <w:right w:val="none" w:sz="0" w:space="0" w:color="auto"/>
      </w:divBdr>
    </w:div>
    <w:div w:id="1621448637">
      <w:bodyDiv w:val="1"/>
      <w:marLeft w:val="0"/>
      <w:marRight w:val="0"/>
      <w:marTop w:val="0"/>
      <w:marBottom w:val="0"/>
      <w:divBdr>
        <w:top w:val="none" w:sz="0" w:space="0" w:color="auto"/>
        <w:left w:val="none" w:sz="0" w:space="0" w:color="auto"/>
        <w:bottom w:val="none" w:sz="0" w:space="0" w:color="auto"/>
        <w:right w:val="none" w:sz="0" w:space="0" w:color="auto"/>
      </w:divBdr>
    </w:div>
    <w:div w:id="1660618748">
      <w:bodyDiv w:val="1"/>
      <w:marLeft w:val="0"/>
      <w:marRight w:val="0"/>
      <w:marTop w:val="0"/>
      <w:marBottom w:val="0"/>
      <w:divBdr>
        <w:top w:val="none" w:sz="0" w:space="0" w:color="auto"/>
        <w:left w:val="none" w:sz="0" w:space="0" w:color="auto"/>
        <w:bottom w:val="none" w:sz="0" w:space="0" w:color="auto"/>
        <w:right w:val="none" w:sz="0" w:space="0" w:color="auto"/>
      </w:divBdr>
    </w:div>
    <w:div w:id="1663242138">
      <w:bodyDiv w:val="1"/>
      <w:marLeft w:val="0"/>
      <w:marRight w:val="0"/>
      <w:marTop w:val="0"/>
      <w:marBottom w:val="0"/>
      <w:divBdr>
        <w:top w:val="none" w:sz="0" w:space="0" w:color="auto"/>
        <w:left w:val="none" w:sz="0" w:space="0" w:color="auto"/>
        <w:bottom w:val="none" w:sz="0" w:space="0" w:color="auto"/>
        <w:right w:val="none" w:sz="0" w:space="0" w:color="auto"/>
      </w:divBdr>
    </w:div>
    <w:div w:id="1663310137">
      <w:bodyDiv w:val="1"/>
      <w:marLeft w:val="0"/>
      <w:marRight w:val="0"/>
      <w:marTop w:val="0"/>
      <w:marBottom w:val="0"/>
      <w:divBdr>
        <w:top w:val="none" w:sz="0" w:space="0" w:color="auto"/>
        <w:left w:val="none" w:sz="0" w:space="0" w:color="auto"/>
        <w:bottom w:val="none" w:sz="0" w:space="0" w:color="auto"/>
        <w:right w:val="none" w:sz="0" w:space="0" w:color="auto"/>
      </w:divBdr>
    </w:div>
    <w:div w:id="1725828659">
      <w:bodyDiv w:val="1"/>
      <w:marLeft w:val="0"/>
      <w:marRight w:val="0"/>
      <w:marTop w:val="0"/>
      <w:marBottom w:val="0"/>
      <w:divBdr>
        <w:top w:val="none" w:sz="0" w:space="0" w:color="auto"/>
        <w:left w:val="none" w:sz="0" w:space="0" w:color="auto"/>
        <w:bottom w:val="none" w:sz="0" w:space="0" w:color="auto"/>
        <w:right w:val="none" w:sz="0" w:space="0" w:color="auto"/>
      </w:divBdr>
    </w:div>
    <w:div w:id="1836416778">
      <w:bodyDiv w:val="1"/>
      <w:marLeft w:val="0"/>
      <w:marRight w:val="0"/>
      <w:marTop w:val="0"/>
      <w:marBottom w:val="0"/>
      <w:divBdr>
        <w:top w:val="none" w:sz="0" w:space="0" w:color="auto"/>
        <w:left w:val="none" w:sz="0" w:space="0" w:color="auto"/>
        <w:bottom w:val="none" w:sz="0" w:space="0" w:color="auto"/>
        <w:right w:val="none" w:sz="0" w:space="0" w:color="auto"/>
      </w:divBdr>
    </w:div>
    <w:div w:id="1873761758">
      <w:bodyDiv w:val="1"/>
      <w:marLeft w:val="0"/>
      <w:marRight w:val="0"/>
      <w:marTop w:val="0"/>
      <w:marBottom w:val="0"/>
      <w:divBdr>
        <w:top w:val="none" w:sz="0" w:space="0" w:color="auto"/>
        <w:left w:val="none" w:sz="0" w:space="0" w:color="auto"/>
        <w:bottom w:val="none" w:sz="0" w:space="0" w:color="auto"/>
        <w:right w:val="none" w:sz="0" w:space="0" w:color="auto"/>
      </w:divBdr>
    </w:div>
    <w:div w:id="1901477274">
      <w:bodyDiv w:val="1"/>
      <w:marLeft w:val="0"/>
      <w:marRight w:val="0"/>
      <w:marTop w:val="0"/>
      <w:marBottom w:val="0"/>
      <w:divBdr>
        <w:top w:val="none" w:sz="0" w:space="0" w:color="auto"/>
        <w:left w:val="none" w:sz="0" w:space="0" w:color="auto"/>
        <w:bottom w:val="none" w:sz="0" w:space="0" w:color="auto"/>
        <w:right w:val="none" w:sz="0" w:space="0" w:color="auto"/>
      </w:divBdr>
    </w:div>
    <w:div w:id="2070178660">
      <w:bodyDiv w:val="1"/>
      <w:marLeft w:val="0"/>
      <w:marRight w:val="0"/>
      <w:marTop w:val="0"/>
      <w:marBottom w:val="0"/>
      <w:divBdr>
        <w:top w:val="none" w:sz="0" w:space="0" w:color="auto"/>
        <w:left w:val="none" w:sz="0" w:space="0" w:color="auto"/>
        <w:bottom w:val="none" w:sz="0" w:space="0" w:color="auto"/>
        <w:right w:val="none" w:sz="0" w:space="0" w:color="auto"/>
      </w:divBdr>
    </w:div>
    <w:div w:id="2077429584">
      <w:bodyDiv w:val="1"/>
      <w:marLeft w:val="0"/>
      <w:marRight w:val="0"/>
      <w:marTop w:val="0"/>
      <w:marBottom w:val="0"/>
      <w:divBdr>
        <w:top w:val="none" w:sz="0" w:space="0" w:color="auto"/>
        <w:left w:val="none" w:sz="0" w:space="0" w:color="auto"/>
        <w:bottom w:val="none" w:sz="0" w:space="0" w:color="auto"/>
        <w:right w:val="none" w:sz="0" w:space="0" w:color="auto"/>
      </w:divBdr>
    </w:div>
    <w:div w:id="208529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3.jpeg"/><Relationship Id="rId3" Type="http://schemas.openxmlformats.org/officeDocument/2006/relationships/numbering" Target="numbering.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www.preschoolexpress.com/music-station08/1st-day-school-aug-sept08.s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tlsbooks.com/preschoolcoloringpages.htm"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crafts.kaboose.com/peekaboo-apple-paper-plate.html" TargetMode="External"/><Relationship Id="rId28" Type="http://schemas.openxmlformats.org/officeDocument/2006/relationships/image" Target="media/image15.jpeg"/><Relationship Id="rId10" Type="http://schemas.openxmlformats.org/officeDocument/2006/relationships/header" Target="header1.xml"/><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spoonful.com/back-to-school/my-first-day-of-school/11437" TargetMode="External"/><Relationship Id="rId27" Type="http://schemas.openxmlformats.org/officeDocument/2006/relationships/image" Target="media/image14.jpeg"/><Relationship Id="rId30" Type="http://schemas.openxmlformats.org/officeDocument/2006/relationships/hyperlink" Target="http://www.montessoripreschoolbayport.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20Marie\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0D7563D50AF45D5AC95FB11A14C387F"/>
        <w:category>
          <w:name w:val="General"/>
          <w:gallery w:val="placeholder"/>
        </w:category>
        <w:types>
          <w:type w:val="bbPlcHdr"/>
        </w:types>
        <w:behaviors>
          <w:behavior w:val="content"/>
        </w:behaviors>
        <w:guid w:val="{2B9E0E16-1B06-424A-A01D-D1C579AAFBA8}"/>
      </w:docPartPr>
      <w:docPartBody>
        <w:p w:rsidR="001A6E7B" w:rsidRDefault="00481FD5">
          <w:pPr>
            <w:pStyle w:val="40D7563D50AF45D5AC95FB11A14C387F"/>
          </w:pPr>
          <w:r>
            <w:t>For More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annahs Messy Handwriting">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1"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81FD5"/>
    <w:rsid w:val="00073FAA"/>
    <w:rsid w:val="001A5DBD"/>
    <w:rsid w:val="001A6E7B"/>
    <w:rsid w:val="00236110"/>
    <w:rsid w:val="00370F18"/>
    <w:rsid w:val="003C2F76"/>
    <w:rsid w:val="00410ABE"/>
    <w:rsid w:val="00481FD5"/>
    <w:rsid w:val="00637741"/>
    <w:rsid w:val="00693982"/>
    <w:rsid w:val="0077573B"/>
    <w:rsid w:val="00777C59"/>
    <w:rsid w:val="00784A78"/>
    <w:rsid w:val="008A7E9D"/>
    <w:rsid w:val="00973D61"/>
    <w:rsid w:val="009751FA"/>
    <w:rsid w:val="00981BAD"/>
    <w:rsid w:val="00982DDE"/>
    <w:rsid w:val="00AF4CBD"/>
    <w:rsid w:val="00C84E00"/>
    <w:rsid w:val="00C93256"/>
    <w:rsid w:val="00D0296A"/>
    <w:rsid w:val="00D34641"/>
    <w:rsid w:val="00E17785"/>
    <w:rsid w:val="00E3306B"/>
    <w:rsid w:val="00E6049C"/>
    <w:rsid w:val="00F20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BAD"/>
  </w:style>
  <w:style w:type="paragraph" w:styleId="Heading2">
    <w:name w:val="heading 2"/>
    <w:basedOn w:val="Normal"/>
    <w:next w:val="Normal"/>
    <w:link w:val="Heading2Char"/>
    <w:qFormat/>
    <w:rsid w:val="001A6E7B"/>
    <w:pPr>
      <w:keepNext/>
      <w:keepLines/>
      <w:spacing w:before="120" w:after="0" w:line="240" w:lineRule="auto"/>
      <w:outlineLvl w:val="1"/>
    </w:pPr>
    <w:rPr>
      <w:rFonts w:asciiTheme="majorHAnsi" w:eastAsiaTheme="majorEastAsia" w:hAnsiTheme="majorHAnsi" w:cstheme="majorBidi"/>
      <w:bCs/>
      <w:color w:val="4472C4"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2E72D569F6472FA4F98E843E8D6E70">
    <w:name w:val="F52E72D569F6472FA4F98E843E8D6E70"/>
    <w:rsid w:val="00981BAD"/>
  </w:style>
  <w:style w:type="paragraph" w:customStyle="1" w:styleId="C1F38C2AE85E4CF68CDD577B5A657748">
    <w:name w:val="C1F38C2AE85E4CF68CDD577B5A657748"/>
    <w:rsid w:val="00981BAD"/>
  </w:style>
  <w:style w:type="character" w:customStyle="1" w:styleId="Heading2Char">
    <w:name w:val="Heading 2 Char"/>
    <w:basedOn w:val="DefaultParagraphFont"/>
    <w:link w:val="Heading2"/>
    <w:rsid w:val="001A6E7B"/>
    <w:rPr>
      <w:rFonts w:asciiTheme="majorHAnsi" w:eastAsiaTheme="majorEastAsia" w:hAnsiTheme="majorHAnsi" w:cstheme="majorBidi"/>
      <w:bCs/>
      <w:color w:val="4472C4" w:themeColor="accent1"/>
      <w:sz w:val="24"/>
      <w:szCs w:val="26"/>
    </w:rPr>
  </w:style>
  <w:style w:type="character" w:styleId="Strong">
    <w:name w:val="Strong"/>
    <w:basedOn w:val="DefaultParagraphFont"/>
    <w:unhideWhenUsed/>
    <w:qFormat/>
    <w:rsid w:val="001A6E7B"/>
    <w:rPr>
      <w:b/>
      <w:bCs/>
    </w:rPr>
  </w:style>
  <w:style w:type="paragraph" w:customStyle="1" w:styleId="555AD14D1CF544719391990F32B8E0DB">
    <w:name w:val="555AD14D1CF544719391990F32B8E0DB"/>
    <w:rsid w:val="00981BAD"/>
  </w:style>
  <w:style w:type="paragraph" w:customStyle="1" w:styleId="4F0F14385612438B963FAA645A2B18AC">
    <w:name w:val="4F0F14385612438B963FAA645A2B18AC"/>
    <w:rsid w:val="00981BAD"/>
  </w:style>
  <w:style w:type="paragraph" w:customStyle="1" w:styleId="604D39ED3CB34355A8D75D96942D3F33">
    <w:name w:val="604D39ED3CB34355A8D75D96942D3F33"/>
    <w:rsid w:val="00981BAD"/>
  </w:style>
  <w:style w:type="character" w:styleId="PageNumber">
    <w:name w:val="page number"/>
    <w:basedOn w:val="DefaultParagraphFont"/>
    <w:uiPriority w:val="99"/>
    <w:qFormat/>
    <w:rsid w:val="00981BAD"/>
    <w:rPr>
      <w:rFonts w:asciiTheme="minorHAnsi" w:hAnsiTheme="minorHAnsi"/>
      <w:color w:val="4472C4" w:themeColor="accent1"/>
      <w:sz w:val="20"/>
    </w:rPr>
  </w:style>
  <w:style w:type="paragraph" w:customStyle="1" w:styleId="23C6FB36F6EB4601860DE35F9BD2079A">
    <w:name w:val="23C6FB36F6EB4601860DE35F9BD2079A"/>
    <w:rsid w:val="00981BAD"/>
  </w:style>
  <w:style w:type="paragraph" w:customStyle="1" w:styleId="6B139389F5AB4A0DB85CB8489D3A8C39">
    <w:name w:val="6B139389F5AB4A0DB85CB8489D3A8C39"/>
    <w:rsid w:val="00981BAD"/>
  </w:style>
  <w:style w:type="paragraph" w:customStyle="1" w:styleId="BD3691DAD63944229B0F9D3DC8584AC5">
    <w:name w:val="BD3691DAD63944229B0F9D3DC8584AC5"/>
    <w:rsid w:val="00981BAD"/>
  </w:style>
  <w:style w:type="paragraph" w:customStyle="1" w:styleId="21F9D4F47EE44395B780C93D41134F92">
    <w:name w:val="21F9D4F47EE44395B780C93D41134F92"/>
    <w:rsid w:val="00981BAD"/>
  </w:style>
  <w:style w:type="paragraph" w:styleId="ListContinue">
    <w:name w:val="List Continue"/>
    <w:basedOn w:val="Normal"/>
    <w:unhideWhenUsed/>
    <w:rsid w:val="00981BAD"/>
    <w:pPr>
      <w:spacing w:after="120" w:line="240" w:lineRule="auto"/>
      <w:ind w:left="360"/>
    </w:pPr>
    <w:rPr>
      <w:rFonts w:eastAsiaTheme="minorHAnsi"/>
      <w:color w:val="262626" w:themeColor="text1" w:themeTint="D9"/>
      <w:sz w:val="18"/>
    </w:rPr>
  </w:style>
  <w:style w:type="paragraph" w:styleId="ListBullet2">
    <w:name w:val="List Bullet 2"/>
    <w:basedOn w:val="Normal"/>
    <w:uiPriority w:val="99"/>
    <w:unhideWhenUsed/>
    <w:rsid w:val="00981BAD"/>
    <w:pPr>
      <w:numPr>
        <w:numId w:val="1"/>
      </w:numPr>
      <w:spacing w:after="60" w:line="240" w:lineRule="auto"/>
    </w:pPr>
    <w:rPr>
      <w:rFonts w:eastAsiaTheme="minorHAnsi"/>
      <w:color w:val="262626" w:themeColor="text1" w:themeTint="D9"/>
      <w:sz w:val="18"/>
    </w:rPr>
  </w:style>
  <w:style w:type="paragraph" w:customStyle="1" w:styleId="A853D5B36F5245559EFAC948B7EC89F9">
    <w:name w:val="A853D5B36F5245559EFAC948B7EC89F9"/>
    <w:rsid w:val="00981BAD"/>
  </w:style>
  <w:style w:type="paragraph" w:customStyle="1" w:styleId="95A087C724F4483BB2BD3E1419848D60">
    <w:name w:val="95A087C724F4483BB2BD3E1419848D60"/>
    <w:rsid w:val="00981BAD"/>
  </w:style>
  <w:style w:type="paragraph" w:customStyle="1" w:styleId="7B80929D915242CC94C565D1645AC049">
    <w:name w:val="7B80929D915242CC94C565D1645AC049"/>
    <w:rsid w:val="00981BAD"/>
  </w:style>
  <w:style w:type="paragraph" w:customStyle="1" w:styleId="05F4CE9D861E44E291311D0B6E2981AA">
    <w:name w:val="05F4CE9D861E44E291311D0B6E2981AA"/>
    <w:rsid w:val="00981BAD"/>
  </w:style>
  <w:style w:type="paragraph" w:customStyle="1" w:styleId="BF50007BC76F45EB8532641F1B0907A1">
    <w:name w:val="BF50007BC76F45EB8532641F1B0907A1"/>
    <w:rsid w:val="00981BAD"/>
  </w:style>
  <w:style w:type="paragraph" w:customStyle="1" w:styleId="EF7DA6C0F8C3460FB072CAE075550391">
    <w:name w:val="EF7DA6C0F8C3460FB072CAE075550391"/>
    <w:rsid w:val="00981BAD"/>
  </w:style>
  <w:style w:type="paragraph" w:customStyle="1" w:styleId="5E4329EA46EC441BAA24F5FF9DAB9A7D">
    <w:name w:val="5E4329EA46EC441BAA24F5FF9DAB9A7D"/>
    <w:rsid w:val="00981BAD"/>
  </w:style>
  <w:style w:type="paragraph" w:customStyle="1" w:styleId="761F9C633CC54ED6819F211F37DBD78D">
    <w:name w:val="761F9C633CC54ED6819F211F37DBD78D"/>
    <w:rsid w:val="00981BAD"/>
  </w:style>
  <w:style w:type="paragraph" w:customStyle="1" w:styleId="ECBD983EB02B4AD28C5ECE3AC4AA8DF6">
    <w:name w:val="ECBD983EB02B4AD28C5ECE3AC4AA8DF6"/>
    <w:rsid w:val="00981BAD"/>
  </w:style>
  <w:style w:type="paragraph" w:customStyle="1" w:styleId="00EC2AF73CD54AF3963D0B03E8CB8779">
    <w:name w:val="00EC2AF73CD54AF3963D0B03E8CB8779"/>
    <w:rsid w:val="00981BAD"/>
  </w:style>
  <w:style w:type="paragraph" w:customStyle="1" w:styleId="4F77979B8A7C48CCBE1C0F75D2A4C3CB">
    <w:name w:val="4F77979B8A7C48CCBE1C0F75D2A4C3CB"/>
    <w:rsid w:val="00981BAD"/>
  </w:style>
  <w:style w:type="paragraph" w:customStyle="1" w:styleId="EC831ABBDC7141B3B2C561C0CD31EBAC">
    <w:name w:val="EC831ABBDC7141B3B2C561C0CD31EBAC"/>
    <w:rsid w:val="00981BAD"/>
  </w:style>
  <w:style w:type="paragraph" w:customStyle="1" w:styleId="946BD79902CC41F0BA576ED5E7C15C31">
    <w:name w:val="946BD79902CC41F0BA576ED5E7C15C31"/>
    <w:rsid w:val="00981BAD"/>
  </w:style>
  <w:style w:type="paragraph" w:customStyle="1" w:styleId="5EEDBB10DCDD4CA780A742D2A62DBF14">
    <w:name w:val="5EEDBB10DCDD4CA780A742D2A62DBF14"/>
    <w:rsid w:val="00981BAD"/>
  </w:style>
  <w:style w:type="paragraph" w:customStyle="1" w:styleId="835AE947215347C4AB50DADB8043E3D7">
    <w:name w:val="835AE947215347C4AB50DADB8043E3D7"/>
    <w:rsid w:val="00981BAD"/>
  </w:style>
  <w:style w:type="paragraph" w:customStyle="1" w:styleId="0D650E40866841D7BD608FD5C07C1E7A">
    <w:name w:val="0D650E40866841D7BD608FD5C07C1E7A"/>
    <w:rsid w:val="00981BAD"/>
  </w:style>
  <w:style w:type="paragraph" w:customStyle="1" w:styleId="40D7563D50AF45D5AC95FB11A14C387F">
    <w:name w:val="40D7563D50AF45D5AC95FB11A14C387F"/>
    <w:rsid w:val="00981BAD"/>
  </w:style>
  <w:style w:type="paragraph" w:customStyle="1" w:styleId="3F698DAFD4F1493A99DE14287987AB0A">
    <w:name w:val="3F698DAFD4F1493A99DE14287987AB0A"/>
    <w:rsid w:val="00981BAD"/>
  </w:style>
  <w:style w:type="paragraph" w:customStyle="1" w:styleId="DCA2CD56783F4F9090734CC2E68AEB73">
    <w:name w:val="DCA2CD56783F4F9090734CC2E68AEB73"/>
    <w:rsid w:val="00981BAD"/>
  </w:style>
  <w:style w:type="paragraph" w:customStyle="1" w:styleId="8A4032AE58414F65A5346A6C2404307E">
    <w:name w:val="8A4032AE58414F65A5346A6C2404307E"/>
    <w:rsid w:val="00981BAD"/>
  </w:style>
  <w:style w:type="paragraph" w:styleId="ListNumber">
    <w:name w:val="List Number"/>
    <w:basedOn w:val="Normal"/>
    <w:uiPriority w:val="99"/>
    <w:unhideWhenUsed/>
    <w:rsid w:val="00981BAD"/>
    <w:pPr>
      <w:numPr>
        <w:numId w:val="2"/>
      </w:numPr>
      <w:spacing w:after="180" w:line="240" w:lineRule="auto"/>
      <w:contextualSpacing/>
    </w:pPr>
    <w:rPr>
      <w:rFonts w:eastAsiaTheme="minorHAnsi"/>
      <w:color w:val="262626" w:themeColor="text1" w:themeTint="D9"/>
      <w:sz w:val="18"/>
    </w:rPr>
  </w:style>
  <w:style w:type="paragraph" w:customStyle="1" w:styleId="6BD719A3AE824480A6FA3E7FA0B14924">
    <w:name w:val="6BD719A3AE824480A6FA3E7FA0B14924"/>
    <w:rsid w:val="00981BAD"/>
  </w:style>
  <w:style w:type="paragraph" w:customStyle="1" w:styleId="8CC3BA0213354A84B3E0BE274860CFD6">
    <w:name w:val="8CC3BA0213354A84B3E0BE274860CFD6"/>
    <w:rsid w:val="00981BAD"/>
  </w:style>
  <w:style w:type="paragraph" w:customStyle="1" w:styleId="5E7843C766884FF3B7001148F9DF885F">
    <w:name w:val="5E7843C766884FF3B7001148F9DF885F"/>
    <w:rsid w:val="00981BAD"/>
  </w:style>
  <w:style w:type="paragraph" w:customStyle="1" w:styleId="C03DAD1427164D5AB01F87FDFFE0E030">
    <w:name w:val="C03DAD1427164D5AB01F87FDFFE0E030"/>
    <w:rsid w:val="00981BAD"/>
  </w:style>
  <w:style w:type="paragraph" w:customStyle="1" w:styleId="9DD66C3D3C2D42BA8BE15EDE5A2668D1">
    <w:name w:val="9DD66C3D3C2D42BA8BE15EDE5A2668D1"/>
    <w:rsid w:val="00981BAD"/>
  </w:style>
  <w:style w:type="paragraph" w:customStyle="1" w:styleId="8B9257A0823A48B291624A44F6BBAAEB">
    <w:name w:val="8B9257A0823A48B291624A44F6BBAAEB"/>
    <w:rsid w:val="00981BAD"/>
  </w:style>
  <w:style w:type="paragraph" w:customStyle="1" w:styleId="6FED24CA5DBF4546A9B4F541C158F9BC">
    <w:name w:val="6FED24CA5DBF4546A9B4F541C158F9BC"/>
    <w:rsid w:val="00981BAD"/>
  </w:style>
  <w:style w:type="paragraph" w:customStyle="1" w:styleId="957B3F06C91A4290AE1A77E0C96A4943">
    <w:name w:val="957B3F06C91A4290AE1A77E0C96A4943"/>
    <w:rsid w:val="00981BAD"/>
  </w:style>
  <w:style w:type="character" w:styleId="PlaceholderText">
    <w:name w:val="Placeholder Text"/>
    <w:basedOn w:val="DefaultParagraphFont"/>
    <w:uiPriority w:val="99"/>
    <w:semiHidden/>
    <w:rsid w:val="00981BAD"/>
    <w:rPr>
      <w:color w:val="808080"/>
    </w:rPr>
  </w:style>
  <w:style w:type="paragraph" w:customStyle="1" w:styleId="3385524E12024A60A43FBBB2A24E13EE">
    <w:name w:val="3385524E12024A60A43FBBB2A24E13EE"/>
    <w:rsid w:val="00981BAD"/>
  </w:style>
  <w:style w:type="paragraph" w:customStyle="1" w:styleId="A4A7028BC8764B9AA5948C9AF191A0E8">
    <w:name w:val="A4A7028BC8764B9AA5948C9AF191A0E8"/>
    <w:rsid w:val="00981BAD"/>
  </w:style>
  <w:style w:type="paragraph" w:customStyle="1" w:styleId="B07C0B0C6CE84925896AF0FFD2836E32">
    <w:name w:val="B07C0B0C6CE84925896AF0FFD2836E32"/>
    <w:rsid w:val="00981BAD"/>
  </w:style>
  <w:style w:type="paragraph" w:customStyle="1" w:styleId="DA9B3A0B5BF64AEABA11A6DA7422899C">
    <w:name w:val="DA9B3A0B5BF64AEABA11A6DA7422899C"/>
    <w:rsid w:val="00981BAD"/>
  </w:style>
  <w:style w:type="paragraph" w:customStyle="1" w:styleId="53A49353AE664AE6B92574D563283941">
    <w:name w:val="53A49353AE664AE6B92574D563283941"/>
    <w:rsid w:val="00981BAD"/>
  </w:style>
  <w:style w:type="paragraph" w:customStyle="1" w:styleId="CE779586DBEE4C11B5D528CA178F6644">
    <w:name w:val="CE779586DBEE4C11B5D528CA178F6644"/>
    <w:rsid w:val="00981BAD"/>
  </w:style>
  <w:style w:type="paragraph" w:customStyle="1" w:styleId="C56EFEE090B945A1895D2CE750078E9A">
    <w:name w:val="C56EFEE090B945A1895D2CE750078E9A"/>
    <w:rsid w:val="00981BAD"/>
  </w:style>
  <w:style w:type="paragraph" w:customStyle="1" w:styleId="51E54FC2CFA54C84A915E942CE889572">
    <w:name w:val="51E54FC2CFA54C84A915E942CE889572"/>
    <w:rsid w:val="00981BAD"/>
  </w:style>
  <w:style w:type="paragraph" w:customStyle="1" w:styleId="1C257928BE974BDB8F4100C1E5192754">
    <w:name w:val="1C257928BE974BDB8F4100C1E5192754"/>
    <w:rsid w:val="00981BAD"/>
  </w:style>
  <w:style w:type="paragraph" w:customStyle="1" w:styleId="5E703D21E2E04A5D9A9ED33FC9A114A8">
    <w:name w:val="5E703D21E2E04A5D9A9ED33FC9A114A8"/>
    <w:rsid w:val="00981BAD"/>
  </w:style>
  <w:style w:type="paragraph" w:customStyle="1" w:styleId="30BCF44569BD473AB2FA98B576FDF6EA">
    <w:name w:val="30BCF44569BD473AB2FA98B576FDF6EA"/>
    <w:rsid w:val="00981BAD"/>
  </w:style>
  <w:style w:type="paragraph" w:customStyle="1" w:styleId="90B2F449D47541069BA72C0904B53C77">
    <w:name w:val="90B2F449D47541069BA72C0904B53C77"/>
    <w:rsid w:val="00981BAD"/>
  </w:style>
  <w:style w:type="paragraph" w:customStyle="1" w:styleId="EB328EBD61A444D3A8ED9BDF799515E3">
    <w:name w:val="EB328EBD61A444D3A8ED9BDF799515E3"/>
    <w:rsid w:val="00981BAD"/>
  </w:style>
  <w:style w:type="paragraph" w:customStyle="1" w:styleId="A329AF6BF1CD49E5955CD3F2C46A7D90">
    <w:name w:val="A329AF6BF1CD49E5955CD3F2C46A7D90"/>
    <w:rsid w:val="001A6E7B"/>
  </w:style>
  <w:style w:type="paragraph" w:customStyle="1" w:styleId="ABB8CC9EA81B48A79DE221876946E354">
    <w:name w:val="ABB8CC9EA81B48A79DE221876946E354"/>
    <w:rsid w:val="001A6E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443F98E-22D0-4BE4-93A6-CBB6FBFDC058}">
  <ds:schemaRefs>
    <ds:schemaRef ds:uri="http://schemas.openxmlformats.org/officeDocument/2006/bibliography"/>
  </ds:schemaRefs>
</ds:datastoreItem>
</file>

<file path=customXml/itemProps2.xml><?xml version="1.0" encoding="utf-8"?>
<ds:datastoreItem xmlns:ds="http://schemas.openxmlformats.org/officeDocument/2006/customXml" ds:itemID="{F83CEBB6-3879-47E1-9015-067B3316F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Template>
  <TotalTime>22</TotalTime>
  <Pages>1</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Marie</dc:creator>
  <cp:lastModifiedBy>Lenovo User</cp:lastModifiedBy>
  <cp:revision>14</cp:revision>
  <cp:lastPrinted>2020-08-10T17:14:00Z</cp:lastPrinted>
  <dcterms:created xsi:type="dcterms:W3CDTF">2015-10-01T14:44:00Z</dcterms:created>
  <dcterms:modified xsi:type="dcterms:W3CDTF">2020-08-10T17:15:00Z</dcterms:modified>
  <cp:contentStatus>Montessori Learning Center Bayport Monthly News</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