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B00A"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6C4F003C"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76A42D98" w14:textId="77777777" w:rsidR="0001065E" w:rsidRDefault="00CE7636">
            <w:pPr>
              <w:pStyle w:val="NoSpacing"/>
            </w:pPr>
            <w:r>
              <w:drawing>
                <wp:inline distT="0" distB="0" distL="0" distR="0" wp14:anchorId="5D9573E7" wp14:editId="498C4DBE">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37628BE"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3705B2B4" w14:textId="77777777" w:rsidR="008100A1" w:rsidRDefault="008100A1"/>
          <w:p w14:paraId="70A56746" w14:textId="77777777" w:rsidR="008100A1" w:rsidRDefault="008100A1"/>
          <w:tbl>
            <w:tblPr>
              <w:tblW w:w="5000" w:type="pct"/>
              <w:tblLayout w:type="fixed"/>
              <w:tblLook w:val="04A0" w:firstRow="1" w:lastRow="0" w:firstColumn="1" w:lastColumn="0" w:noHBand="0" w:noVBand="1"/>
            </w:tblPr>
            <w:tblGrid>
              <w:gridCol w:w="3779"/>
            </w:tblGrid>
            <w:tr w:rsidR="0001065E" w14:paraId="5D441D1E" w14:textId="77777777">
              <w:tc>
                <w:tcPr>
                  <w:tcW w:w="5000" w:type="pct"/>
                </w:tcPr>
                <w:p w14:paraId="1477D800" w14:textId="77777777" w:rsidR="008100A1" w:rsidRDefault="00CE7636" w:rsidP="008100A1">
                  <w:pPr>
                    <w:pStyle w:val="Subtitle"/>
                    <w:jc w:val="center"/>
                  </w:pPr>
                  <w:r w:rsidRPr="008100A1">
                    <w:t>Montessori</w:t>
                  </w:r>
                  <w:r w:rsidR="008100A1" w:rsidRPr="008100A1">
                    <w:t xml:space="preserve"> Learning Center</w:t>
                  </w:r>
                </w:p>
                <w:p w14:paraId="54A63D4F" w14:textId="77777777" w:rsidR="008100A1" w:rsidRPr="008100A1" w:rsidRDefault="008100A1" w:rsidP="008100A1">
                  <w:pPr>
                    <w:rPr>
                      <w:sz w:val="2"/>
                    </w:rPr>
                  </w:pPr>
                </w:p>
                <w:p w14:paraId="088ADA37" w14:textId="77777777" w:rsidR="008100A1" w:rsidRDefault="008100A1" w:rsidP="008100A1">
                  <w:pPr>
                    <w:pStyle w:val="Subtitle"/>
                    <w:jc w:val="center"/>
                  </w:pPr>
                  <w:r w:rsidRPr="008100A1">
                    <w:rPr>
                      <w:b/>
                      <w:sz w:val="56"/>
                    </w:rPr>
                    <w:t>Bayport</w:t>
                  </w:r>
                  <w:r w:rsidRPr="008100A1">
                    <w:t xml:space="preserve"> </w:t>
                  </w:r>
                </w:p>
                <w:p w14:paraId="51E233A4" w14:textId="77777777" w:rsidR="008100A1" w:rsidRPr="008100A1" w:rsidRDefault="008100A1" w:rsidP="008100A1">
                  <w:pPr>
                    <w:pStyle w:val="Subtitle"/>
                    <w:jc w:val="center"/>
                    <w:rPr>
                      <w:sz w:val="18"/>
                    </w:rPr>
                  </w:pPr>
                </w:p>
                <w:p w14:paraId="6DE3F53D"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2F0FEBCB" w14:textId="77777777">
              <w:trPr>
                <w:trHeight w:val="3312"/>
              </w:trPr>
              <w:tc>
                <w:tcPr>
                  <w:tcW w:w="5000" w:type="pct"/>
                  <w:vAlign w:val="bottom"/>
                </w:tcPr>
                <w:p w14:paraId="191E00C3" w14:textId="77777777" w:rsidR="0001065E" w:rsidRDefault="0001065E" w:rsidP="007C303F">
                  <w:pPr>
                    <w:pStyle w:val="Subtitle"/>
                  </w:pPr>
                </w:p>
              </w:tc>
            </w:tr>
          </w:tbl>
          <w:p w14:paraId="10D59202" w14:textId="77777777" w:rsidR="0001065E" w:rsidRDefault="0001065E">
            <w:pPr>
              <w:pStyle w:val="Subtitle"/>
            </w:pPr>
          </w:p>
        </w:tc>
      </w:tr>
      <w:tr w:rsidR="0001065E" w14:paraId="172D14F8" w14:textId="77777777">
        <w:trPr>
          <w:cantSplit/>
          <w:trHeight w:hRule="exact" w:val="72"/>
          <w:jc w:val="center"/>
        </w:trPr>
        <w:tc>
          <w:tcPr>
            <w:tcW w:w="7660" w:type="dxa"/>
            <w:tcBorders>
              <w:top w:val="single" w:sz="4" w:space="0" w:color="FFFFFF" w:themeColor="background1"/>
            </w:tcBorders>
          </w:tcPr>
          <w:p w14:paraId="2DC8EFC4" w14:textId="77777777" w:rsidR="0001065E" w:rsidRDefault="0001065E">
            <w:pPr>
              <w:pStyle w:val="NoSpacing"/>
            </w:pPr>
          </w:p>
        </w:tc>
        <w:tc>
          <w:tcPr>
            <w:tcW w:w="71" w:type="dxa"/>
          </w:tcPr>
          <w:p w14:paraId="10A2F052" w14:textId="77777777" w:rsidR="0001065E" w:rsidRDefault="0001065E">
            <w:pPr>
              <w:pStyle w:val="NoSpacing"/>
            </w:pPr>
          </w:p>
        </w:tc>
        <w:tc>
          <w:tcPr>
            <w:tcW w:w="3789" w:type="dxa"/>
            <w:tcBorders>
              <w:top w:val="single" w:sz="4" w:space="0" w:color="FFFFFF" w:themeColor="background1"/>
            </w:tcBorders>
          </w:tcPr>
          <w:p w14:paraId="55EA4384" w14:textId="77777777" w:rsidR="0001065E" w:rsidRDefault="0001065E">
            <w:pPr>
              <w:pStyle w:val="NoSpacing"/>
            </w:pPr>
          </w:p>
        </w:tc>
      </w:tr>
      <w:tr w:rsidR="0001065E" w14:paraId="67416C2B" w14:textId="77777777">
        <w:trPr>
          <w:cantSplit/>
          <w:trHeight w:val="360"/>
          <w:jc w:val="center"/>
        </w:trPr>
        <w:tc>
          <w:tcPr>
            <w:tcW w:w="7660" w:type="dxa"/>
            <w:shd w:val="clear" w:color="auto" w:fill="FFA830" w:themeFill="accent2"/>
            <w:tcMar>
              <w:left w:w="0" w:type="dxa"/>
              <w:right w:w="115" w:type="dxa"/>
            </w:tcMar>
            <w:vAlign w:val="center"/>
          </w:tcPr>
          <w:p w14:paraId="378A24CB"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49B24A26"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7D37BCE" w14:textId="77777777" w:rsidR="0001065E" w:rsidRDefault="00797CD0">
            <w:pPr>
              <w:pStyle w:val="Heading4"/>
              <w:outlineLvl w:val="3"/>
            </w:pPr>
            <w:r>
              <w:t>In This Issue</w:t>
            </w:r>
          </w:p>
        </w:tc>
      </w:tr>
    </w:tbl>
    <w:p w14:paraId="53DFA1C2"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454D7E25" w14:textId="77777777" w:rsidR="005221A9" w:rsidRPr="000A6864" w:rsidRDefault="00000000" w:rsidP="00727913">
      <w:pPr>
        <w:pStyle w:val="Sidebarphoto"/>
        <w:ind w:left="0"/>
        <w:jc w:val="both"/>
        <w:rPr>
          <w:b/>
          <w:noProof w:val="0"/>
          <w:sz w:val="28"/>
        </w:rPr>
      </w:pPr>
      <w:r>
        <w:pict w14:anchorId="268F5049">
          <v:shapetype id="_x0000_t202" coordsize="21600,21600" o:spt="202" path="m,l,21600r21600,l21600,xe">
            <v:stroke joinstyle="miter"/>
            <v:path gradientshapeok="t" o:connecttype="rect"/>
          </v:shapetype>
          <v:shape id="Text Box 5" o:spid="_x0000_s2050" type="#_x0000_t202" style="position:absolute;left:0;text-align:left;margin-left:-2.85pt;margin-top:347.4pt;width:370.85pt;height:28.4pt;z-index:251668479;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" o:allowincell="f" filled="f" stroked="f" strokeweight=".5pt">
            <v:path arrowok="t"/>
            <v:textbox inset="0,0,0,0">
              <w:txbxContent>
                <w:p w14:paraId="5D55E8E0" w14:textId="77777777" w:rsidR="00A857E4" w:rsidRPr="00262637" w:rsidRDefault="00A857E4" w:rsidP="00366662">
                  <w:pPr>
                    <w:pStyle w:val="Heading1"/>
                    <w:spacing w:before="0"/>
                    <w:rPr>
                      <w:rFonts w:asciiTheme="minorHAnsi" w:hAnsiTheme="minorHAnsi"/>
                      <w:spacing w:val="-20"/>
                      <w:sz w:val="37"/>
                      <w:szCs w:val="37"/>
                    </w:rPr>
                  </w:pPr>
                  <w:r w:rsidRPr="00262637">
                    <w:rPr>
                      <w:rFonts w:asciiTheme="minorHAnsi" w:hAnsiTheme="minorHAnsi"/>
                      <w:spacing w:val="-20"/>
                      <w:sz w:val="37"/>
                      <w:szCs w:val="37"/>
                    </w:rPr>
                    <w:t>Native Americans, the Continents and Thanksgiving</w:t>
                  </w:r>
                </w:p>
              </w:txbxContent>
            </v:textbox>
            <w10:wrap type="square" anchorx="margin" anchory="page"/>
          </v:shape>
        </w:pict>
      </w:r>
      <w:r w:rsidR="005221A9" w:rsidRPr="000A6864">
        <w:rPr>
          <w:b/>
          <w:noProof w:val="0"/>
          <w:sz w:val="28"/>
        </w:rPr>
        <w:t xml:space="preserve">Dear Parents, </w:t>
      </w:r>
    </w:p>
    <w:p w14:paraId="48ED3625" w14:textId="77777777" w:rsidR="00645835" w:rsidRDefault="000A6864" w:rsidP="000937AC">
      <w:pPr>
        <w:pStyle w:val="Sidebarphoto"/>
        <w:ind w:left="0"/>
        <w:jc w:val="both"/>
        <w:rPr>
          <w:noProof w:val="0"/>
          <w:sz w:val="20"/>
        </w:rPr>
      </w:pPr>
      <w:r w:rsidRPr="000A6864">
        <w:t xml:space="preserve"> </w:t>
      </w:r>
      <w:r w:rsidRPr="000A6864">
        <w:rPr>
          <w:sz w:val="20"/>
        </w:rPr>
        <w:t>The Children enjoyed learning about their senses and their bodies in October!</w:t>
      </w:r>
      <w:r w:rsidR="00451F2C" w:rsidRPr="000A6864">
        <w:rPr>
          <w:noProof w:val="0"/>
          <w:sz w:val="32"/>
        </w:rPr>
        <w:t xml:space="preserve"> </w:t>
      </w:r>
    </w:p>
    <w:p w14:paraId="4F430813" w14:textId="77777777" w:rsidR="00451F2C" w:rsidRDefault="00451F2C" w:rsidP="000937AC">
      <w:pPr>
        <w:pStyle w:val="Sidebarphoto"/>
        <w:ind w:left="0"/>
        <w:jc w:val="both"/>
        <w:rPr>
          <w:noProof w:val="0"/>
          <w:sz w:val="20"/>
        </w:rPr>
      </w:pPr>
    </w:p>
    <w:p w14:paraId="5999AA8D" w14:textId="77777777" w:rsidR="00645835" w:rsidRDefault="00451F2C" w:rsidP="000937AC">
      <w:pPr>
        <w:pStyle w:val="Sidebarphoto"/>
        <w:ind w:left="0"/>
        <w:jc w:val="both"/>
        <w:rPr>
          <w:noProof w:val="0"/>
          <w:sz w:val="20"/>
        </w:rPr>
      </w:pPr>
      <w:r w:rsidRPr="00451F2C">
        <w:rPr>
          <w:noProof w:val="0"/>
          <w:sz w:val="20"/>
        </w:rPr>
        <w:t xml:space="preserve">During the month of </w:t>
      </w:r>
      <w:r w:rsidR="00FF2CE0">
        <w:rPr>
          <w:b/>
          <w:noProof w:val="0"/>
          <w:sz w:val="20"/>
        </w:rPr>
        <w:t>November</w:t>
      </w:r>
      <w:r w:rsidRPr="00451F2C">
        <w:rPr>
          <w:b/>
          <w:noProof w:val="0"/>
          <w:sz w:val="20"/>
        </w:rPr>
        <w:t>,</w:t>
      </w:r>
      <w:r w:rsidRPr="00451F2C">
        <w:rPr>
          <w:noProof w:val="0"/>
          <w:sz w:val="20"/>
        </w:rPr>
        <w:t xml:space="preserve"> we will be learning about </w:t>
      </w:r>
      <w:r w:rsidR="00FF2CE0">
        <w:rPr>
          <w:noProof w:val="0"/>
          <w:sz w:val="20"/>
        </w:rPr>
        <w:t xml:space="preserve">Native Americans, </w:t>
      </w:r>
      <w:r w:rsidR="00F61D68">
        <w:rPr>
          <w:noProof w:val="0"/>
          <w:sz w:val="20"/>
        </w:rPr>
        <w:t xml:space="preserve">the Continents </w:t>
      </w:r>
      <w:r w:rsidRPr="00451F2C">
        <w:rPr>
          <w:noProof w:val="0"/>
          <w:sz w:val="20"/>
        </w:rPr>
        <w:t xml:space="preserve">and </w:t>
      </w:r>
      <w:r w:rsidR="00F61D68">
        <w:rPr>
          <w:noProof w:val="0"/>
          <w:sz w:val="20"/>
        </w:rPr>
        <w:t>Thanksgiving</w:t>
      </w:r>
      <w:r w:rsidRPr="00451F2C">
        <w:rPr>
          <w:noProof w:val="0"/>
          <w:sz w:val="20"/>
        </w:rPr>
        <w:t>.</w:t>
      </w:r>
      <w:r w:rsidR="00645835" w:rsidRPr="00645835">
        <w:rPr>
          <w:noProof w:val="0"/>
          <w:sz w:val="20"/>
        </w:rPr>
        <w:t xml:space="preserve">   </w:t>
      </w:r>
    </w:p>
    <w:p w14:paraId="7730C168" w14:textId="77777777" w:rsidR="00645835" w:rsidRDefault="00F61D68" w:rsidP="000937AC">
      <w:pPr>
        <w:pStyle w:val="Sidebarphoto"/>
        <w:ind w:left="0"/>
        <w:jc w:val="both"/>
        <w:rPr>
          <w:noProof w:val="0"/>
          <w:sz w:val="20"/>
        </w:rPr>
      </w:pPr>
      <w:r>
        <w:drawing>
          <wp:anchor distT="0" distB="0" distL="114300" distR="114300" simplePos="0" relativeHeight="251725824" behindDoc="1" locked="0" layoutInCell="1" allowOverlap="1" wp14:anchorId="6307C753" wp14:editId="3C76ADF1">
            <wp:simplePos x="0" y="0"/>
            <wp:positionH relativeFrom="column">
              <wp:posOffset>38100</wp:posOffset>
            </wp:positionH>
            <wp:positionV relativeFrom="paragraph">
              <wp:posOffset>128270</wp:posOffset>
            </wp:positionV>
            <wp:extent cx="1083945" cy="548005"/>
            <wp:effectExtent l="0" t="0" r="1905" b="4445"/>
            <wp:wrapTight wrapText="bothSides">
              <wp:wrapPolygon edited="0">
                <wp:start x="0" y="0"/>
                <wp:lineTo x="0" y="21024"/>
                <wp:lineTo x="21258" y="21024"/>
                <wp:lineTo x="212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83945" cy="548005"/>
                    </a:xfrm>
                    <a:prstGeom prst="rect">
                      <a:avLst/>
                    </a:prstGeom>
                    <a:noFill/>
                    <a:ln w="12700">
                      <a:noFill/>
                    </a:ln>
                  </pic:spPr>
                </pic:pic>
              </a:graphicData>
            </a:graphic>
          </wp:anchor>
        </w:drawing>
      </w:r>
    </w:p>
    <w:p w14:paraId="247898FC" w14:textId="77777777" w:rsidR="000937AC" w:rsidRPr="00340A68" w:rsidRDefault="00727913" w:rsidP="00727913">
      <w:pPr>
        <w:pStyle w:val="Sidebarphoto"/>
        <w:ind w:left="0"/>
        <w:jc w:val="both"/>
        <w:rPr>
          <w:sz w:val="20"/>
          <w:szCs w:val="20"/>
        </w:rPr>
      </w:pPr>
      <w:r w:rsidRPr="002F28D3">
        <w:rPr>
          <w:noProof w:val="0"/>
          <w:sz w:val="20"/>
        </w:rPr>
        <w:t>We encourage your child</w:t>
      </w:r>
      <w:r w:rsidR="00090F1A" w:rsidRPr="002F28D3">
        <w:rPr>
          <w:noProof w:val="0"/>
          <w:sz w:val="20"/>
        </w:rPr>
        <w:t xml:space="preserve"> to participate during </w:t>
      </w:r>
      <w:r w:rsidR="00090F1A" w:rsidRPr="00262637">
        <w:rPr>
          <w:b/>
          <w:noProof w:val="0"/>
          <w:sz w:val="20"/>
          <w:highlight w:val="yellow"/>
        </w:rPr>
        <w:t>show and tell</w:t>
      </w:r>
      <w:r w:rsidR="00090F1A" w:rsidRPr="002F28D3">
        <w:rPr>
          <w:b/>
          <w:noProof w:val="0"/>
          <w:sz w:val="20"/>
        </w:rPr>
        <w:t xml:space="preserve">. </w:t>
      </w:r>
      <w:r w:rsidR="00E906C1" w:rsidRPr="00340A68">
        <w:rPr>
          <w:b/>
          <w:noProof w:val="0"/>
          <w:sz w:val="20"/>
          <w:u w:val="single"/>
        </w:rPr>
        <w:t>Wednesdays</w:t>
      </w:r>
      <w:r w:rsidR="00E906C1">
        <w:rPr>
          <w:b/>
          <w:noProof w:val="0"/>
          <w:sz w:val="20"/>
        </w:rPr>
        <w:t xml:space="preserve"> are show and tell in the classroom. </w:t>
      </w:r>
      <w:r w:rsidR="00090F1A" w:rsidRPr="002F28D3">
        <w:rPr>
          <w:noProof w:val="0"/>
          <w:sz w:val="20"/>
        </w:rPr>
        <w:t>As a reminder</w:t>
      </w:r>
      <w:r w:rsidRPr="002F28D3">
        <w:rPr>
          <w:noProof w:val="0"/>
          <w:sz w:val="20"/>
        </w:rPr>
        <w:t xml:space="preserve">, when choosing something to bring to school to share with their friends, has chosen something related to </w:t>
      </w:r>
      <w:r w:rsidRPr="00340A68">
        <w:rPr>
          <w:noProof w:val="0"/>
          <w:sz w:val="20"/>
          <w:szCs w:val="20"/>
        </w:rPr>
        <w:t>our curriculum</w:t>
      </w:r>
      <w:r w:rsidR="00447886" w:rsidRPr="00340A68">
        <w:rPr>
          <w:noProof w:val="0"/>
          <w:sz w:val="20"/>
          <w:szCs w:val="20"/>
        </w:rPr>
        <w:t>.</w:t>
      </w:r>
      <w:r w:rsidR="00447886" w:rsidRPr="00340A68">
        <w:rPr>
          <w:sz w:val="20"/>
          <w:szCs w:val="20"/>
        </w:rPr>
        <w:t xml:space="preserve"> </w:t>
      </w:r>
    </w:p>
    <w:p w14:paraId="4191CC18" w14:textId="77777777" w:rsidR="00340A68" w:rsidRPr="00340A68" w:rsidRDefault="00340A68" w:rsidP="00727913">
      <w:pPr>
        <w:pStyle w:val="Sidebarphoto"/>
        <w:ind w:left="0"/>
        <w:jc w:val="both"/>
        <w:rPr>
          <w:sz w:val="10"/>
          <w:szCs w:val="20"/>
        </w:rPr>
      </w:pPr>
    </w:p>
    <w:p w14:paraId="114F98AD" w14:textId="77777777" w:rsidR="00262637" w:rsidRDefault="003879A2" w:rsidP="00463F5E">
      <w:pPr>
        <w:pStyle w:val="Sidebarphoto"/>
        <w:ind w:left="0"/>
        <w:jc w:val="both"/>
        <w:rPr>
          <w:sz w:val="20"/>
          <w:szCs w:val="20"/>
        </w:rPr>
      </w:pPr>
      <w:r w:rsidRPr="003879A2">
        <w:rPr>
          <w:sz w:val="20"/>
          <w:szCs w:val="20"/>
        </w:rPr>
        <w:t>With winter time fast approaching, please make sure your child’s jacket and book bags are clearly labeled with their names.   Also, have your child take a look at their belongings each morning.  They have been having trouble remembering their own jackets and book bags.   If they know which is theirs, it will help them find their coats with confidence at dismissal time.   This is also a good time of year for your child to practice putting their coat on and off themselves.</w:t>
      </w:r>
    </w:p>
    <w:p w14:paraId="35A0E42A" w14:textId="77777777" w:rsidR="00340A68" w:rsidRDefault="00262637" w:rsidP="00463F5E">
      <w:pPr>
        <w:pStyle w:val="Sidebarphoto"/>
        <w:ind w:left="0"/>
        <w:jc w:val="both"/>
        <w:rPr>
          <w:sz w:val="20"/>
          <w:szCs w:val="20"/>
        </w:rPr>
      </w:pPr>
      <w:r w:rsidRPr="00262637">
        <w:rPr>
          <w:sz w:val="20"/>
          <w:szCs w:val="20"/>
        </w:rPr>
        <w:t xml:space="preserve">We realize it is faster and sometimes easier for adults to do this for the children, just remember the terrific self-satisfaction you will allow them to develop by </w:t>
      </w:r>
      <w:r w:rsidRPr="00262637">
        <w:rPr>
          <w:b/>
          <w:sz w:val="20"/>
          <w:szCs w:val="20"/>
        </w:rPr>
        <w:t>encouraging tasks</w:t>
      </w:r>
      <w:r w:rsidRPr="00262637">
        <w:rPr>
          <w:sz w:val="20"/>
          <w:szCs w:val="20"/>
        </w:rPr>
        <w:t xml:space="preserve"> they are able to do for themselves.  Each time we do something for a child it says to them, “You are unable to do this for yourself.”  </w:t>
      </w:r>
      <w:r w:rsidRPr="00262637">
        <w:rPr>
          <w:b/>
          <w:sz w:val="20"/>
          <w:szCs w:val="20"/>
        </w:rPr>
        <w:t>Encourage</w:t>
      </w:r>
      <w:r w:rsidRPr="00262637">
        <w:rPr>
          <w:sz w:val="20"/>
          <w:szCs w:val="20"/>
        </w:rPr>
        <w:t xml:space="preserve"> them to hang their coat themselves at school so they know where to look for it at the end of the school day.        </w:t>
      </w:r>
      <w:r w:rsidR="00340A68" w:rsidRPr="00340A68">
        <w:rPr>
          <w:sz w:val="20"/>
          <w:szCs w:val="20"/>
        </w:rPr>
        <w:t xml:space="preserve"> </w:t>
      </w:r>
    </w:p>
    <w:p w14:paraId="785DE563" w14:textId="77777777" w:rsidR="00447886" w:rsidRPr="004974B0" w:rsidRDefault="00451F2C" w:rsidP="005A6AFF">
      <w:pPr>
        <w:pStyle w:val="Sidebarphoto"/>
        <w:pBdr>
          <w:bottom w:val="single" w:sz="4" w:space="1" w:color="auto"/>
        </w:pBdr>
        <w:shd w:val="clear" w:color="auto" w:fill="F2F2F2" w:themeFill="background1" w:themeFillShade="F2"/>
        <w:ind w:left="-90"/>
        <w:jc w:val="center"/>
        <w:rPr>
          <w:b/>
          <w:noProof w:val="0"/>
          <w:sz w:val="18"/>
          <w:szCs w:val="17"/>
          <w:u w:val="single"/>
        </w:rPr>
      </w:pPr>
      <w:r w:rsidRPr="004974B0">
        <w:rPr>
          <w:b/>
          <w:noProof w:val="0"/>
          <w:sz w:val="18"/>
          <w:szCs w:val="17"/>
          <w:u w:val="single"/>
        </w:rPr>
        <w:t>NOTES</w:t>
      </w:r>
    </w:p>
    <w:p w14:paraId="453607C4" w14:textId="035BE2E8" w:rsidR="00AA3E2E" w:rsidRDefault="00AA3E2E"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w:t>
      </w:r>
      <w:r w:rsidR="00451F2C" w:rsidRPr="004974B0">
        <w:rPr>
          <w:b/>
          <w:noProof w:val="0"/>
          <w:color w:val="FF5C0B" w:themeColor="accent1"/>
          <w:sz w:val="18"/>
          <w:szCs w:val="17"/>
        </w:rPr>
        <w:t>Parent]</w:t>
      </w:r>
    </w:p>
    <w:p w14:paraId="771C99EC" w14:textId="6D083582" w:rsidR="00D83CEB" w:rsidRDefault="00D83CEB"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Pr>
          <w:b/>
          <w:noProof w:val="0"/>
          <w:color w:val="FF5C0B" w:themeColor="accent1"/>
          <w:sz w:val="18"/>
          <w:szCs w:val="17"/>
        </w:rPr>
        <w:t xml:space="preserve">PARENT TEACHER CONF  NOV </w:t>
      </w:r>
      <w:r w:rsidR="00101825">
        <w:rPr>
          <w:b/>
          <w:noProof w:val="0"/>
          <w:color w:val="FF5C0B" w:themeColor="accent1"/>
          <w:sz w:val="18"/>
          <w:szCs w:val="17"/>
        </w:rPr>
        <w:t>8</w:t>
      </w:r>
      <w:r w:rsidR="00101825" w:rsidRPr="00101825">
        <w:rPr>
          <w:b/>
          <w:noProof w:val="0"/>
          <w:color w:val="FF5C0B" w:themeColor="accent1"/>
          <w:sz w:val="18"/>
          <w:szCs w:val="17"/>
          <w:vertAlign w:val="superscript"/>
        </w:rPr>
        <w:t>th</w:t>
      </w:r>
      <w:r w:rsidR="00101825">
        <w:rPr>
          <w:b/>
          <w:noProof w:val="0"/>
          <w:color w:val="FF5C0B" w:themeColor="accent1"/>
          <w:sz w:val="18"/>
          <w:szCs w:val="17"/>
        </w:rPr>
        <w:t xml:space="preserve"> </w:t>
      </w:r>
      <w:r w:rsidR="00A652FD">
        <w:rPr>
          <w:b/>
          <w:noProof w:val="0"/>
          <w:color w:val="FF5C0B" w:themeColor="accent1"/>
          <w:sz w:val="18"/>
          <w:szCs w:val="17"/>
        </w:rPr>
        <w:t xml:space="preserve"> </w:t>
      </w:r>
      <w:r>
        <w:rPr>
          <w:b/>
          <w:noProof w:val="0"/>
          <w:color w:val="FF5C0B" w:themeColor="accent1"/>
          <w:sz w:val="18"/>
          <w:szCs w:val="17"/>
        </w:rPr>
        <w:t xml:space="preserve"> </w:t>
      </w:r>
    </w:p>
    <w:p w14:paraId="103B976C" w14:textId="7D909BC6" w:rsidR="00D83CEB" w:rsidRDefault="00D83CEB"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Pr>
          <w:b/>
          <w:noProof w:val="0"/>
          <w:color w:val="FF5C0B" w:themeColor="accent1"/>
          <w:sz w:val="18"/>
          <w:szCs w:val="17"/>
        </w:rPr>
        <w:t>WED 11/2</w:t>
      </w:r>
      <w:r w:rsidR="00101825">
        <w:rPr>
          <w:b/>
          <w:noProof w:val="0"/>
          <w:color w:val="FF5C0B" w:themeColor="accent1"/>
          <w:sz w:val="18"/>
          <w:szCs w:val="17"/>
        </w:rPr>
        <w:t>3</w:t>
      </w:r>
      <w:r>
        <w:rPr>
          <w:b/>
          <w:noProof w:val="0"/>
          <w:color w:val="FF5C0B" w:themeColor="accent1"/>
          <w:sz w:val="18"/>
          <w:szCs w:val="17"/>
        </w:rPr>
        <w:t xml:space="preserve"> NO PM CLASSES</w:t>
      </w:r>
    </w:p>
    <w:p w14:paraId="3C601A1E" w14:textId="738391CC" w:rsidR="00D83CEB" w:rsidRDefault="00D83CEB"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Pr>
          <w:b/>
          <w:noProof w:val="0"/>
          <w:color w:val="FF5C0B" w:themeColor="accent1"/>
          <w:sz w:val="18"/>
          <w:szCs w:val="17"/>
        </w:rPr>
        <w:t>NO SCHOOL 11/2</w:t>
      </w:r>
      <w:r w:rsidR="00101825">
        <w:rPr>
          <w:b/>
          <w:noProof w:val="0"/>
          <w:color w:val="FF5C0B" w:themeColor="accent1"/>
          <w:sz w:val="18"/>
          <w:szCs w:val="17"/>
        </w:rPr>
        <w:t>4</w:t>
      </w:r>
      <w:r>
        <w:rPr>
          <w:b/>
          <w:noProof w:val="0"/>
          <w:color w:val="FF5C0B" w:themeColor="accent1"/>
          <w:sz w:val="18"/>
          <w:szCs w:val="17"/>
        </w:rPr>
        <w:t xml:space="preserve"> &amp; 11/2</w:t>
      </w:r>
      <w:r w:rsidR="00101825">
        <w:rPr>
          <w:b/>
          <w:noProof w:val="0"/>
          <w:color w:val="FF5C0B" w:themeColor="accent1"/>
          <w:sz w:val="18"/>
          <w:szCs w:val="17"/>
        </w:rPr>
        <w:t>5</w:t>
      </w:r>
    </w:p>
    <w:p w14:paraId="32D61BA2" w14:textId="0DE085DC" w:rsidR="004974B0" w:rsidRPr="00D83CEB" w:rsidRDefault="004974B0" w:rsidP="00D83CEB">
      <w:pPr>
        <w:pStyle w:val="Sidebarphoto"/>
        <w:pBdr>
          <w:bottom w:val="single" w:sz="4" w:space="1" w:color="auto"/>
        </w:pBdr>
        <w:shd w:val="clear" w:color="auto" w:fill="F2F2F2" w:themeFill="background1" w:themeFillShade="F2"/>
        <w:ind w:left="-90"/>
        <w:jc w:val="both"/>
        <w:rPr>
          <w:b/>
          <w:noProof w:val="0"/>
          <w:color w:val="auto"/>
          <w:sz w:val="18"/>
          <w:szCs w:val="17"/>
        </w:rPr>
      </w:pPr>
      <w:r>
        <w:rPr>
          <w:noProof w:val="0"/>
          <w:color w:val="auto"/>
          <w:sz w:val="18"/>
          <w:szCs w:val="17"/>
        </w:rPr>
        <w:t xml:space="preserve">  </w:t>
      </w:r>
    </w:p>
    <w:p w14:paraId="5AEEE2F4" w14:textId="77777777" w:rsidR="002F2851" w:rsidRPr="004974B0" w:rsidRDefault="002F2851" w:rsidP="00A07590">
      <w:pPr>
        <w:pStyle w:val="Sidebarphoto"/>
        <w:pBdr>
          <w:bottom w:val="single" w:sz="4" w:space="1" w:color="auto"/>
        </w:pBdr>
        <w:shd w:val="clear" w:color="auto" w:fill="F2F2F2" w:themeFill="background1" w:themeFillShade="F2"/>
        <w:ind w:left="-90"/>
        <w:jc w:val="both"/>
        <w:rPr>
          <w:b/>
          <w:noProof w:val="0"/>
          <w:sz w:val="8"/>
          <w:szCs w:val="17"/>
        </w:rPr>
      </w:pPr>
    </w:p>
    <w:p w14:paraId="198580F6" w14:textId="77777777" w:rsidR="002F2851" w:rsidRPr="004974B0" w:rsidRDefault="00AA3E2E" w:rsidP="00A07590">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[AFTERNOON SESSIONS]</w:t>
      </w:r>
    </w:p>
    <w:p w14:paraId="31B11A6F" w14:textId="77777777" w:rsidR="00AA3E2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 xml:space="preserve">We offer </w:t>
      </w:r>
      <w:r w:rsidR="00451F2C" w:rsidRPr="004974B0">
        <w:rPr>
          <w:b/>
          <w:noProof w:val="0"/>
          <w:sz w:val="18"/>
          <w:szCs w:val="17"/>
        </w:rPr>
        <w:t>“drop in” session</w:t>
      </w:r>
      <w:r w:rsidRPr="004974B0">
        <w:rPr>
          <w:b/>
          <w:noProof w:val="0"/>
          <w:sz w:val="18"/>
          <w:szCs w:val="17"/>
        </w:rPr>
        <w:t>s</w:t>
      </w:r>
    </w:p>
    <w:p w14:paraId="724FEF96" w14:textId="77777777" w:rsidR="00451F2C"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fee</w:t>
      </w:r>
      <w:r w:rsidR="00451F2C" w:rsidRPr="004974B0">
        <w:rPr>
          <w:b/>
          <w:noProof w:val="0"/>
          <w:sz w:val="18"/>
          <w:szCs w:val="17"/>
        </w:rPr>
        <w:t xml:space="preserve"> $25.oo a day</w:t>
      </w:r>
      <w:r w:rsidR="009F33AC">
        <w:rPr>
          <w:b/>
          <w:noProof w:val="0"/>
          <w:sz w:val="18"/>
          <w:szCs w:val="17"/>
        </w:rPr>
        <w:t xml:space="preserve">    </w:t>
      </w:r>
    </w:p>
    <w:p w14:paraId="7FA73078" w14:textId="77777777" w:rsidR="00463F5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Let us know that morning</w:t>
      </w:r>
    </w:p>
    <w:p w14:paraId="4BFB69D9" w14:textId="77777777" w:rsidR="00AA3E2E" w:rsidRPr="004974B0" w:rsidRDefault="00AA3E2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TUE – WED – THU</w:t>
      </w:r>
    </w:p>
    <w:p w14:paraId="07188639" w14:textId="77777777" w:rsidR="00463F5E" w:rsidRPr="004974B0" w:rsidRDefault="009F33AC" w:rsidP="009F33AC">
      <w:pPr>
        <w:pStyle w:val="Sidebarphoto"/>
        <w:pBdr>
          <w:bottom w:val="single" w:sz="4" w:space="1" w:color="auto"/>
        </w:pBdr>
        <w:shd w:val="clear" w:color="auto" w:fill="F2F2F2" w:themeFill="background1" w:themeFillShade="F2"/>
        <w:ind w:left="-90"/>
        <w:jc w:val="center"/>
        <w:rPr>
          <w:b/>
          <w:noProof w:val="0"/>
          <w:sz w:val="14"/>
          <w:szCs w:val="17"/>
        </w:rPr>
      </w:pPr>
      <w:r>
        <w:rPr>
          <w:b/>
          <w:noProof w:val="0"/>
          <w:sz w:val="14"/>
          <w:szCs w:val="17"/>
        </w:rPr>
        <w:t xml:space="preserve">Please Bring Lunch </w:t>
      </w:r>
    </w:p>
    <w:p w14:paraId="52E1EAC2" w14:textId="77777777" w:rsidR="00340A68" w:rsidRPr="004974B0" w:rsidRDefault="00340A68" w:rsidP="0039329E">
      <w:pPr>
        <w:pStyle w:val="Sidebarphoto"/>
        <w:ind w:left="45"/>
        <w:jc w:val="both"/>
        <w:rPr>
          <w:noProof w:val="0"/>
          <w:sz w:val="10"/>
        </w:rPr>
      </w:pPr>
    </w:p>
    <w:p w14:paraId="3FF7FB34" w14:textId="77777777" w:rsidR="003879A2" w:rsidRDefault="00340A68" w:rsidP="000937AC">
      <w:pPr>
        <w:pStyle w:val="Sidebarphoto"/>
        <w:ind w:left="0"/>
        <w:jc w:val="both"/>
        <w:rPr>
          <w:noProof w:val="0"/>
          <w:sz w:val="20"/>
        </w:rPr>
      </w:pPr>
      <w:r w:rsidRPr="00340A68">
        <w:rPr>
          <w:noProof w:val="0"/>
          <w:sz w:val="20"/>
        </w:rPr>
        <w:t xml:space="preserve">Please remember you are always encouraged to ask us any questions you may have about how your child is doing.   </w:t>
      </w:r>
    </w:p>
    <w:p w14:paraId="276CD4DB" w14:textId="77777777" w:rsidR="003879A2" w:rsidRDefault="003879A2" w:rsidP="000937AC">
      <w:pPr>
        <w:pStyle w:val="Sidebarphoto"/>
        <w:ind w:left="0"/>
        <w:jc w:val="both"/>
        <w:rPr>
          <w:noProof w:val="0"/>
          <w:sz w:val="20"/>
        </w:rPr>
      </w:pPr>
    </w:p>
    <w:p w14:paraId="152E9CAB" w14:textId="77777777" w:rsidR="00340A68" w:rsidRPr="00965879" w:rsidRDefault="00340A68" w:rsidP="000937AC">
      <w:pPr>
        <w:pStyle w:val="Sidebarphoto"/>
        <w:ind w:left="0"/>
        <w:jc w:val="both"/>
        <w:rPr>
          <w:b/>
          <w:noProof w:val="0"/>
          <w:sz w:val="20"/>
        </w:rPr>
      </w:pPr>
      <w:r w:rsidRPr="00965879">
        <w:rPr>
          <w:b/>
          <w:noProof w:val="0"/>
          <w:sz w:val="20"/>
        </w:rPr>
        <w:t xml:space="preserve">As always, it is our pleasure to have your children with us! </w:t>
      </w:r>
    </w:p>
    <w:p w14:paraId="383D0E0F" w14:textId="77777777" w:rsidR="00FF2CE0" w:rsidRPr="00FF2CE0" w:rsidRDefault="00340A68" w:rsidP="000937AC">
      <w:pPr>
        <w:pStyle w:val="Sidebarphoto"/>
        <w:ind w:left="0"/>
        <w:jc w:val="both"/>
      </w:pPr>
      <w:r w:rsidRPr="00FF2CE0">
        <w:rPr>
          <w:b/>
          <w:sz w:val="28"/>
        </w:rPr>
        <w:t>Karen &amp; Staff</w:t>
      </w:r>
    </w:p>
    <w:p w14:paraId="1951294C" w14:textId="77777777" w:rsidR="0001065E" w:rsidRDefault="00FF2CE0" w:rsidP="003879A2">
      <w:r>
        <w:rPr>
          <w:noProof/>
        </w:rPr>
        <w:drawing>
          <wp:anchor distT="0" distB="0" distL="114300" distR="114300" simplePos="0" relativeHeight="251728896" behindDoc="0" locked="0" layoutInCell="1" allowOverlap="1" wp14:anchorId="2FFBDAE2" wp14:editId="6C08CBE4">
            <wp:simplePos x="0" y="0"/>
            <wp:positionH relativeFrom="column">
              <wp:posOffset>2310765</wp:posOffset>
            </wp:positionH>
            <wp:positionV relativeFrom="paragraph">
              <wp:posOffset>-5198397</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00797CD0">
        <w:br w:type="column"/>
      </w:r>
    </w:p>
    <w:p w14:paraId="59AA05E6" w14:textId="77777777" w:rsidR="00340A68" w:rsidRDefault="00340A68">
      <w:pPr>
        <w:pStyle w:val="SidebarHeading"/>
      </w:pPr>
    </w:p>
    <w:p w14:paraId="6AB138B8" w14:textId="77777777" w:rsidR="00340A68" w:rsidRDefault="00340A68">
      <w:pPr>
        <w:pStyle w:val="SidebarHeading"/>
      </w:pPr>
    </w:p>
    <w:p w14:paraId="2BD9E7D3" w14:textId="77777777" w:rsidR="00340A68" w:rsidRDefault="00340A68">
      <w:pPr>
        <w:pStyle w:val="SidebarHeading"/>
      </w:pPr>
    </w:p>
    <w:p w14:paraId="619F6297" w14:textId="77777777" w:rsidR="00340A68" w:rsidRDefault="00340A68">
      <w:pPr>
        <w:pStyle w:val="SidebarHeading"/>
      </w:pPr>
    </w:p>
    <w:p w14:paraId="3A962BFF" w14:textId="77777777" w:rsidR="00262637" w:rsidRDefault="00262637">
      <w:pPr>
        <w:pStyle w:val="SidebarHeading"/>
      </w:pPr>
    </w:p>
    <w:p w14:paraId="2E22BA1E" w14:textId="77777777" w:rsidR="00262637" w:rsidRDefault="00262637">
      <w:pPr>
        <w:pStyle w:val="SidebarHeading"/>
      </w:pPr>
    </w:p>
    <w:p w14:paraId="03D475C8" w14:textId="34B8F7B7" w:rsidR="002F28D3" w:rsidRPr="00037652" w:rsidRDefault="00037652" w:rsidP="00037652">
      <w:pPr>
        <w:pStyle w:val="SidebarHeading"/>
      </w:pPr>
      <w:r>
        <w:t xml:space="preserve">                </w:t>
      </w:r>
      <w:r w:rsidR="000A6864">
        <w:t>NOVEMBER</w:t>
      </w:r>
      <w:r>
        <w:t xml:space="preserve">                                                 </w:t>
      </w:r>
      <w:r w:rsidR="00090F1A" w:rsidRPr="002F28D3">
        <w:rPr>
          <w:b/>
        </w:rPr>
        <w:t xml:space="preserve">:: </w:t>
      </w:r>
      <w:r w:rsidR="00451F2C">
        <w:rPr>
          <w:b/>
        </w:rPr>
        <w:t xml:space="preserve">CALENDAR </w:t>
      </w:r>
      <w:r w:rsidR="000A6864" w:rsidRPr="002F28D3">
        <w:rPr>
          <w:b/>
        </w:rPr>
        <w:t>REMINDER</w:t>
      </w:r>
      <w:r w:rsidR="000A6864">
        <w:rPr>
          <w:b/>
        </w:rPr>
        <w:t>:</w:t>
      </w:r>
      <w:r w:rsidR="002F28D3" w:rsidRPr="002F28D3">
        <w:rPr>
          <w:b/>
        </w:rPr>
        <w:t>:</w:t>
      </w:r>
      <w:r w:rsidR="00082C14">
        <w:rPr>
          <w:b/>
        </w:rPr>
        <w:t xml:space="preserve">  </w:t>
      </w:r>
    </w:p>
    <w:p w14:paraId="273DA7D2" w14:textId="77777777" w:rsidR="00D83CEB" w:rsidRDefault="00451F2C" w:rsidP="000A6864">
      <w:pPr>
        <w:pStyle w:val="SidebarText"/>
        <w:spacing w:after="0"/>
        <w:jc w:val="center"/>
        <w:rPr>
          <w:b/>
          <w:sz w:val="32"/>
        </w:rPr>
      </w:pPr>
      <w:r>
        <w:rPr>
          <w:b/>
          <w:sz w:val="32"/>
        </w:rPr>
        <w:t>NO SCHOOL</w:t>
      </w:r>
      <w:r w:rsidR="003655F7">
        <w:rPr>
          <w:b/>
          <w:sz w:val="32"/>
        </w:rPr>
        <w:t xml:space="preserve"> </w:t>
      </w:r>
    </w:p>
    <w:p w14:paraId="08B71DB3" w14:textId="797C0E4D" w:rsidR="003655F7" w:rsidRDefault="003655F7" w:rsidP="000A6864">
      <w:pPr>
        <w:pStyle w:val="SidebarText"/>
        <w:spacing w:after="0"/>
        <w:jc w:val="center"/>
        <w:rPr>
          <w:b/>
          <w:sz w:val="32"/>
        </w:rPr>
      </w:pPr>
      <w:r>
        <w:rPr>
          <w:b/>
          <w:sz w:val="32"/>
        </w:rPr>
        <w:t>-November</w:t>
      </w:r>
    </w:p>
    <w:p w14:paraId="73FB1DA9" w14:textId="1D7EA141" w:rsidR="003655F7" w:rsidRDefault="00451F2C" w:rsidP="003655F7">
      <w:pPr>
        <w:pStyle w:val="SidebarText"/>
        <w:spacing w:after="0"/>
        <w:jc w:val="center"/>
        <w:rPr>
          <w:b/>
          <w:sz w:val="32"/>
          <w:highlight w:val="yellow"/>
        </w:rPr>
      </w:pPr>
      <w:r>
        <w:rPr>
          <w:b/>
          <w:sz w:val="32"/>
        </w:rPr>
        <w:t xml:space="preserve"> </w:t>
      </w:r>
      <w:r w:rsidR="00101825">
        <w:rPr>
          <w:b/>
          <w:sz w:val="32"/>
        </w:rPr>
        <w:t>8</w:t>
      </w:r>
      <w:r w:rsidR="00B003EC">
        <w:rPr>
          <w:b/>
          <w:sz w:val="32"/>
        </w:rPr>
        <w:t>,</w:t>
      </w:r>
      <w:r w:rsidR="003655F7">
        <w:rPr>
          <w:b/>
          <w:sz w:val="32"/>
          <w:highlight w:val="yellow"/>
        </w:rPr>
        <w:t>1</w:t>
      </w:r>
      <w:r w:rsidR="00B003EC">
        <w:rPr>
          <w:b/>
          <w:sz w:val="32"/>
          <w:highlight w:val="yellow"/>
        </w:rPr>
        <w:t>1</w:t>
      </w:r>
      <w:r w:rsidR="003655F7">
        <w:rPr>
          <w:b/>
          <w:sz w:val="24"/>
          <w:highlight w:val="yellow"/>
        </w:rPr>
        <w:t xml:space="preserve"> &amp; </w:t>
      </w:r>
      <w:r w:rsidR="003655F7" w:rsidRPr="00FF2CE0">
        <w:rPr>
          <w:b/>
          <w:highlight w:val="yellow"/>
        </w:rPr>
        <w:t xml:space="preserve">, </w:t>
      </w:r>
      <w:r w:rsidR="003655F7">
        <w:rPr>
          <w:b/>
          <w:sz w:val="32"/>
          <w:highlight w:val="yellow"/>
        </w:rPr>
        <w:t>2</w:t>
      </w:r>
      <w:r w:rsidR="00101825">
        <w:rPr>
          <w:b/>
          <w:sz w:val="32"/>
          <w:highlight w:val="yellow"/>
        </w:rPr>
        <w:t>4</w:t>
      </w:r>
      <w:r w:rsidR="003655F7">
        <w:rPr>
          <w:b/>
          <w:sz w:val="32"/>
          <w:highlight w:val="yellow"/>
        </w:rPr>
        <w:t>,2</w:t>
      </w:r>
      <w:r w:rsidR="00101825">
        <w:rPr>
          <w:b/>
          <w:sz w:val="32"/>
          <w:highlight w:val="yellow"/>
        </w:rPr>
        <w:t>5</w:t>
      </w:r>
    </w:p>
    <w:p w14:paraId="00DE6751" w14:textId="6B558824" w:rsidR="00E6110E" w:rsidRPr="00D83CEB" w:rsidRDefault="003655F7" w:rsidP="00D83CEB">
      <w:pPr>
        <w:pStyle w:val="SidebarText"/>
        <w:spacing w:after="0"/>
        <w:ind w:left="0"/>
        <w:jc w:val="center"/>
        <w:rPr>
          <w:b/>
          <w:sz w:val="32"/>
          <w:highlight w:val="yellow"/>
        </w:rPr>
      </w:pPr>
      <w:r>
        <w:rPr>
          <w:b/>
          <w:sz w:val="32"/>
          <w:highlight w:val="yellow"/>
        </w:rPr>
        <w:t>November 2</w:t>
      </w:r>
      <w:r w:rsidR="00101825">
        <w:rPr>
          <w:b/>
          <w:sz w:val="32"/>
          <w:highlight w:val="yellow"/>
        </w:rPr>
        <w:t>3</w:t>
      </w:r>
      <w:r w:rsidR="00101825" w:rsidRPr="00101825">
        <w:rPr>
          <w:b/>
          <w:sz w:val="32"/>
          <w:highlight w:val="yellow"/>
          <w:vertAlign w:val="superscript"/>
        </w:rPr>
        <w:t>rd</w:t>
      </w:r>
      <w:r w:rsidR="00101825">
        <w:rPr>
          <w:b/>
          <w:sz w:val="32"/>
          <w:highlight w:val="yellow"/>
        </w:rPr>
        <w:t xml:space="preserve"> </w:t>
      </w:r>
      <w:r w:rsidR="008D34CE">
        <w:rPr>
          <w:b/>
          <w:sz w:val="32"/>
          <w:highlight w:val="yellow"/>
          <w:vertAlign w:val="superscript"/>
        </w:rPr>
        <w:t xml:space="preserve"> </w:t>
      </w:r>
      <w:r>
        <w:rPr>
          <w:b/>
          <w:sz w:val="32"/>
          <w:highlight w:val="yellow"/>
        </w:rPr>
        <w:t xml:space="preserve"> -NO PM     CLASSES</w:t>
      </w:r>
    </w:p>
    <w:p w14:paraId="6F2E48A4" w14:textId="77777777" w:rsidR="009F33AC" w:rsidRDefault="009F33AC" w:rsidP="000A6864">
      <w:pPr>
        <w:pStyle w:val="SidebarText"/>
        <w:spacing w:after="0"/>
        <w:jc w:val="center"/>
        <w:rPr>
          <w:b/>
          <w:sz w:val="32"/>
        </w:rPr>
      </w:pPr>
    </w:p>
    <w:p w14:paraId="5DA5C0F3" w14:textId="77777777" w:rsidR="00FF2CE0" w:rsidRPr="000A6864" w:rsidRDefault="00000000" w:rsidP="000A6864">
      <w:pPr>
        <w:pStyle w:val="SidebarText"/>
        <w:spacing w:after="0"/>
        <w:jc w:val="center"/>
        <w:rPr>
          <w:b/>
          <w:sz w:val="32"/>
        </w:rPr>
      </w:pPr>
      <w:r>
        <w:rPr>
          <w:noProof/>
          <w:sz w:val="18"/>
          <w:highlight w:val="yellow"/>
        </w:rPr>
        <w:pict w14:anchorId="2882E816">
          <v:rect id="Rectangle 19" o:spid="_x0000_s2053" style="position:absolute;left:0;text-align:left;margin-left:73.05pt;margin-top:.25pt;width:105.75pt;height:69.7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31A72">
        <w:rPr>
          <w:b/>
          <w:noProof/>
          <w:sz w:val="32"/>
        </w:rPr>
        <w:drawing>
          <wp:anchor distT="0" distB="0" distL="114300" distR="114300" simplePos="0" relativeHeight="251702272" behindDoc="0" locked="0" layoutInCell="1" allowOverlap="1" wp14:anchorId="410E4A04" wp14:editId="5C3A53DE">
            <wp:simplePos x="0" y="0"/>
            <wp:positionH relativeFrom="column">
              <wp:posOffset>-31750</wp:posOffset>
            </wp:positionH>
            <wp:positionV relativeFrom="paragraph">
              <wp:posOffset>43815</wp:posOffset>
            </wp:positionV>
            <wp:extent cx="871855" cy="885825"/>
            <wp:effectExtent l="1905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1855" cy="885825"/>
                    </a:xfrm>
                    <a:prstGeom prst="rect">
                      <a:avLst/>
                    </a:prstGeom>
                  </pic:spPr>
                </pic:pic>
              </a:graphicData>
            </a:graphic>
          </wp:anchor>
        </w:drawing>
      </w:r>
    </w:p>
    <w:p w14:paraId="3AE81BF2" w14:textId="77777777" w:rsidR="00340A68" w:rsidRDefault="00340A68" w:rsidP="00340A68">
      <w:pPr>
        <w:pStyle w:val="Sidebarphoto"/>
        <w:ind w:left="-180"/>
        <w:rPr>
          <w:b/>
          <w:sz w:val="24"/>
        </w:rPr>
      </w:pPr>
    </w:p>
    <w:p w14:paraId="7584DB71" w14:textId="77777777" w:rsidR="00340A68" w:rsidRDefault="00340A68" w:rsidP="00340A68">
      <w:pPr>
        <w:pStyle w:val="Sidebarphoto"/>
        <w:ind w:left="-180"/>
        <w:rPr>
          <w:b/>
          <w:sz w:val="24"/>
        </w:rPr>
      </w:pPr>
    </w:p>
    <w:p w14:paraId="04E377AA" w14:textId="77777777" w:rsidR="00340A68" w:rsidRDefault="00340A68" w:rsidP="00340A68">
      <w:pPr>
        <w:pStyle w:val="Sidebarphoto"/>
        <w:ind w:left="-180"/>
        <w:rPr>
          <w:b/>
          <w:sz w:val="24"/>
        </w:rPr>
      </w:pPr>
    </w:p>
    <w:p w14:paraId="257260BE" w14:textId="77777777" w:rsidR="00340A68" w:rsidRDefault="00340A68" w:rsidP="00340A68">
      <w:pPr>
        <w:pStyle w:val="Sidebarphoto"/>
        <w:ind w:left="-180"/>
        <w:rPr>
          <w:b/>
          <w:sz w:val="24"/>
        </w:rPr>
      </w:pP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10DF52EC" w14:textId="77777777">
        <w:trPr>
          <w:cantSplit/>
          <w:trHeight w:val="360"/>
        </w:trPr>
        <w:tc>
          <w:tcPr>
            <w:tcW w:w="3564" w:type="dxa"/>
            <w:shd w:val="clear" w:color="auto" w:fill="404040" w:themeFill="text1" w:themeFillTint="BF"/>
            <w:vAlign w:val="center"/>
          </w:tcPr>
          <w:p w14:paraId="2FF62467" w14:textId="77777777" w:rsidR="0001065E" w:rsidRDefault="00CE7636" w:rsidP="00CE7636">
            <w:pPr>
              <w:pStyle w:val="Heading4"/>
              <w:outlineLvl w:val="3"/>
            </w:pPr>
            <w:r>
              <w:rPr>
                <w:noProof/>
              </w:rPr>
              <w:lastRenderedPageBreak/>
              <w:drawing>
                <wp:anchor distT="0" distB="137160" distL="0" distR="1828800" simplePos="0" relativeHeight="251666432" behindDoc="0" locked="0" layoutInCell="0" allowOverlap="1" wp14:anchorId="44B05260" wp14:editId="3B5507D7">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627CD07E" w14:textId="77777777" w:rsidR="0001065E" w:rsidRDefault="00797CD0">
      <w:pPr>
        <w:pStyle w:val="Sidebarphoto"/>
      </w:pPr>
      <w:r>
        <w:drawing>
          <wp:inline distT="0" distB="0" distL="0" distR="0" wp14:anchorId="481A8A36" wp14:editId="3D3521EB">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9576AC8" w14:textId="77777777" w:rsidR="0001065E" w:rsidRDefault="00CE7636">
      <w:pPr>
        <w:pStyle w:val="SidebarHeading"/>
      </w:pPr>
      <w:r>
        <w:t>Reminders</w:t>
      </w:r>
      <w:r w:rsidR="000937AC">
        <w:t xml:space="preserve"> Kindergarten Parents</w:t>
      </w:r>
    </w:p>
    <w:p w14:paraId="59A861E8" w14:textId="77777777" w:rsidR="0001065E" w:rsidRPr="000937AC" w:rsidRDefault="00000000" w:rsidP="00090F1A">
      <w:pPr>
        <w:pStyle w:val="SidebarText"/>
        <w:ind w:right="30"/>
        <w:jc w:val="both"/>
        <w:rPr>
          <w:i/>
          <w:sz w:val="18"/>
        </w:rPr>
      </w:pPr>
      <w:r>
        <w:rPr>
          <w:noProof/>
          <w:sz w:val="18"/>
        </w:rPr>
        <w:pict w14:anchorId="3A630837">
          <v:shape id="Text Box 25" o:spid="_x0000_s2051"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308E3D1B" w14:textId="77777777" w:rsidR="00A857E4" w:rsidRPr="005A2ECC" w:rsidRDefault="00A857E4" w:rsidP="005A2ECC">
                  <w:pPr>
                    <w:pStyle w:val="Heading3"/>
                    <w:spacing w:before="0"/>
                    <w:rPr>
                      <w:rFonts w:ascii="Hannahs Messy Handwriting" w:hAnsi="Hannahs Messy Handwriting"/>
                      <w:sz w:val="32"/>
                    </w:rPr>
                  </w:pPr>
                  <w:r w:rsidRPr="005A2ECC">
                    <w:rPr>
                      <w:rFonts w:asciiTheme="minorHAnsi" w:hAnsiTheme="minorHAnsi"/>
                      <w:sz w:val="36"/>
                    </w:rPr>
                    <w:t xml:space="preserve">Learning Center </w:t>
                  </w:r>
                  <w:r w:rsidRPr="005A2ECC">
                    <w:rPr>
                      <w:rFonts w:asciiTheme="minorHAnsi" w:hAnsiTheme="minorHAnsi" w:cs="Times New Roman"/>
                      <w:sz w:val="36"/>
                    </w:rPr>
                    <w:t>–</w:t>
                  </w:r>
                  <w:r w:rsidRPr="005A2ECC">
                    <w:rPr>
                      <w:rFonts w:asciiTheme="minorHAnsi" w:hAnsiTheme="minorHAnsi"/>
                      <w:sz w:val="36"/>
                    </w:rPr>
                    <w:t xml:space="preserve"> </w:t>
                  </w:r>
                  <w:r w:rsidRPr="00262637">
                    <w:rPr>
                      <w:rFonts w:asciiTheme="minorHAnsi" w:hAnsiTheme="minorHAnsi"/>
                      <w:smallCaps/>
                      <w:sz w:val="32"/>
                    </w:rPr>
                    <w:t>Native Americans, the Continents and Thanksgiving</w:t>
                  </w:r>
                  <w:r>
                    <w:rPr>
                      <w:rFonts w:asciiTheme="minorHAnsi" w:hAnsiTheme="minorHAnsi"/>
                      <w:smallCaps/>
                      <w:sz w:val="32"/>
                    </w:rPr>
                    <w:t xml:space="preserve"> </w:t>
                  </w:r>
                  <w:r w:rsidRPr="005A2ECC">
                    <w:rPr>
                      <w:rStyle w:val="Emphasis"/>
                      <w:rFonts w:asciiTheme="minorHAnsi" w:hAnsiTheme="minorHAnsi"/>
                      <w:sz w:val="24"/>
                    </w:rPr>
                    <w:t>by</w:t>
                  </w:r>
                  <w:r w:rsidRPr="005A2ECC">
                    <w:rPr>
                      <w:rFonts w:ascii="Hannahs Messy Handwriting" w:hAnsi="Hannahs Messy Handwriting"/>
                      <w:sz w:val="36"/>
                    </w:rPr>
                    <w:t xml:space="preserve"> </w:t>
                  </w:r>
                  <w:r w:rsidRPr="000A6864">
                    <w:rPr>
                      <w:rFonts w:asciiTheme="minorHAnsi" w:hAnsiTheme="minorHAnsi"/>
                      <w:sz w:val="24"/>
                      <w:szCs w:val="24"/>
                    </w:rPr>
                    <w:t>Karen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2BC0E6A9" w14:textId="77777777" w:rsidR="0001065E" w:rsidRDefault="00797CD0">
      <w:pPr>
        <w:pStyle w:val="Sidebarphoto"/>
      </w:pPr>
      <w:r>
        <w:drawing>
          <wp:inline distT="0" distB="0" distL="0" distR="0" wp14:anchorId="043F09A4" wp14:editId="01617C06">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225DB205" w14:textId="77777777" w:rsidR="0001065E" w:rsidRDefault="00CE7636">
      <w:pPr>
        <w:pStyle w:val="SidebarHeading"/>
      </w:pPr>
      <w:r>
        <w:t>At home</w:t>
      </w:r>
    </w:p>
    <w:p w14:paraId="7F832E5F"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49123AFB" w14:textId="77777777">
        <w:trPr>
          <w:trHeight w:val="360"/>
        </w:trPr>
        <w:tc>
          <w:tcPr>
            <w:tcW w:w="3528" w:type="dxa"/>
            <w:shd w:val="clear" w:color="auto" w:fill="404040" w:themeFill="text1" w:themeFillTint="BF"/>
            <w:vAlign w:val="center"/>
          </w:tcPr>
          <w:p w14:paraId="6696FA6E" w14:textId="77777777" w:rsidR="0001065E" w:rsidRDefault="00CE7636" w:rsidP="00CE7636">
            <w:pPr>
              <w:pStyle w:val="Heading4"/>
              <w:outlineLvl w:val="3"/>
            </w:pPr>
            <w:r>
              <w:t>FUN FACTS</w:t>
            </w:r>
          </w:p>
        </w:tc>
      </w:tr>
    </w:tbl>
    <w:p w14:paraId="5B6D9409"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4F21A686" w14:textId="77777777">
        <w:trPr>
          <w:trHeight w:hRule="exact" w:val="216"/>
        </w:trPr>
        <w:tc>
          <w:tcPr>
            <w:tcW w:w="3400" w:type="pct"/>
            <w:shd w:val="clear" w:color="auto" w:fill="FFA830" w:themeFill="accent2"/>
          </w:tcPr>
          <w:p w14:paraId="15D509D8" w14:textId="77777777" w:rsidR="0001065E" w:rsidRDefault="0001065E"/>
        </w:tc>
        <w:tc>
          <w:tcPr>
            <w:tcW w:w="1600" w:type="pct"/>
            <w:shd w:val="clear" w:color="auto" w:fill="BFBFBF" w:themeFill="background1" w:themeFillShade="BF"/>
          </w:tcPr>
          <w:p w14:paraId="28E75E84" w14:textId="77777777" w:rsidR="0001065E" w:rsidRDefault="0001065E"/>
        </w:tc>
      </w:tr>
    </w:tbl>
    <w:p w14:paraId="58FE41D6" w14:textId="77777777" w:rsidR="0001065E" w:rsidRPr="00A04617" w:rsidRDefault="00A04617" w:rsidP="00010A24">
      <w:pPr>
        <w:pStyle w:val="SidebarText"/>
        <w:ind w:right="30"/>
        <w:rPr>
          <w:sz w:val="18"/>
        </w:rPr>
      </w:pPr>
      <w:r>
        <w:rPr>
          <w:sz w:val="18"/>
        </w:rPr>
        <w:t>::</w:t>
      </w:r>
      <w:r w:rsidR="00010A24" w:rsidRPr="00010A24">
        <w:t xml:space="preserve"> </w:t>
      </w:r>
      <w:r w:rsidR="00262637" w:rsidRPr="00262637">
        <w:t>The highest mountain Mt Everest is in Asia</w:t>
      </w:r>
    </w:p>
    <w:p w14:paraId="2D30A2CF" w14:textId="77777777" w:rsidR="0001065E" w:rsidRPr="00A04617" w:rsidRDefault="00A04617" w:rsidP="00A04617">
      <w:pPr>
        <w:pStyle w:val="SidebarText"/>
        <w:ind w:right="-150"/>
        <w:rPr>
          <w:sz w:val="18"/>
          <w:lang w:val="fr-FR"/>
        </w:rPr>
      </w:pPr>
      <w:r>
        <w:rPr>
          <w:sz w:val="18"/>
          <w:lang w:val="fr-FR"/>
        </w:rPr>
        <w:t>::</w:t>
      </w:r>
      <w:r w:rsidR="00010A24" w:rsidRPr="00010A24">
        <w:t xml:space="preserve"> </w:t>
      </w:r>
      <w:r w:rsidR="00262637" w:rsidRPr="00262637">
        <w:t>98% of Antarctica is covered by ice</w:t>
      </w:r>
    </w:p>
    <w:p w14:paraId="3DE2A08A" w14:textId="77777777" w:rsidR="005A2ECC" w:rsidRDefault="00A04617" w:rsidP="00A04617">
      <w:pPr>
        <w:pStyle w:val="SidebarText"/>
        <w:ind w:right="30"/>
      </w:pPr>
      <w:r>
        <w:rPr>
          <w:sz w:val="18"/>
          <w:lang w:val="fr-FR"/>
        </w:rPr>
        <w:t>::</w:t>
      </w:r>
      <w:r w:rsidR="00010A24" w:rsidRPr="00010A24">
        <w:t xml:space="preserve"> </w:t>
      </w:r>
      <w:r w:rsidR="00262637" w:rsidRPr="00262637">
        <w:t xml:space="preserve">The heaviest turkey ever raised was 86 pounds, </w:t>
      </w:r>
      <w:r w:rsidR="00262637">
        <w:t xml:space="preserve">  </w:t>
      </w:r>
      <w:r w:rsidR="00262637" w:rsidRPr="00262637">
        <w:t>about the size of a large dog.</w:t>
      </w:r>
    </w:p>
    <w:p w14:paraId="3A359098" w14:textId="77777777" w:rsidR="00965879" w:rsidRPr="00A04617" w:rsidRDefault="00965879" w:rsidP="00A04617">
      <w:pPr>
        <w:pStyle w:val="SidebarText"/>
        <w:ind w:right="30"/>
        <w:rPr>
          <w:lang w:val="fr-FR"/>
        </w:rPr>
      </w:pPr>
      <w:r>
        <w:rPr>
          <w:sz w:val="18"/>
          <w:lang w:val="fr-FR"/>
        </w:rPr>
        <w:t xml:space="preserve">:: </w:t>
      </w:r>
      <w:r w:rsidR="00262637" w:rsidRPr="00262637">
        <w:rPr>
          <w:lang w:val="fr-FR"/>
        </w:rPr>
        <w:t>The first Thanksgiving celebration lasted three days</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70EE367D" w14:textId="77777777" w:rsidTr="005A2ECC">
        <w:trPr>
          <w:trHeight w:val="402"/>
        </w:trPr>
        <w:sdt>
          <w:sdtPr>
            <w:alias w:val="Table Title"/>
            <w:tag w:val="Table Title"/>
            <w:id w:val="645391985"/>
            <w:placeholder>
              <w:docPart w:val="40D7563D50AF45D5AC95FB11A14C387F"/>
            </w:placeholder>
            <w:temporary/>
            <w:showingPlcHdr/>
          </w:sdtPr>
          <w:sdtContent>
            <w:tc>
              <w:tcPr>
                <w:tcW w:w="3565" w:type="dxa"/>
                <w:shd w:val="clear" w:color="auto" w:fill="FFA830" w:themeFill="accent2"/>
                <w:tcMar>
                  <w:left w:w="0" w:type="dxa"/>
                  <w:right w:w="115" w:type="dxa"/>
                </w:tcMar>
                <w:vAlign w:val="center"/>
              </w:tcPr>
              <w:p w14:paraId="33F8F57B" w14:textId="77777777" w:rsidR="0001065E" w:rsidRDefault="00797CD0">
                <w:pPr>
                  <w:pStyle w:val="Heading4"/>
                  <w:outlineLvl w:val="3"/>
                </w:pPr>
                <w:r>
                  <w:t>For More Information</w:t>
                </w:r>
              </w:p>
            </w:tc>
          </w:sdtContent>
        </w:sdt>
      </w:tr>
      <w:tr w:rsidR="0001065E" w14:paraId="6E640B31" w14:textId="77777777" w:rsidTr="005A2ECC">
        <w:trPr>
          <w:trHeight w:val="1972"/>
        </w:trPr>
        <w:tc>
          <w:tcPr>
            <w:tcW w:w="3565" w:type="dxa"/>
            <w:shd w:val="clear" w:color="auto" w:fill="F2F2F2" w:themeFill="background1" w:themeFillShade="F2"/>
            <w:tcMar>
              <w:top w:w="144" w:type="dxa"/>
              <w:left w:w="216" w:type="dxa"/>
              <w:right w:w="144" w:type="dxa"/>
            </w:tcMar>
          </w:tcPr>
          <w:p w14:paraId="7DAD4C32" w14:textId="77777777" w:rsidR="005A2ECC" w:rsidRDefault="001C68CF" w:rsidP="005A2ECC">
            <w:pPr>
              <w:pStyle w:val="SidebarTableText"/>
              <w:spacing w:after="0"/>
            </w:pPr>
            <w:r>
              <w:t>Contact us directly if ever you have a concern regarding your child’s education.</w:t>
            </w:r>
            <w:r w:rsidR="005A2ECC">
              <w:t xml:space="preserve"> </w:t>
            </w:r>
          </w:p>
          <w:p w14:paraId="7C5124DA" w14:textId="77777777" w:rsidR="00366662" w:rsidRDefault="00366662" w:rsidP="005A2ECC">
            <w:pPr>
              <w:pStyle w:val="SidebarTableText"/>
              <w:spacing w:after="0"/>
            </w:pPr>
          </w:p>
          <w:p w14:paraId="4FFFC7CA"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22A06F52"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13DFA270" wp14:editId="05675545">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7FDB5595" w14:textId="77777777" w:rsidR="005A2ECC" w:rsidRDefault="005A2ECC" w:rsidP="005A2ECC">
            <w:pPr>
              <w:pStyle w:val="SidebarTableText"/>
              <w:spacing w:after="0"/>
              <w:rPr>
                <w:b/>
                <w:sz w:val="18"/>
              </w:rPr>
            </w:pPr>
          </w:p>
          <w:p w14:paraId="1C6F2932"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683EE7FB" wp14:editId="50567B4F">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6F8C2493" w14:textId="77777777" w:rsidR="00CE7636" w:rsidRPr="005A2ECC" w:rsidRDefault="005A2ECC" w:rsidP="005A2ECC">
            <w:pPr>
              <w:pStyle w:val="SidebarTableText"/>
              <w:rPr>
                <w:b/>
                <w:sz w:val="18"/>
              </w:rPr>
            </w:pPr>
            <w:r>
              <w:rPr>
                <w:b/>
                <w:sz w:val="18"/>
              </w:rPr>
              <w:t xml:space="preserve">                Follow us @montessori_BBP</w:t>
            </w:r>
          </w:p>
        </w:tc>
      </w:tr>
    </w:tbl>
    <w:p w14:paraId="0F0E574E" w14:textId="77777777" w:rsidR="0001065E" w:rsidRDefault="0001065E">
      <w:pPr>
        <w:pStyle w:val="NoSpacing"/>
      </w:pPr>
    </w:p>
    <w:p w14:paraId="34381298" w14:textId="77777777" w:rsidR="002F28D3" w:rsidRDefault="00000000" w:rsidP="002F28D3">
      <w:pPr>
        <w:pStyle w:val="NoSpacing"/>
      </w:pPr>
      <w:r>
        <w:rPr>
          <w:rFonts w:eastAsia="Times New Roman" w:cs="Times New Roman"/>
          <w:sz w:val="18"/>
        </w:rPr>
        <w:pict w14:anchorId="20C5763E">
          <v:shape id="Text Box 14" o:spid="_x0000_s2052"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134F1DE9" w14:textId="77777777" w:rsidR="00A857E4" w:rsidRDefault="00A857E4">
                  <w:pPr>
                    <w:pStyle w:val="Caption2"/>
                  </w:pPr>
                  <w:r w:rsidRPr="00727913">
                    <w:t>Montessori believes in following the child. So the child chooses what he wants to learn and the teacher guides the learning.</w:t>
                  </w:r>
                </w:p>
              </w:txbxContent>
            </v:textbox>
            <w10:wrap anchorx="page" anchory="page"/>
          </v:shape>
        </w:pict>
      </w:r>
    </w:p>
    <w:p w14:paraId="662E2117" w14:textId="77777777" w:rsidR="002F2851" w:rsidRDefault="0004194D" w:rsidP="00D43351">
      <w:pPr>
        <w:jc w:val="both"/>
        <w:rPr>
          <w:sz w:val="20"/>
          <w:szCs w:val="20"/>
        </w:rPr>
      </w:pPr>
      <w:r>
        <w:rPr>
          <w:noProof/>
        </w:rPr>
        <w:drawing>
          <wp:anchor distT="0" distB="0" distL="114300" distR="114300" simplePos="0" relativeHeight="251732992" behindDoc="0" locked="0" layoutInCell="1" allowOverlap="1" wp14:anchorId="5255FB9E" wp14:editId="47A2C719">
            <wp:simplePos x="0" y="0"/>
            <wp:positionH relativeFrom="column">
              <wp:posOffset>2272030</wp:posOffset>
            </wp:positionH>
            <wp:positionV relativeFrom="paragraph">
              <wp:posOffset>2716530</wp:posOffset>
            </wp:positionV>
            <wp:extent cx="2525395" cy="13182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serna.files.wordpress.com/2010/05/body.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525395" cy="1318260"/>
                    </a:xfrm>
                    <a:prstGeom prst="rect">
                      <a:avLst/>
                    </a:prstGeom>
                    <a:noFill/>
                    <a:ln>
                      <a:noFill/>
                    </a:ln>
                  </pic:spPr>
                </pic:pic>
              </a:graphicData>
            </a:graphic>
          </wp:anchor>
        </w:drawing>
      </w:r>
      <w:r w:rsidR="0083721E">
        <w:rPr>
          <w:sz w:val="20"/>
          <w:szCs w:val="20"/>
        </w:rPr>
        <w:t>The students</w:t>
      </w:r>
      <w:r w:rsidR="0083721E" w:rsidRPr="0083721E">
        <w:rPr>
          <w:sz w:val="20"/>
          <w:szCs w:val="20"/>
        </w:rPr>
        <w:t xml:space="preserve"> are familiar with the routine of the day and we are looking forward to leading them into more and more challenging “work”.</w:t>
      </w:r>
      <w:r w:rsidR="00ED093F">
        <w:rPr>
          <w:sz w:val="20"/>
          <w:szCs w:val="20"/>
        </w:rPr>
        <w:t xml:space="preserve"> </w:t>
      </w:r>
      <w:r w:rsidR="0083721E">
        <w:rPr>
          <w:sz w:val="20"/>
          <w:szCs w:val="20"/>
        </w:rPr>
        <w:t xml:space="preserve">This month we are focusing on </w:t>
      </w:r>
      <w:r w:rsidR="00262637" w:rsidRPr="00262637">
        <w:rPr>
          <w:sz w:val="20"/>
          <w:szCs w:val="20"/>
          <w:highlight w:val="yellow"/>
        </w:rPr>
        <w:t>Native Americans, the Continents and Thanksgiving</w:t>
      </w:r>
      <w:r w:rsidR="0083721E">
        <w:rPr>
          <w:sz w:val="20"/>
          <w:szCs w:val="20"/>
        </w:rPr>
        <w:t xml:space="preserve"> below are some suggestions for bringing the classroom home. </w:t>
      </w:r>
    </w:p>
    <w:p w14:paraId="12B86153" w14:textId="77777777" w:rsidR="007F3700" w:rsidRPr="004C002A" w:rsidRDefault="00880C39" w:rsidP="00010A24">
      <w:pPr>
        <w:pStyle w:val="Heading2"/>
        <w:rPr>
          <w:rFonts w:asciiTheme="minorHAnsi" w:hAnsiTheme="minorHAnsi"/>
        </w:rPr>
      </w:pPr>
      <w:r w:rsidRPr="0004194D">
        <w:rPr>
          <w:rStyle w:val="Emphasis"/>
          <w:rFonts w:asciiTheme="minorHAnsi" w:hAnsiTheme="minorHAnsi"/>
          <w:b/>
          <w:sz w:val="36"/>
        </w:rPr>
        <w:t>Craft</w:t>
      </w:r>
      <w:r w:rsidRPr="0004194D">
        <w:rPr>
          <w:rStyle w:val="Emphasis"/>
          <w:rFonts w:asciiTheme="minorHAnsi" w:hAnsiTheme="minorHAnsi"/>
          <w:b/>
          <w:sz w:val="20"/>
        </w:rPr>
        <w:t>:</w:t>
      </w:r>
      <w:r w:rsidRPr="00B47AF7">
        <w:rPr>
          <w:rStyle w:val="Emphasis"/>
          <w:rFonts w:asciiTheme="minorHAnsi" w:hAnsiTheme="minorHAnsi"/>
          <w:sz w:val="20"/>
        </w:rPr>
        <w:t xml:space="preserve"> </w:t>
      </w:r>
      <w:r w:rsidR="00010A24" w:rsidRPr="00B47AF7">
        <w:rPr>
          <w:rStyle w:val="Emphasis"/>
          <w:rFonts w:asciiTheme="minorHAnsi" w:hAnsiTheme="minorHAnsi"/>
          <w:sz w:val="20"/>
        </w:rPr>
        <w:t xml:space="preserve"> </w:t>
      </w:r>
      <w:r w:rsidR="00942D07">
        <w:rPr>
          <w:rFonts w:asciiTheme="minorHAnsi" w:hAnsiTheme="minorHAnsi"/>
          <w:color w:val="404040"/>
          <w:sz w:val="22"/>
          <w:szCs w:val="18"/>
          <w:shd w:val="clear" w:color="auto" w:fill="FFFFFF"/>
        </w:rPr>
        <w:t>Felt Continent map</w:t>
      </w:r>
    </w:p>
    <w:p w14:paraId="467A6B31" w14:textId="77777777" w:rsidR="009D3FB9" w:rsidRDefault="009D3FB9" w:rsidP="00B47AF7">
      <w:pPr>
        <w:spacing w:after="0"/>
        <w:jc w:val="both"/>
        <w:rPr>
          <w:b/>
          <w:sz w:val="16"/>
          <w:szCs w:val="15"/>
        </w:rPr>
      </w:pPr>
    </w:p>
    <w:p w14:paraId="616F1FEC" w14:textId="77777777" w:rsidR="00B47AF7" w:rsidRDefault="00B47AF7" w:rsidP="00B47AF7">
      <w:pPr>
        <w:spacing w:after="0"/>
        <w:jc w:val="both"/>
        <w:rPr>
          <w:b/>
          <w:sz w:val="16"/>
          <w:szCs w:val="15"/>
        </w:rPr>
      </w:pPr>
      <w:r w:rsidRPr="00B47AF7">
        <w:rPr>
          <w:b/>
          <w:sz w:val="16"/>
          <w:szCs w:val="15"/>
        </w:rPr>
        <w:t>What You Need:</w:t>
      </w:r>
    </w:p>
    <w:p w14:paraId="7F289ADD" w14:textId="77777777" w:rsidR="00B47AF7" w:rsidRPr="00B47AF7" w:rsidRDefault="00B47AF7" w:rsidP="00B47AF7">
      <w:pPr>
        <w:spacing w:after="0"/>
        <w:jc w:val="both"/>
        <w:rPr>
          <w:b/>
          <w:sz w:val="16"/>
          <w:szCs w:val="15"/>
        </w:rPr>
      </w:pPr>
    </w:p>
    <w:p w14:paraId="53CA1355" w14:textId="77777777" w:rsidR="00942D07" w:rsidRPr="00942D07" w:rsidRDefault="00942D07" w:rsidP="00942D07">
      <w:pPr>
        <w:pStyle w:val="ListParagraph"/>
        <w:numPr>
          <w:ilvl w:val="0"/>
          <w:numId w:val="16"/>
        </w:numPr>
        <w:spacing w:after="0"/>
        <w:jc w:val="both"/>
        <w:rPr>
          <w:sz w:val="16"/>
          <w:szCs w:val="16"/>
        </w:rPr>
      </w:pPr>
      <w:r w:rsidRPr="00942D07">
        <w:rPr>
          <w:sz w:val="16"/>
          <w:szCs w:val="16"/>
        </w:rPr>
        <w:t>Hard felt in different colors</w:t>
      </w:r>
    </w:p>
    <w:p w14:paraId="0A54983F" w14:textId="77777777" w:rsidR="00942D07" w:rsidRPr="00942D07" w:rsidRDefault="00942D07" w:rsidP="00942D07">
      <w:pPr>
        <w:pStyle w:val="ListParagraph"/>
        <w:numPr>
          <w:ilvl w:val="0"/>
          <w:numId w:val="16"/>
        </w:numPr>
        <w:spacing w:after="0"/>
        <w:jc w:val="both"/>
        <w:rPr>
          <w:sz w:val="16"/>
          <w:szCs w:val="16"/>
        </w:rPr>
      </w:pPr>
      <w:r>
        <w:rPr>
          <w:noProof/>
        </w:rPr>
        <w:drawing>
          <wp:anchor distT="0" distB="0" distL="114300" distR="114300" simplePos="0" relativeHeight="251729920" behindDoc="0" locked="0" layoutInCell="1" allowOverlap="1" wp14:anchorId="4ABCD6BC" wp14:editId="4986BD2B">
            <wp:simplePos x="0" y="0"/>
            <wp:positionH relativeFrom="column">
              <wp:posOffset>901670</wp:posOffset>
            </wp:positionH>
            <wp:positionV relativeFrom="paragraph">
              <wp:posOffset>43815</wp:posOffset>
            </wp:positionV>
            <wp:extent cx="1233377" cy="798810"/>
            <wp:effectExtent l="0" t="0" r="508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se bubbles have a fruity smell."/>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233377" cy="798810"/>
                    </a:xfrm>
                    <a:prstGeom prst="rect">
                      <a:avLst/>
                    </a:prstGeom>
                    <a:noFill/>
                    <a:ln>
                      <a:noFill/>
                    </a:ln>
                  </pic:spPr>
                </pic:pic>
              </a:graphicData>
            </a:graphic>
          </wp:anchor>
        </w:drawing>
      </w:r>
      <w:r w:rsidRPr="00942D07">
        <w:rPr>
          <w:sz w:val="16"/>
          <w:szCs w:val="16"/>
        </w:rPr>
        <w:t>Blue marker</w:t>
      </w:r>
    </w:p>
    <w:p w14:paraId="6A615FBB" w14:textId="77777777" w:rsidR="00942D07" w:rsidRPr="00942D07" w:rsidRDefault="00942D07" w:rsidP="00942D07">
      <w:pPr>
        <w:pStyle w:val="ListParagraph"/>
        <w:numPr>
          <w:ilvl w:val="0"/>
          <w:numId w:val="16"/>
        </w:numPr>
        <w:spacing w:after="0"/>
        <w:jc w:val="both"/>
        <w:rPr>
          <w:sz w:val="16"/>
          <w:szCs w:val="16"/>
        </w:rPr>
      </w:pPr>
      <w:r w:rsidRPr="00942D07">
        <w:rPr>
          <w:sz w:val="16"/>
          <w:szCs w:val="16"/>
        </w:rPr>
        <w:t xml:space="preserve">Map file: </w:t>
      </w:r>
    </w:p>
    <w:p w14:paraId="34A287A3" w14:textId="77777777" w:rsidR="00645835" w:rsidRDefault="00645835" w:rsidP="00B47AF7">
      <w:pPr>
        <w:spacing w:after="0"/>
        <w:jc w:val="both"/>
        <w:rPr>
          <w:b/>
          <w:sz w:val="16"/>
          <w:szCs w:val="15"/>
        </w:rPr>
      </w:pPr>
    </w:p>
    <w:p w14:paraId="5A3A57F9" w14:textId="77777777" w:rsidR="00A810E8" w:rsidRDefault="00A810E8" w:rsidP="00B47AF7">
      <w:pPr>
        <w:spacing w:after="0"/>
        <w:jc w:val="both"/>
        <w:rPr>
          <w:b/>
          <w:sz w:val="16"/>
          <w:szCs w:val="15"/>
        </w:rPr>
      </w:pPr>
    </w:p>
    <w:p w14:paraId="0B4DCA8B" w14:textId="77777777" w:rsidR="00A810E8" w:rsidRDefault="00A810E8" w:rsidP="00B47AF7">
      <w:pPr>
        <w:spacing w:after="0"/>
        <w:jc w:val="both"/>
        <w:rPr>
          <w:b/>
          <w:sz w:val="16"/>
          <w:szCs w:val="15"/>
        </w:rPr>
      </w:pPr>
    </w:p>
    <w:p w14:paraId="425FFD3B" w14:textId="77777777" w:rsidR="00A810E8" w:rsidRDefault="00A810E8" w:rsidP="00B47AF7">
      <w:pPr>
        <w:spacing w:after="0"/>
        <w:jc w:val="both"/>
        <w:rPr>
          <w:b/>
          <w:sz w:val="16"/>
          <w:szCs w:val="15"/>
        </w:rPr>
      </w:pPr>
    </w:p>
    <w:p w14:paraId="778285E4" w14:textId="77777777" w:rsidR="00942D07" w:rsidRDefault="00942D07" w:rsidP="00B47AF7">
      <w:pPr>
        <w:spacing w:after="0"/>
        <w:jc w:val="both"/>
        <w:rPr>
          <w:b/>
          <w:sz w:val="16"/>
          <w:szCs w:val="15"/>
        </w:rPr>
      </w:pPr>
    </w:p>
    <w:p w14:paraId="65576447" w14:textId="77777777" w:rsidR="001D1D58" w:rsidRDefault="00942D07" w:rsidP="001D1D58">
      <w:pPr>
        <w:spacing w:after="0"/>
        <w:jc w:val="both"/>
        <w:rPr>
          <w:b/>
          <w:sz w:val="16"/>
          <w:szCs w:val="15"/>
        </w:rPr>
      </w:pPr>
      <w:r>
        <w:rPr>
          <w:b/>
          <w:sz w:val="16"/>
          <w:szCs w:val="15"/>
        </w:rPr>
        <w:t>Links to Maps found at</w:t>
      </w:r>
    </w:p>
    <w:p w14:paraId="64AED9B9" w14:textId="77777777" w:rsidR="00942D07" w:rsidRPr="001D1D58" w:rsidRDefault="00000000" w:rsidP="001D1D58">
      <w:pPr>
        <w:spacing w:after="0"/>
        <w:jc w:val="both"/>
        <w:rPr>
          <w:b/>
          <w:sz w:val="16"/>
          <w:szCs w:val="15"/>
        </w:rPr>
      </w:pPr>
      <w:hyperlink r:id="rId22" w:history="1">
        <w:r w:rsidR="00942D07">
          <w:rPr>
            <w:rStyle w:val="Hyperlink"/>
          </w:rPr>
          <w:t>http://www.childandme.com</w:t>
        </w:r>
      </w:hyperlink>
    </w:p>
    <w:p w14:paraId="22E3778F" w14:textId="77777777" w:rsidR="00FF2CE0" w:rsidRDefault="00FF2CE0" w:rsidP="001D1D58">
      <w:pPr>
        <w:spacing w:after="0"/>
        <w:jc w:val="both"/>
        <w:rPr>
          <w:b/>
          <w:sz w:val="16"/>
          <w:szCs w:val="15"/>
        </w:rPr>
      </w:pPr>
    </w:p>
    <w:p w14:paraId="0B6E6B44" w14:textId="77777777" w:rsidR="00A810E8" w:rsidRDefault="00B47AF7" w:rsidP="00A810E8">
      <w:pPr>
        <w:spacing w:after="0"/>
        <w:jc w:val="both"/>
        <w:rPr>
          <w:sz w:val="16"/>
          <w:szCs w:val="15"/>
        </w:rPr>
      </w:pPr>
      <w:r w:rsidRPr="00B47AF7">
        <w:rPr>
          <w:b/>
          <w:sz w:val="16"/>
          <w:szCs w:val="15"/>
        </w:rPr>
        <w:t>What You Do:</w:t>
      </w:r>
      <w:r w:rsidR="001D1D58">
        <w:rPr>
          <w:b/>
          <w:sz w:val="16"/>
          <w:szCs w:val="15"/>
        </w:rPr>
        <w:t xml:space="preserve"> </w:t>
      </w:r>
      <w:r w:rsidR="00A810E8" w:rsidRPr="00A810E8">
        <w:rPr>
          <w:sz w:val="16"/>
          <w:szCs w:val="15"/>
        </w:rPr>
        <w:t>How do you use these? As your kid is laying out the felt continents, he can add labels (continent names) and check himself by looking at those cards that you just created, where he has a continent shape and its name. Or he can just match the felt shape to the card. Or… you can come up with more ideas!</w:t>
      </w:r>
    </w:p>
    <w:p w14:paraId="2615B9AA" w14:textId="77777777" w:rsidR="00A810E8" w:rsidRDefault="00A810E8" w:rsidP="00A810E8">
      <w:pPr>
        <w:spacing w:after="0"/>
        <w:jc w:val="both"/>
        <w:rPr>
          <w:sz w:val="16"/>
          <w:szCs w:val="15"/>
        </w:rPr>
      </w:pPr>
    </w:p>
    <w:p w14:paraId="2A807DCF" w14:textId="77777777" w:rsidR="00880C39" w:rsidRPr="0004194D" w:rsidRDefault="00880C39" w:rsidP="00A810E8">
      <w:pPr>
        <w:spacing w:after="0"/>
        <w:jc w:val="both"/>
        <w:rPr>
          <w:rStyle w:val="Emphasis"/>
          <w:rFonts w:asciiTheme="minorHAnsi" w:hAnsiTheme="minorHAnsi"/>
          <w:b/>
          <w:sz w:val="32"/>
        </w:rPr>
      </w:pPr>
      <w:r w:rsidRPr="0004194D">
        <w:rPr>
          <w:rStyle w:val="Emphasis"/>
          <w:rFonts w:asciiTheme="minorHAnsi" w:hAnsiTheme="minorHAnsi"/>
          <w:b/>
          <w:sz w:val="32"/>
        </w:rPr>
        <w:t>Web Site</w:t>
      </w:r>
      <w:r w:rsidR="005221A9" w:rsidRPr="0004194D">
        <w:rPr>
          <w:rStyle w:val="Emphasis"/>
          <w:rFonts w:asciiTheme="minorHAnsi" w:hAnsiTheme="minorHAnsi"/>
          <w:b/>
          <w:sz w:val="32"/>
        </w:rPr>
        <w:t xml:space="preserve"> Fun</w:t>
      </w:r>
      <w:r w:rsidRPr="0004194D">
        <w:rPr>
          <w:rStyle w:val="Emphasis"/>
          <w:rFonts w:asciiTheme="minorHAnsi" w:hAnsiTheme="minorHAnsi"/>
          <w:b/>
          <w:sz w:val="32"/>
        </w:rPr>
        <w:t xml:space="preserve">: </w:t>
      </w:r>
    </w:p>
    <w:p w14:paraId="1E6739E1" w14:textId="77777777" w:rsidR="00A810E8" w:rsidRDefault="001D1D58" w:rsidP="00A810E8">
      <w:pPr>
        <w:pStyle w:val="ListParagraph"/>
        <w:numPr>
          <w:ilvl w:val="0"/>
          <w:numId w:val="12"/>
        </w:numPr>
      </w:pPr>
      <w:r w:rsidRPr="00A810E8">
        <w:rPr>
          <w:b/>
        </w:rPr>
        <w:t>Games</w:t>
      </w:r>
      <w:r w:rsidR="00FC170A" w:rsidRPr="00F013C1">
        <w:t xml:space="preserve"> </w:t>
      </w:r>
      <w:r w:rsidR="00A810E8" w:rsidRPr="00A810E8">
        <w:rPr>
          <w:sz w:val="16"/>
        </w:rPr>
        <w:t>apples4theteacher</w:t>
      </w:r>
      <w:r w:rsidR="00A810E8">
        <w:rPr>
          <w:sz w:val="16"/>
        </w:rPr>
        <w:t xml:space="preserve"> has Native American Games</w:t>
      </w:r>
    </w:p>
    <w:p w14:paraId="792431BE" w14:textId="77777777" w:rsidR="00942D07" w:rsidRDefault="00A810E8" w:rsidP="00A810E8">
      <w:pPr>
        <w:pStyle w:val="ListParagraph"/>
        <w:numPr>
          <w:ilvl w:val="0"/>
          <w:numId w:val="12"/>
        </w:numPr>
      </w:pPr>
      <w:r w:rsidRPr="00A810E8">
        <w:rPr>
          <w:b/>
        </w:rPr>
        <w:t>DLTK's Crafts for Kids</w:t>
      </w:r>
      <w:r w:rsidR="00B47AF7" w:rsidRPr="00B47AF7">
        <w:rPr>
          <w:b/>
        </w:rPr>
        <w:t>::</w:t>
      </w:r>
      <w:r w:rsidR="001D1D58" w:rsidRPr="001D1D58">
        <w:t xml:space="preserve"> </w:t>
      </w:r>
      <w:r w:rsidRPr="00A810E8">
        <w:t xml:space="preserve">Turkey Crafts </w:t>
      </w:r>
      <w:hyperlink r:id="rId23" w:history="1">
        <w:r>
          <w:rPr>
            <w:rStyle w:val="Hyperlink"/>
          </w:rPr>
          <w:t>http://www.dltk-holidays.com</w:t>
        </w:r>
      </w:hyperlink>
      <w:r>
        <w:t>atic</w:t>
      </w:r>
    </w:p>
    <w:p w14:paraId="7C955163" w14:textId="77777777" w:rsidR="00942D07" w:rsidRDefault="00A810E8" w:rsidP="0084645E">
      <w:pPr>
        <w:pStyle w:val="ListParagraph"/>
      </w:pPr>
      <w:r>
        <w:rPr>
          <w:noProof/>
        </w:rPr>
        <w:drawing>
          <wp:anchor distT="0" distB="0" distL="114300" distR="114300" simplePos="0" relativeHeight="251730944" behindDoc="0" locked="0" layoutInCell="1" allowOverlap="1" wp14:anchorId="5113F06A" wp14:editId="04FAEB87">
            <wp:simplePos x="0" y="0"/>
            <wp:positionH relativeFrom="column">
              <wp:posOffset>423441</wp:posOffset>
            </wp:positionH>
            <wp:positionV relativeFrom="paragraph">
              <wp:posOffset>110017</wp:posOffset>
            </wp:positionV>
            <wp:extent cx="1286539" cy="928081"/>
            <wp:effectExtent l="0" t="0" r="8890" b="5715"/>
            <wp:wrapNone/>
            <wp:docPr id="9" name="Picture 9" descr="Autumn Leaf Turkey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Leaf Turkey craf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6539" cy="928081"/>
                    </a:xfrm>
                    <a:prstGeom prst="rect">
                      <a:avLst/>
                    </a:prstGeom>
                    <a:noFill/>
                    <a:ln>
                      <a:noFill/>
                    </a:ln>
                  </pic:spPr>
                </pic:pic>
              </a:graphicData>
            </a:graphic>
          </wp:anchor>
        </w:drawing>
      </w:r>
    </w:p>
    <w:p w14:paraId="07603D7A" w14:textId="77777777" w:rsidR="00942D07" w:rsidRDefault="00942D07" w:rsidP="0084645E">
      <w:pPr>
        <w:pStyle w:val="ListParagraph"/>
      </w:pPr>
    </w:p>
    <w:p w14:paraId="12232433" w14:textId="77777777" w:rsidR="00942D07" w:rsidRDefault="00942D07" w:rsidP="0084645E">
      <w:pPr>
        <w:pStyle w:val="ListParagraph"/>
      </w:pPr>
    </w:p>
    <w:p w14:paraId="693078D0" w14:textId="77777777" w:rsidR="00942D07" w:rsidRDefault="00942D07" w:rsidP="0084645E">
      <w:pPr>
        <w:pStyle w:val="ListParagraph"/>
      </w:pPr>
    </w:p>
    <w:p w14:paraId="0397BDED" w14:textId="77777777" w:rsidR="00942D07" w:rsidRDefault="00942D07" w:rsidP="0084645E">
      <w:pPr>
        <w:pStyle w:val="ListParagraph"/>
      </w:pPr>
    </w:p>
    <w:p w14:paraId="6F5DD1F6" w14:textId="77777777" w:rsidR="00942D07" w:rsidRDefault="00942D07" w:rsidP="0084645E">
      <w:pPr>
        <w:pStyle w:val="ListParagraph"/>
      </w:pPr>
    </w:p>
    <w:p w14:paraId="7D4CB24A" w14:textId="77777777" w:rsidR="001E3B5F" w:rsidRPr="00B47AF7" w:rsidRDefault="0084645E" w:rsidP="0084645E">
      <w:pPr>
        <w:pStyle w:val="ListParagraph"/>
        <w:rPr>
          <w:rStyle w:val="Hyperlink"/>
          <w:color w:val="262626" w:themeColor="text1" w:themeTint="D9"/>
          <w:u w:val="none"/>
        </w:rPr>
      </w:pPr>
      <w:r>
        <w:t xml:space="preserve"> </w:t>
      </w:r>
    </w:p>
    <w:p w14:paraId="0260BEB1" w14:textId="77777777" w:rsidR="008B12E8" w:rsidRDefault="008B12E8" w:rsidP="007C13B0">
      <w:pPr>
        <w:jc w:val="center"/>
        <w:rPr>
          <w:color w:val="404040" w:themeColor="text1" w:themeTint="BF"/>
        </w:rPr>
      </w:pPr>
    </w:p>
    <w:p w14:paraId="54803EE0" w14:textId="77777777" w:rsidR="0004194D" w:rsidRDefault="0004194D" w:rsidP="00D43351">
      <w:pPr>
        <w:jc w:val="both"/>
        <w:rPr>
          <w:rStyle w:val="Emphasis"/>
          <w:sz w:val="18"/>
        </w:rPr>
      </w:pPr>
    </w:p>
    <w:p w14:paraId="56F90885" w14:textId="77777777" w:rsidR="0004194D" w:rsidRDefault="0004194D" w:rsidP="00D43351">
      <w:pPr>
        <w:jc w:val="both"/>
        <w:rPr>
          <w:rStyle w:val="Emphasis"/>
          <w:sz w:val="18"/>
        </w:rPr>
      </w:pPr>
    </w:p>
    <w:p w14:paraId="2AC8AB70" w14:textId="77777777" w:rsidR="0004194D" w:rsidRDefault="0004194D" w:rsidP="00D43351">
      <w:pPr>
        <w:jc w:val="both"/>
        <w:rPr>
          <w:rStyle w:val="Emphasis"/>
          <w:sz w:val="18"/>
        </w:rPr>
      </w:pPr>
    </w:p>
    <w:p w14:paraId="6F65A859" w14:textId="77777777" w:rsidR="0004194D" w:rsidRDefault="0004194D" w:rsidP="00D43351">
      <w:pPr>
        <w:jc w:val="both"/>
        <w:rPr>
          <w:rStyle w:val="Emphasis"/>
          <w:sz w:val="18"/>
        </w:rPr>
      </w:pPr>
    </w:p>
    <w:p w14:paraId="29F8552C" w14:textId="77777777" w:rsidR="0004194D" w:rsidRDefault="0004194D" w:rsidP="00D43351">
      <w:pPr>
        <w:jc w:val="both"/>
        <w:rPr>
          <w:rStyle w:val="Emphasis"/>
          <w:sz w:val="18"/>
        </w:rPr>
      </w:pPr>
    </w:p>
    <w:p w14:paraId="36E82FC2" w14:textId="77777777" w:rsidR="005221A9" w:rsidRPr="0004194D" w:rsidRDefault="00880C39" w:rsidP="00D43351">
      <w:pPr>
        <w:jc w:val="both"/>
        <w:rPr>
          <w:rStyle w:val="Emphasis"/>
          <w:rFonts w:asciiTheme="minorHAnsi" w:hAnsiTheme="minorHAnsi"/>
          <w:b/>
          <w:sz w:val="36"/>
          <w:szCs w:val="36"/>
        </w:rPr>
      </w:pPr>
      <w:r w:rsidRPr="0004194D">
        <w:rPr>
          <w:rStyle w:val="Emphasis"/>
          <w:rFonts w:asciiTheme="minorHAnsi" w:hAnsiTheme="minorHAnsi"/>
          <w:b/>
          <w:sz w:val="36"/>
          <w:szCs w:val="36"/>
        </w:rPr>
        <w:t xml:space="preserve">Books: </w:t>
      </w:r>
    </w:p>
    <w:p w14:paraId="047CF6DA" w14:textId="77777777" w:rsidR="00942D07" w:rsidRDefault="0004194D" w:rsidP="00BF725D">
      <w:pPr>
        <w:spacing w:after="0"/>
        <w:ind w:left="810"/>
        <w:jc w:val="both"/>
      </w:pPr>
      <w:r w:rsidRPr="000F6AC8">
        <w:rPr>
          <w:noProof/>
          <w:sz w:val="16"/>
        </w:rPr>
        <w:drawing>
          <wp:anchor distT="0" distB="0" distL="114300" distR="114300" simplePos="0" relativeHeight="251718656" behindDoc="0" locked="0" layoutInCell="1" allowOverlap="1" wp14:anchorId="292A456E" wp14:editId="55B646F4">
            <wp:simplePos x="0" y="0"/>
            <wp:positionH relativeFrom="column">
              <wp:posOffset>-32385</wp:posOffset>
            </wp:positionH>
            <wp:positionV relativeFrom="paragraph">
              <wp:posOffset>107315</wp:posOffset>
            </wp:positionV>
            <wp:extent cx="839470" cy="9537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39470" cy="953770"/>
                    </a:xfrm>
                    <a:prstGeom prst="rect">
                      <a:avLst/>
                    </a:prstGeom>
                    <a:noFill/>
                    <a:ln>
                      <a:noFill/>
                    </a:ln>
                  </pic:spPr>
                </pic:pic>
              </a:graphicData>
            </a:graphic>
          </wp:anchor>
        </w:drawing>
      </w:r>
    </w:p>
    <w:p w14:paraId="4916C6B6" w14:textId="77777777" w:rsidR="00942D07" w:rsidRDefault="00942D07" w:rsidP="00BF725D">
      <w:pPr>
        <w:spacing w:after="0"/>
        <w:ind w:left="810"/>
        <w:jc w:val="both"/>
      </w:pPr>
    </w:p>
    <w:p w14:paraId="09D212D5" w14:textId="77777777" w:rsidR="00BF725D" w:rsidRPr="00BF725D" w:rsidRDefault="00BF725D" w:rsidP="00942D07">
      <w:pPr>
        <w:spacing w:after="0"/>
        <w:ind w:left="1440"/>
        <w:jc w:val="both"/>
        <w:rPr>
          <w:b/>
          <w:sz w:val="16"/>
          <w:u w:val="single"/>
        </w:rPr>
      </w:pPr>
      <w:r w:rsidRPr="00BF725D">
        <w:rPr>
          <w:b/>
          <w:sz w:val="16"/>
          <w:u w:val="single"/>
        </w:rPr>
        <w:t xml:space="preserve">Where Is My Continent? </w:t>
      </w:r>
    </w:p>
    <w:p w14:paraId="5B291945" w14:textId="77777777" w:rsidR="00BF725D" w:rsidRPr="00BF725D" w:rsidRDefault="00BF725D" w:rsidP="00942D07">
      <w:pPr>
        <w:spacing w:after="0"/>
        <w:ind w:left="810" w:firstLine="630"/>
        <w:jc w:val="both"/>
        <w:rPr>
          <w:b/>
          <w:sz w:val="16"/>
          <w:u w:val="single"/>
        </w:rPr>
      </w:pPr>
      <w:r w:rsidRPr="00BF725D">
        <w:rPr>
          <w:b/>
          <w:sz w:val="16"/>
          <w:u w:val="single"/>
        </w:rPr>
        <w:t xml:space="preserve">by Robin Nelson </w:t>
      </w:r>
    </w:p>
    <w:p w14:paraId="52BB4621" w14:textId="77777777" w:rsidR="00965879" w:rsidRDefault="00965879" w:rsidP="00BF725D">
      <w:pPr>
        <w:spacing w:after="0"/>
        <w:ind w:left="810"/>
        <w:jc w:val="both"/>
        <w:rPr>
          <w:b/>
          <w:sz w:val="16"/>
          <w:u w:val="single"/>
        </w:rPr>
      </w:pPr>
    </w:p>
    <w:p w14:paraId="757E4690" w14:textId="77777777" w:rsidR="001D1D58" w:rsidRDefault="001D1D58" w:rsidP="00965879">
      <w:pPr>
        <w:spacing w:after="0"/>
        <w:ind w:left="810"/>
        <w:jc w:val="both"/>
        <w:rPr>
          <w:sz w:val="16"/>
        </w:rPr>
      </w:pPr>
    </w:p>
    <w:p w14:paraId="0865F5B5" w14:textId="77777777" w:rsidR="001D1D58" w:rsidRDefault="001D1D58" w:rsidP="00965879">
      <w:pPr>
        <w:spacing w:after="0"/>
        <w:ind w:left="810"/>
        <w:jc w:val="both"/>
        <w:rPr>
          <w:sz w:val="16"/>
        </w:rPr>
      </w:pPr>
    </w:p>
    <w:p w14:paraId="4A8FC9BD" w14:textId="77777777" w:rsidR="0004194D" w:rsidRDefault="0004194D" w:rsidP="00942D07">
      <w:pPr>
        <w:spacing w:after="0"/>
        <w:ind w:left="810" w:firstLine="630"/>
        <w:jc w:val="both"/>
        <w:rPr>
          <w:b/>
          <w:u w:val="single"/>
        </w:rPr>
      </w:pPr>
    </w:p>
    <w:p w14:paraId="093B3F37" w14:textId="77777777" w:rsidR="0004194D" w:rsidRDefault="0004194D" w:rsidP="00942D07">
      <w:pPr>
        <w:spacing w:after="0"/>
        <w:ind w:left="810" w:firstLine="630"/>
        <w:jc w:val="both"/>
        <w:rPr>
          <w:b/>
          <w:u w:val="single"/>
        </w:rPr>
      </w:pPr>
    </w:p>
    <w:p w14:paraId="40F4D581" w14:textId="77777777" w:rsidR="0004194D" w:rsidRDefault="0004194D" w:rsidP="00942D07">
      <w:pPr>
        <w:spacing w:after="0"/>
        <w:ind w:left="810" w:firstLine="630"/>
        <w:jc w:val="both"/>
        <w:rPr>
          <w:b/>
          <w:u w:val="single"/>
        </w:rPr>
      </w:pPr>
    </w:p>
    <w:p w14:paraId="0BAF9C5E" w14:textId="77777777" w:rsidR="00942D07" w:rsidRPr="00942D07" w:rsidRDefault="0004194D" w:rsidP="00942D07">
      <w:pPr>
        <w:spacing w:after="0"/>
        <w:ind w:left="810" w:firstLine="630"/>
        <w:jc w:val="both"/>
        <w:rPr>
          <w:b/>
          <w:u w:val="single"/>
        </w:rPr>
      </w:pPr>
      <w:r w:rsidRPr="00F5145F">
        <w:rPr>
          <w:b/>
          <w:noProof/>
          <w:sz w:val="16"/>
          <w:u w:val="single"/>
        </w:rPr>
        <w:drawing>
          <wp:anchor distT="0" distB="0" distL="114300" distR="114300" simplePos="0" relativeHeight="251719680" behindDoc="0" locked="0" layoutInCell="1" allowOverlap="1" wp14:anchorId="4CCCEF1C" wp14:editId="6CFDD14C">
            <wp:simplePos x="0" y="0"/>
            <wp:positionH relativeFrom="column">
              <wp:posOffset>-29210</wp:posOffset>
            </wp:positionH>
            <wp:positionV relativeFrom="paragraph">
              <wp:posOffset>6350</wp:posOffset>
            </wp:positionV>
            <wp:extent cx="892810" cy="938530"/>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892810" cy="938530"/>
                    </a:xfrm>
                    <a:prstGeom prst="rect">
                      <a:avLst/>
                    </a:prstGeom>
                    <a:noFill/>
                    <a:ln>
                      <a:noFill/>
                    </a:ln>
                  </pic:spPr>
                </pic:pic>
              </a:graphicData>
            </a:graphic>
          </wp:anchor>
        </w:drawing>
      </w:r>
      <w:r w:rsidR="00942D07" w:rsidRPr="00942D07">
        <w:rPr>
          <w:b/>
          <w:u w:val="single"/>
        </w:rPr>
        <w:t xml:space="preserve">Thanksgiving Day </w:t>
      </w:r>
    </w:p>
    <w:p w14:paraId="6B0E8834" w14:textId="77777777" w:rsidR="00965879" w:rsidRPr="00F5145F" w:rsidRDefault="00942D07" w:rsidP="00942D07">
      <w:pPr>
        <w:spacing w:after="0"/>
        <w:ind w:left="810" w:firstLine="630"/>
        <w:jc w:val="both"/>
        <w:rPr>
          <w:b/>
          <w:u w:val="single"/>
        </w:rPr>
      </w:pPr>
      <w:r w:rsidRPr="00942D07">
        <w:rPr>
          <w:b/>
          <w:u w:val="single"/>
        </w:rPr>
        <w:t>by Anne Rockwell</w:t>
      </w:r>
    </w:p>
    <w:p w14:paraId="278C2CBA" w14:textId="77777777" w:rsidR="00942D07" w:rsidRDefault="00942D07" w:rsidP="002F2851">
      <w:pPr>
        <w:ind w:left="810"/>
        <w:jc w:val="both"/>
        <w:rPr>
          <w:noProof/>
          <w:sz w:val="16"/>
        </w:rPr>
      </w:pPr>
    </w:p>
    <w:p w14:paraId="479C9C88" w14:textId="77777777" w:rsidR="00942D07" w:rsidRDefault="00942D07" w:rsidP="002F2851">
      <w:pPr>
        <w:ind w:left="810"/>
        <w:jc w:val="both"/>
        <w:rPr>
          <w:noProof/>
          <w:sz w:val="16"/>
        </w:rPr>
      </w:pPr>
    </w:p>
    <w:p w14:paraId="5E2DF9C0" w14:textId="77777777" w:rsidR="009D3FB9" w:rsidRDefault="00965879" w:rsidP="002F2851">
      <w:pPr>
        <w:ind w:left="810"/>
        <w:jc w:val="both"/>
        <w:rPr>
          <w:noProof/>
          <w:sz w:val="16"/>
        </w:rPr>
      </w:pPr>
      <w:r w:rsidRPr="00965879">
        <w:rPr>
          <w:noProof/>
          <w:sz w:val="16"/>
        </w:rPr>
        <w:t>.</w:t>
      </w:r>
    </w:p>
    <w:p w14:paraId="24D32D9E" w14:textId="77777777" w:rsidR="00942D07" w:rsidRDefault="00942D07" w:rsidP="00942D07">
      <w:pPr>
        <w:ind w:left="1440"/>
        <w:jc w:val="both"/>
        <w:rPr>
          <w:b/>
          <w:sz w:val="16"/>
          <w:u w:val="single"/>
        </w:rPr>
      </w:pPr>
    </w:p>
    <w:p w14:paraId="5489CB55" w14:textId="77777777" w:rsidR="00942D07" w:rsidRDefault="00942D07" w:rsidP="00942D07">
      <w:pPr>
        <w:ind w:left="1440"/>
        <w:jc w:val="both"/>
        <w:rPr>
          <w:b/>
          <w:sz w:val="16"/>
          <w:u w:val="single"/>
        </w:rPr>
      </w:pPr>
      <w:r w:rsidRPr="000F6AC8">
        <w:rPr>
          <w:noProof/>
          <w:sz w:val="16"/>
        </w:rPr>
        <w:drawing>
          <wp:anchor distT="0" distB="0" distL="114300" distR="114300" simplePos="0" relativeHeight="251720704" behindDoc="0" locked="0" layoutInCell="1" allowOverlap="1" wp14:anchorId="60533F6D" wp14:editId="74B52B4F">
            <wp:simplePos x="0" y="0"/>
            <wp:positionH relativeFrom="column">
              <wp:posOffset>-73660</wp:posOffset>
            </wp:positionH>
            <wp:positionV relativeFrom="paragraph">
              <wp:posOffset>59055</wp:posOffset>
            </wp:positionV>
            <wp:extent cx="935355" cy="9353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35355" cy="935355"/>
                    </a:xfrm>
                    <a:prstGeom prst="rect">
                      <a:avLst/>
                    </a:prstGeom>
                    <a:noFill/>
                    <a:ln>
                      <a:noFill/>
                    </a:ln>
                  </pic:spPr>
                </pic:pic>
              </a:graphicData>
            </a:graphic>
          </wp:anchor>
        </w:drawing>
      </w:r>
    </w:p>
    <w:p w14:paraId="454A59EA" w14:textId="77777777" w:rsidR="00942D07" w:rsidRDefault="00942D07" w:rsidP="00942D07">
      <w:pPr>
        <w:ind w:left="1440"/>
        <w:jc w:val="both"/>
        <w:rPr>
          <w:b/>
          <w:sz w:val="16"/>
          <w:u w:val="single"/>
        </w:rPr>
      </w:pPr>
      <w:r>
        <w:rPr>
          <w:b/>
          <w:sz w:val="16"/>
          <w:u w:val="single"/>
        </w:rPr>
        <w:t>The Very First Americans</w:t>
      </w:r>
      <w:r w:rsidRPr="00942D07">
        <w:rPr>
          <w:b/>
          <w:sz w:val="16"/>
          <w:u w:val="single"/>
        </w:rPr>
        <w:t xml:space="preserve">by Cara Ashrose </w:t>
      </w:r>
    </w:p>
    <w:p w14:paraId="50683E46" w14:textId="77777777" w:rsidR="00942D07" w:rsidRDefault="00942D07" w:rsidP="00965879">
      <w:pPr>
        <w:jc w:val="both"/>
        <w:rPr>
          <w:b/>
          <w:sz w:val="14"/>
          <w:u w:val="single"/>
        </w:rPr>
      </w:pPr>
    </w:p>
    <w:p w14:paraId="4A29DC38" w14:textId="77777777" w:rsidR="00942D07" w:rsidRDefault="00942D07" w:rsidP="00965879">
      <w:pPr>
        <w:jc w:val="both"/>
        <w:rPr>
          <w:b/>
          <w:sz w:val="14"/>
          <w:u w:val="single"/>
        </w:rPr>
      </w:pPr>
    </w:p>
    <w:p w14:paraId="42F2338D" w14:textId="77777777" w:rsidR="00942D07" w:rsidRDefault="00942D07" w:rsidP="00965879">
      <w:pPr>
        <w:jc w:val="both"/>
        <w:rPr>
          <w:b/>
          <w:sz w:val="14"/>
          <w:u w:val="single"/>
        </w:rPr>
      </w:pPr>
    </w:p>
    <w:p w14:paraId="60B06E94" w14:textId="77777777" w:rsidR="00942D07" w:rsidRPr="00942D07" w:rsidRDefault="001D1D58" w:rsidP="00942D07">
      <w:pPr>
        <w:spacing w:after="0"/>
        <w:jc w:val="center"/>
        <w:rPr>
          <w:b/>
          <w:sz w:val="20"/>
        </w:rPr>
      </w:pPr>
      <w:r w:rsidRPr="00942D07">
        <w:rPr>
          <w:b/>
          <w:sz w:val="20"/>
        </w:rPr>
        <w:t>Check our web</w:t>
      </w:r>
      <w:r w:rsidR="002F6A7B" w:rsidRPr="00942D07">
        <w:rPr>
          <w:b/>
          <w:sz w:val="20"/>
        </w:rPr>
        <w:t>site for</w:t>
      </w:r>
    </w:p>
    <w:p w14:paraId="6B8F131B" w14:textId="77777777" w:rsidR="002F6A7B" w:rsidRPr="00942D07" w:rsidRDefault="002F6A7B" w:rsidP="00942D07">
      <w:pPr>
        <w:spacing w:after="0"/>
        <w:jc w:val="center"/>
        <w:rPr>
          <w:b/>
          <w:sz w:val="20"/>
        </w:rPr>
      </w:pPr>
      <w:r w:rsidRPr="00942D07">
        <w:rPr>
          <w:b/>
          <w:sz w:val="20"/>
        </w:rPr>
        <w:t>purchasing copies of these books</w:t>
      </w:r>
    </w:p>
    <w:p w14:paraId="6ADCEFDD" w14:textId="77777777" w:rsidR="001D1D58" w:rsidRDefault="001D1D58" w:rsidP="007048C3">
      <w:pPr>
        <w:spacing w:after="0"/>
        <w:jc w:val="center"/>
        <w:rPr>
          <w:sz w:val="20"/>
        </w:rPr>
      </w:pPr>
    </w:p>
    <w:p w14:paraId="38EAD145" w14:textId="77777777" w:rsidR="007048C3" w:rsidRPr="001D1D58" w:rsidRDefault="00000000" w:rsidP="007048C3">
      <w:pPr>
        <w:spacing w:after="0"/>
        <w:jc w:val="center"/>
        <w:rPr>
          <w:b/>
          <w:sz w:val="16"/>
        </w:rPr>
      </w:pPr>
      <w:hyperlink r:id="rId28" w:history="1">
        <w:r w:rsidR="007048C3" w:rsidRPr="001D1D58">
          <w:rPr>
            <w:rStyle w:val="Hyperlink"/>
            <w:b/>
            <w:sz w:val="16"/>
          </w:rPr>
          <w:t>http://www.montessoripreschoolbayport.com/</w:t>
        </w:r>
      </w:hyperlink>
    </w:p>
    <w:p w14:paraId="236B11C5" w14:textId="77777777" w:rsidR="007048C3" w:rsidRDefault="007048C3" w:rsidP="007048C3">
      <w:pPr>
        <w:spacing w:after="0"/>
        <w:jc w:val="center"/>
        <w:rPr>
          <w:b/>
          <w:sz w:val="14"/>
        </w:rPr>
      </w:pPr>
    </w:p>
    <w:sectPr w:rsidR="007048C3"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D4A9" w14:textId="77777777" w:rsidR="000F331D" w:rsidRDefault="000F331D">
      <w:pPr>
        <w:spacing w:after="0"/>
      </w:pPr>
      <w:r>
        <w:separator/>
      </w:r>
    </w:p>
    <w:p w14:paraId="1FD11237" w14:textId="77777777" w:rsidR="000F331D" w:rsidRDefault="000F331D"/>
    <w:p w14:paraId="32B49203" w14:textId="77777777" w:rsidR="000F331D" w:rsidRDefault="000F331D"/>
  </w:endnote>
  <w:endnote w:type="continuationSeparator" w:id="0">
    <w:p w14:paraId="72C45DD3" w14:textId="77777777" w:rsidR="000F331D" w:rsidRDefault="000F331D">
      <w:pPr>
        <w:spacing w:after="0"/>
      </w:pPr>
      <w:r>
        <w:continuationSeparator/>
      </w:r>
    </w:p>
    <w:p w14:paraId="725059EA" w14:textId="77777777" w:rsidR="000F331D" w:rsidRDefault="000F331D"/>
    <w:p w14:paraId="0F96665D" w14:textId="77777777" w:rsidR="000F331D" w:rsidRDefault="000F3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C7E4" w14:textId="77777777" w:rsidR="000F331D" w:rsidRDefault="000F331D">
      <w:pPr>
        <w:spacing w:after="0"/>
      </w:pPr>
      <w:r>
        <w:separator/>
      </w:r>
    </w:p>
    <w:p w14:paraId="42B93BF6" w14:textId="77777777" w:rsidR="000F331D" w:rsidRDefault="000F331D"/>
    <w:p w14:paraId="573E26CE" w14:textId="77777777" w:rsidR="000F331D" w:rsidRDefault="000F331D"/>
  </w:footnote>
  <w:footnote w:type="continuationSeparator" w:id="0">
    <w:p w14:paraId="3493FC9D" w14:textId="77777777" w:rsidR="000F331D" w:rsidRDefault="000F331D">
      <w:pPr>
        <w:spacing w:after="0"/>
      </w:pPr>
      <w:r>
        <w:continuationSeparator/>
      </w:r>
    </w:p>
    <w:p w14:paraId="2C4EE442" w14:textId="77777777" w:rsidR="000F331D" w:rsidRDefault="000F331D"/>
    <w:p w14:paraId="69978DEB" w14:textId="77777777" w:rsidR="000F331D" w:rsidRDefault="000F33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A857E4" w14:paraId="51FDE41E" w14:textId="77777777">
      <w:trPr>
        <w:jc w:val="center"/>
      </w:trPr>
      <w:tc>
        <w:tcPr>
          <w:tcW w:w="5746" w:type="dxa"/>
          <w:shd w:val="clear" w:color="auto" w:fill="auto"/>
        </w:tcPr>
        <w:p w14:paraId="2CA5C4AA" w14:textId="77777777" w:rsidR="00A857E4" w:rsidRDefault="00000000"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Content>
              <w:r w:rsidR="00A857E4">
                <w:t xml:space="preserve">     </w:t>
              </w:r>
            </w:sdtContent>
          </w:sdt>
          <w:r w:rsidR="00A857E4">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rsidR="00A857E4">
                <w:t>Montessori Learning Center Bayport Monthly News</w:t>
              </w:r>
            </w:sdtContent>
          </w:sdt>
          <w:r w:rsidR="00A857E4">
            <w:t xml:space="preserve">    </w:t>
          </w:r>
        </w:p>
      </w:tc>
      <w:tc>
        <w:tcPr>
          <w:tcW w:w="5747" w:type="dxa"/>
          <w:shd w:val="clear" w:color="auto" w:fill="auto"/>
        </w:tcPr>
        <w:p w14:paraId="6E76789C" w14:textId="77777777" w:rsidR="00A857E4" w:rsidRDefault="007B4190">
          <w:pPr>
            <w:pStyle w:val="Header"/>
            <w:jc w:val="right"/>
            <w:rPr>
              <w:rStyle w:val="PageNumber"/>
            </w:rPr>
          </w:pPr>
          <w:r>
            <w:rPr>
              <w:rStyle w:val="PageNumber"/>
            </w:rPr>
            <w:fldChar w:fldCharType="begin"/>
          </w:r>
          <w:r w:rsidR="00A857E4">
            <w:rPr>
              <w:rStyle w:val="PageNumber"/>
            </w:rPr>
            <w:instrText xml:space="preserve"> PAGE   \* MERGEFORMAT </w:instrText>
          </w:r>
          <w:r>
            <w:rPr>
              <w:rStyle w:val="PageNumber"/>
            </w:rPr>
            <w:fldChar w:fldCharType="separate"/>
          </w:r>
          <w:r w:rsidR="00E6110E">
            <w:rPr>
              <w:rStyle w:val="PageNumber"/>
              <w:noProof/>
            </w:rPr>
            <w:t>2</w:t>
          </w:r>
          <w:r>
            <w:rPr>
              <w:rStyle w:val="PageNumber"/>
            </w:rPr>
            <w:fldChar w:fldCharType="end"/>
          </w:r>
        </w:p>
      </w:tc>
    </w:tr>
  </w:tbl>
  <w:p w14:paraId="14253F06" w14:textId="77777777" w:rsidR="00A857E4" w:rsidRDefault="00000000">
    <w:pPr>
      <w:pStyle w:val="NoSpacing"/>
      <w:ind w:left="-218"/>
    </w:pPr>
    <w:r>
      <w:pict w14:anchorId="3C928DC7">
        <v:rect id="Rectangle 6" o:spid="_x0000_s1025"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73EF80C6" w14:textId="77777777" w:rsidR="00A857E4" w:rsidRDefault="00A857E4">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A857E4" w14:paraId="25D55B0B" w14:textId="77777777" w:rsidTr="00CE7636">
      <w:trPr>
        <w:cantSplit/>
      </w:trPr>
      <w:tc>
        <w:tcPr>
          <w:tcW w:w="5746" w:type="dxa"/>
          <w:vAlign w:val="bottom"/>
        </w:tcPr>
        <w:p w14:paraId="265E34D8" w14:textId="77777777" w:rsidR="00A857E4" w:rsidRDefault="00000000"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Content>
              <w:r w:rsidR="00A857E4">
                <w:t xml:space="preserve">     </w:t>
              </w:r>
            </w:sdtContent>
          </w:sdt>
          <w:r w:rsidR="00A857E4">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Content>
              <w:r w:rsidR="00A857E4">
                <w:t>Montessori Learning Center Bayport Monthly News</w:t>
              </w:r>
            </w:sdtContent>
          </w:sdt>
        </w:p>
      </w:tc>
      <w:tc>
        <w:tcPr>
          <w:tcW w:w="5745" w:type="dxa"/>
          <w:vAlign w:val="bottom"/>
        </w:tcPr>
        <w:p w14:paraId="071E05E8" w14:textId="77777777" w:rsidR="00A857E4" w:rsidRDefault="00A857E4" w:rsidP="000A6864">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Content>
              <w:r>
                <w:t>#</w:t>
              </w:r>
            </w:sdtContent>
          </w:sdt>
          <w:r>
            <w:t>2012_11</w:t>
          </w:r>
        </w:p>
      </w:tc>
    </w:tr>
  </w:tbl>
  <w:p w14:paraId="05126C99" w14:textId="77777777" w:rsidR="00A857E4" w:rsidRDefault="00A857E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D9573E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85pt;height:10.8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F52C9"/>
    <w:multiLevelType w:val="hybridMultilevel"/>
    <w:tmpl w:val="4B7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1273273">
    <w:abstractNumId w:val="2"/>
  </w:num>
  <w:num w:numId="2" w16cid:durableId="1257592066">
    <w:abstractNumId w:val="2"/>
  </w:num>
  <w:num w:numId="3" w16cid:durableId="494145337">
    <w:abstractNumId w:val="1"/>
  </w:num>
  <w:num w:numId="4" w16cid:durableId="64960492">
    <w:abstractNumId w:val="1"/>
    <w:lvlOverride w:ilvl="0">
      <w:startOverride w:val="1"/>
    </w:lvlOverride>
  </w:num>
  <w:num w:numId="5" w16cid:durableId="1765298312">
    <w:abstractNumId w:val="0"/>
  </w:num>
  <w:num w:numId="6" w16cid:durableId="316301966">
    <w:abstractNumId w:val="2"/>
  </w:num>
  <w:num w:numId="7" w16cid:durableId="883564892">
    <w:abstractNumId w:val="3"/>
  </w:num>
  <w:num w:numId="8" w16cid:durableId="785080365">
    <w:abstractNumId w:val="5"/>
  </w:num>
  <w:num w:numId="9" w16cid:durableId="37704234">
    <w:abstractNumId w:val="10"/>
  </w:num>
  <w:num w:numId="10" w16cid:durableId="1235508390">
    <w:abstractNumId w:val="11"/>
  </w:num>
  <w:num w:numId="11" w16cid:durableId="394205947">
    <w:abstractNumId w:val="9"/>
  </w:num>
  <w:num w:numId="12" w16cid:durableId="967053052">
    <w:abstractNumId w:val="8"/>
  </w:num>
  <w:num w:numId="13" w16cid:durableId="1461222507">
    <w:abstractNumId w:val="12"/>
  </w:num>
  <w:num w:numId="14" w16cid:durableId="637996639">
    <w:abstractNumId w:val="4"/>
  </w:num>
  <w:num w:numId="15" w16cid:durableId="1146892063">
    <w:abstractNumId w:val="6"/>
  </w:num>
  <w:num w:numId="16" w16cid:durableId="1744377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attachedTemplate r:id="rId1"/>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10A24"/>
    <w:rsid w:val="00037652"/>
    <w:rsid w:val="0004194D"/>
    <w:rsid w:val="00082C14"/>
    <w:rsid w:val="00090F1A"/>
    <w:rsid w:val="000937AC"/>
    <w:rsid w:val="000A108C"/>
    <w:rsid w:val="000A1F28"/>
    <w:rsid w:val="000A6864"/>
    <w:rsid w:val="000F331D"/>
    <w:rsid w:val="000F6AC8"/>
    <w:rsid w:val="00101825"/>
    <w:rsid w:val="001126A5"/>
    <w:rsid w:val="001137BD"/>
    <w:rsid w:val="00133750"/>
    <w:rsid w:val="00137176"/>
    <w:rsid w:val="00160D7C"/>
    <w:rsid w:val="0017254D"/>
    <w:rsid w:val="001A452B"/>
    <w:rsid w:val="001B1CAA"/>
    <w:rsid w:val="001B3282"/>
    <w:rsid w:val="001C68CF"/>
    <w:rsid w:val="001D1D58"/>
    <w:rsid w:val="001E3B5F"/>
    <w:rsid w:val="00220100"/>
    <w:rsid w:val="00236784"/>
    <w:rsid w:val="00253F35"/>
    <w:rsid w:val="00262637"/>
    <w:rsid w:val="002B243A"/>
    <w:rsid w:val="002E618C"/>
    <w:rsid w:val="002F2851"/>
    <w:rsid w:val="002F28D3"/>
    <w:rsid w:val="002F4AA0"/>
    <w:rsid w:val="002F6A7B"/>
    <w:rsid w:val="003213D5"/>
    <w:rsid w:val="00340A68"/>
    <w:rsid w:val="00351C37"/>
    <w:rsid w:val="003628C6"/>
    <w:rsid w:val="003655F7"/>
    <w:rsid w:val="00366662"/>
    <w:rsid w:val="003879A2"/>
    <w:rsid w:val="003909F3"/>
    <w:rsid w:val="0039329E"/>
    <w:rsid w:val="003A53BC"/>
    <w:rsid w:val="0040483B"/>
    <w:rsid w:val="00427D97"/>
    <w:rsid w:val="0044413A"/>
    <w:rsid w:val="00447886"/>
    <w:rsid w:val="00451F2C"/>
    <w:rsid w:val="004523BD"/>
    <w:rsid w:val="00456247"/>
    <w:rsid w:val="004639AB"/>
    <w:rsid w:val="00463F5E"/>
    <w:rsid w:val="004757A3"/>
    <w:rsid w:val="004974B0"/>
    <w:rsid w:val="004B4DDE"/>
    <w:rsid w:val="004C002A"/>
    <w:rsid w:val="005221A9"/>
    <w:rsid w:val="005422F7"/>
    <w:rsid w:val="005A2ECC"/>
    <w:rsid w:val="005A6AFF"/>
    <w:rsid w:val="005B5914"/>
    <w:rsid w:val="005D0E5C"/>
    <w:rsid w:val="005E00CB"/>
    <w:rsid w:val="00603690"/>
    <w:rsid w:val="00603A8A"/>
    <w:rsid w:val="00630B8F"/>
    <w:rsid w:val="00645835"/>
    <w:rsid w:val="00655436"/>
    <w:rsid w:val="00680CE1"/>
    <w:rsid w:val="006B12C7"/>
    <w:rsid w:val="006D00B4"/>
    <w:rsid w:val="007048C3"/>
    <w:rsid w:val="00727913"/>
    <w:rsid w:val="00733FC5"/>
    <w:rsid w:val="00770629"/>
    <w:rsid w:val="00771494"/>
    <w:rsid w:val="00780774"/>
    <w:rsid w:val="00797CD0"/>
    <w:rsid w:val="007A1B96"/>
    <w:rsid w:val="007B4190"/>
    <w:rsid w:val="007C13B0"/>
    <w:rsid w:val="007C303F"/>
    <w:rsid w:val="007F3700"/>
    <w:rsid w:val="007F62D1"/>
    <w:rsid w:val="008100A1"/>
    <w:rsid w:val="00831A72"/>
    <w:rsid w:val="00832517"/>
    <w:rsid w:val="0083721E"/>
    <w:rsid w:val="0084645E"/>
    <w:rsid w:val="008465AB"/>
    <w:rsid w:val="0087002A"/>
    <w:rsid w:val="00880C39"/>
    <w:rsid w:val="008B12E8"/>
    <w:rsid w:val="008D34CE"/>
    <w:rsid w:val="008F0563"/>
    <w:rsid w:val="009422E2"/>
    <w:rsid w:val="00942D07"/>
    <w:rsid w:val="009657E4"/>
    <w:rsid w:val="00965879"/>
    <w:rsid w:val="009D3FB9"/>
    <w:rsid w:val="009D4115"/>
    <w:rsid w:val="009E1665"/>
    <w:rsid w:val="009F33AC"/>
    <w:rsid w:val="009F630E"/>
    <w:rsid w:val="00A04617"/>
    <w:rsid w:val="00A07590"/>
    <w:rsid w:val="00A55442"/>
    <w:rsid w:val="00A652FD"/>
    <w:rsid w:val="00A707DA"/>
    <w:rsid w:val="00A810E8"/>
    <w:rsid w:val="00A857E4"/>
    <w:rsid w:val="00A945DB"/>
    <w:rsid w:val="00AA3E2E"/>
    <w:rsid w:val="00AC1479"/>
    <w:rsid w:val="00AC7785"/>
    <w:rsid w:val="00AD5142"/>
    <w:rsid w:val="00AF6DFC"/>
    <w:rsid w:val="00B003EC"/>
    <w:rsid w:val="00B27BB0"/>
    <w:rsid w:val="00B45F94"/>
    <w:rsid w:val="00B47AF7"/>
    <w:rsid w:val="00B72E2C"/>
    <w:rsid w:val="00B76163"/>
    <w:rsid w:val="00BA5094"/>
    <w:rsid w:val="00BA6C4F"/>
    <w:rsid w:val="00BB0BDE"/>
    <w:rsid w:val="00BD5660"/>
    <w:rsid w:val="00BF725D"/>
    <w:rsid w:val="00C002D1"/>
    <w:rsid w:val="00C01EF2"/>
    <w:rsid w:val="00C1429E"/>
    <w:rsid w:val="00C37167"/>
    <w:rsid w:val="00C5212E"/>
    <w:rsid w:val="00C854F0"/>
    <w:rsid w:val="00CA2E12"/>
    <w:rsid w:val="00CD7655"/>
    <w:rsid w:val="00CE7636"/>
    <w:rsid w:val="00CF71B6"/>
    <w:rsid w:val="00D008C8"/>
    <w:rsid w:val="00D02C84"/>
    <w:rsid w:val="00D43351"/>
    <w:rsid w:val="00D511E3"/>
    <w:rsid w:val="00D81FD2"/>
    <w:rsid w:val="00D83CEB"/>
    <w:rsid w:val="00D97EA3"/>
    <w:rsid w:val="00E14998"/>
    <w:rsid w:val="00E6110E"/>
    <w:rsid w:val="00E8063C"/>
    <w:rsid w:val="00E906C1"/>
    <w:rsid w:val="00E9505B"/>
    <w:rsid w:val="00EA315E"/>
    <w:rsid w:val="00EA4AB9"/>
    <w:rsid w:val="00EB2838"/>
    <w:rsid w:val="00EB3424"/>
    <w:rsid w:val="00EC3197"/>
    <w:rsid w:val="00ED093F"/>
    <w:rsid w:val="00F013C1"/>
    <w:rsid w:val="00F2742A"/>
    <w:rsid w:val="00F5145F"/>
    <w:rsid w:val="00F61D68"/>
    <w:rsid w:val="00F805EC"/>
    <w:rsid w:val="00F80985"/>
    <w:rsid w:val="00FA02D9"/>
    <w:rsid w:val="00FA29E0"/>
    <w:rsid w:val="00FC170A"/>
    <w:rsid w:val="00FD3A2E"/>
    <w:rsid w:val="00FD432F"/>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35B70B3"/>
  <w15:docId w15:val="{1DE286F2-D735-4186-BB89-F5DC96E0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309656">
      <w:bodyDiv w:val="1"/>
      <w:marLeft w:val="0"/>
      <w:marRight w:val="0"/>
      <w:marTop w:val="0"/>
      <w:marBottom w:val="0"/>
      <w:divBdr>
        <w:top w:val="none" w:sz="0" w:space="0" w:color="auto"/>
        <w:left w:val="none" w:sz="0" w:space="0" w:color="auto"/>
        <w:bottom w:val="none" w:sz="0" w:space="0" w:color="auto"/>
        <w:right w:val="none" w:sz="0" w:space="0" w:color="auto"/>
      </w:divBdr>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1853712">
      <w:bodyDiv w:val="1"/>
      <w:marLeft w:val="0"/>
      <w:marRight w:val="0"/>
      <w:marTop w:val="0"/>
      <w:marBottom w:val="0"/>
      <w:divBdr>
        <w:top w:val="none" w:sz="0" w:space="0" w:color="auto"/>
        <w:left w:val="none" w:sz="0" w:space="0" w:color="auto"/>
        <w:bottom w:val="none" w:sz="0" w:space="0" w:color="auto"/>
        <w:right w:val="none" w:sz="0" w:space="0" w:color="auto"/>
      </w:divBdr>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3471990">
      <w:bodyDiv w:val="1"/>
      <w:marLeft w:val="0"/>
      <w:marRight w:val="0"/>
      <w:marTop w:val="0"/>
      <w:marBottom w:val="0"/>
      <w:divBdr>
        <w:top w:val="none" w:sz="0" w:space="0" w:color="auto"/>
        <w:left w:val="none" w:sz="0" w:space="0" w:color="auto"/>
        <w:bottom w:val="none" w:sz="0" w:space="0" w:color="auto"/>
        <w:right w:val="none" w:sz="0" w:space="0" w:color="auto"/>
      </w:divBdr>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324782">
      <w:bodyDiv w:val="1"/>
      <w:marLeft w:val="0"/>
      <w:marRight w:val="0"/>
      <w:marTop w:val="0"/>
      <w:marBottom w:val="0"/>
      <w:divBdr>
        <w:top w:val="none" w:sz="0" w:space="0" w:color="auto"/>
        <w:left w:val="none" w:sz="0" w:space="0" w:color="auto"/>
        <w:bottom w:val="none" w:sz="0" w:space="0" w:color="auto"/>
        <w:right w:val="none" w:sz="0" w:space="0" w:color="auto"/>
      </w:divBdr>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70859816">
      <w:bodyDiv w:val="1"/>
      <w:marLeft w:val="0"/>
      <w:marRight w:val="0"/>
      <w:marTop w:val="0"/>
      <w:marBottom w:val="0"/>
      <w:divBdr>
        <w:top w:val="none" w:sz="0" w:space="0" w:color="auto"/>
        <w:left w:val="none" w:sz="0" w:space="0" w:color="auto"/>
        <w:bottom w:val="none" w:sz="0" w:space="0" w:color="auto"/>
        <w:right w:val="none" w:sz="0" w:space="0" w:color="auto"/>
      </w:divBdr>
    </w:div>
    <w:div w:id="78651020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83511637">
      <w:bodyDiv w:val="1"/>
      <w:marLeft w:val="0"/>
      <w:marRight w:val="0"/>
      <w:marTop w:val="0"/>
      <w:marBottom w:val="0"/>
      <w:divBdr>
        <w:top w:val="none" w:sz="0" w:space="0" w:color="auto"/>
        <w:left w:val="none" w:sz="0" w:space="0" w:color="auto"/>
        <w:bottom w:val="none" w:sz="0" w:space="0" w:color="auto"/>
        <w:right w:val="none" w:sz="0" w:space="0" w:color="auto"/>
      </w:divBdr>
    </w:div>
    <w:div w:id="1009065185">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0420136">
      <w:bodyDiv w:val="1"/>
      <w:marLeft w:val="0"/>
      <w:marRight w:val="0"/>
      <w:marTop w:val="0"/>
      <w:marBottom w:val="0"/>
      <w:divBdr>
        <w:top w:val="none" w:sz="0" w:space="0" w:color="auto"/>
        <w:left w:val="none" w:sz="0" w:space="0" w:color="auto"/>
        <w:bottom w:val="none" w:sz="0" w:space="0" w:color="auto"/>
        <w:right w:val="none" w:sz="0" w:space="0" w:color="auto"/>
      </w:divBdr>
      <w:divsChild>
        <w:div w:id="4490573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496368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489395283">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42731508">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1908371446">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dltk-holidays.com/" TargetMode="External"/><Relationship Id="rId28" Type="http://schemas.openxmlformats.org/officeDocument/2006/relationships/hyperlink" Target="http://www.montessoripreschoolbayport.com/" TargetMode="Externa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childandme.com/" TargetMode="External"/><Relationship Id="rId27" Type="http://schemas.openxmlformats.org/officeDocument/2006/relationships/image" Target="media/image16.jpeg"/><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6212818">
    <w:abstractNumId w:val="1"/>
  </w:num>
  <w:num w:numId="2" w16cid:durableId="233512461">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73FAA"/>
    <w:rsid w:val="000F2D89"/>
    <w:rsid w:val="00130C2D"/>
    <w:rsid w:val="001A6E7B"/>
    <w:rsid w:val="00236110"/>
    <w:rsid w:val="002C5D04"/>
    <w:rsid w:val="00370F18"/>
    <w:rsid w:val="00376131"/>
    <w:rsid w:val="003E4952"/>
    <w:rsid w:val="00410ABE"/>
    <w:rsid w:val="004450B8"/>
    <w:rsid w:val="00481FD5"/>
    <w:rsid w:val="00593BB1"/>
    <w:rsid w:val="00693982"/>
    <w:rsid w:val="006B60FD"/>
    <w:rsid w:val="0077573B"/>
    <w:rsid w:val="00776888"/>
    <w:rsid w:val="00777C59"/>
    <w:rsid w:val="00805F3E"/>
    <w:rsid w:val="00887405"/>
    <w:rsid w:val="008924A3"/>
    <w:rsid w:val="00973D61"/>
    <w:rsid w:val="009751FA"/>
    <w:rsid w:val="00981BAD"/>
    <w:rsid w:val="00982DDE"/>
    <w:rsid w:val="009A0102"/>
    <w:rsid w:val="00BF6D48"/>
    <w:rsid w:val="00C251A8"/>
    <w:rsid w:val="00C84E00"/>
    <w:rsid w:val="00C93256"/>
    <w:rsid w:val="00DF6E0D"/>
    <w:rsid w:val="00E17785"/>
    <w:rsid w:val="00E3306B"/>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A3CE8EC-74D7-4E43-B8F6-7A8EDA31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56</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17</cp:revision>
  <cp:lastPrinted>2020-10-21T15:05:00Z</cp:lastPrinted>
  <dcterms:created xsi:type="dcterms:W3CDTF">2012-11-07T15:31:00Z</dcterms:created>
  <dcterms:modified xsi:type="dcterms:W3CDTF">2022-10-11T16:04:00Z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