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D0D6"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42E6DA8E"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646858F6" w14:textId="77777777" w:rsidR="0001065E" w:rsidRDefault="00CE7636">
            <w:pPr>
              <w:pStyle w:val="NoSpacing"/>
            </w:pPr>
            <w:r>
              <w:drawing>
                <wp:inline distT="0" distB="0" distL="0" distR="0" wp14:anchorId="5F2D29A9" wp14:editId="62A41155">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1229D08D"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69327C60" w14:textId="77777777" w:rsidR="008100A1" w:rsidRDefault="008100A1"/>
          <w:p w14:paraId="50DA4FD5" w14:textId="77777777" w:rsidR="008100A1" w:rsidRDefault="008100A1"/>
          <w:tbl>
            <w:tblPr>
              <w:tblW w:w="5000" w:type="pct"/>
              <w:tblLayout w:type="fixed"/>
              <w:tblLook w:val="04A0" w:firstRow="1" w:lastRow="0" w:firstColumn="1" w:lastColumn="0" w:noHBand="0" w:noVBand="1"/>
            </w:tblPr>
            <w:tblGrid>
              <w:gridCol w:w="3779"/>
            </w:tblGrid>
            <w:tr w:rsidR="0001065E" w14:paraId="33FF20CB" w14:textId="77777777">
              <w:tc>
                <w:tcPr>
                  <w:tcW w:w="5000" w:type="pct"/>
                </w:tcPr>
                <w:p w14:paraId="623579DD" w14:textId="77777777" w:rsidR="008100A1" w:rsidRDefault="00CE7636" w:rsidP="008100A1">
                  <w:pPr>
                    <w:pStyle w:val="Subtitle"/>
                    <w:jc w:val="center"/>
                  </w:pPr>
                  <w:r w:rsidRPr="008100A1">
                    <w:t>Montessori</w:t>
                  </w:r>
                  <w:r w:rsidR="008100A1" w:rsidRPr="008100A1">
                    <w:t xml:space="preserve"> Learning Center</w:t>
                  </w:r>
                </w:p>
                <w:p w14:paraId="38910B2C" w14:textId="77777777" w:rsidR="008100A1" w:rsidRPr="008100A1" w:rsidRDefault="008100A1" w:rsidP="008100A1">
                  <w:pPr>
                    <w:rPr>
                      <w:sz w:val="2"/>
                    </w:rPr>
                  </w:pPr>
                </w:p>
                <w:p w14:paraId="2F666270" w14:textId="77777777" w:rsidR="008100A1" w:rsidRDefault="008100A1" w:rsidP="008100A1">
                  <w:pPr>
                    <w:pStyle w:val="Subtitle"/>
                    <w:jc w:val="center"/>
                  </w:pPr>
                  <w:r w:rsidRPr="008100A1">
                    <w:rPr>
                      <w:b/>
                      <w:sz w:val="56"/>
                    </w:rPr>
                    <w:t>Bayport</w:t>
                  </w:r>
                  <w:r w:rsidRPr="008100A1">
                    <w:t xml:space="preserve"> </w:t>
                  </w:r>
                </w:p>
                <w:p w14:paraId="05DB3929" w14:textId="77777777" w:rsidR="008100A1" w:rsidRPr="008100A1" w:rsidRDefault="008100A1" w:rsidP="008100A1">
                  <w:pPr>
                    <w:pStyle w:val="Subtitle"/>
                    <w:jc w:val="center"/>
                    <w:rPr>
                      <w:sz w:val="18"/>
                    </w:rPr>
                  </w:pPr>
                </w:p>
                <w:p w14:paraId="462C7E89"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6FC52E4E" w14:textId="77777777">
              <w:trPr>
                <w:trHeight w:val="3312"/>
              </w:trPr>
              <w:tc>
                <w:tcPr>
                  <w:tcW w:w="5000" w:type="pct"/>
                  <w:vAlign w:val="bottom"/>
                </w:tcPr>
                <w:p w14:paraId="5D99C91C" w14:textId="77777777" w:rsidR="0001065E" w:rsidRDefault="0001065E" w:rsidP="007C303F">
                  <w:pPr>
                    <w:pStyle w:val="Subtitle"/>
                  </w:pPr>
                </w:p>
              </w:tc>
            </w:tr>
          </w:tbl>
          <w:p w14:paraId="7A8E5F31" w14:textId="77777777" w:rsidR="0001065E" w:rsidRDefault="0001065E">
            <w:pPr>
              <w:pStyle w:val="Subtitle"/>
            </w:pPr>
          </w:p>
        </w:tc>
      </w:tr>
      <w:tr w:rsidR="0001065E" w14:paraId="7511C580" w14:textId="77777777">
        <w:trPr>
          <w:cantSplit/>
          <w:trHeight w:hRule="exact" w:val="72"/>
          <w:jc w:val="center"/>
        </w:trPr>
        <w:tc>
          <w:tcPr>
            <w:tcW w:w="7660" w:type="dxa"/>
            <w:tcBorders>
              <w:top w:val="single" w:sz="4" w:space="0" w:color="FFFFFF" w:themeColor="background1"/>
            </w:tcBorders>
          </w:tcPr>
          <w:p w14:paraId="2D5B47E3" w14:textId="77777777" w:rsidR="0001065E" w:rsidRDefault="0001065E">
            <w:pPr>
              <w:pStyle w:val="NoSpacing"/>
            </w:pPr>
          </w:p>
        </w:tc>
        <w:tc>
          <w:tcPr>
            <w:tcW w:w="71" w:type="dxa"/>
          </w:tcPr>
          <w:p w14:paraId="21E1A230" w14:textId="77777777" w:rsidR="0001065E" w:rsidRDefault="0001065E">
            <w:pPr>
              <w:pStyle w:val="NoSpacing"/>
            </w:pPr>
          </w:p>
        </w:tc>
        <w:tc>
          <w:tcPr>
            <w:tcW w:w="3789" w:type="dxa"/>
            <w:tcBorders>
              <w:top w:val="single" w:sz="4" w:space="0" w:color="FFFFFF" w:themeColor="background1"/>
            </w:tcBorders>
          </w:tcPr>
          <w:p w14:paraId="6817D34B" w14:textId="77777777" w:rsidR="0001065E" w:rsidRDefault="0001065E">
            <w:pPr>
              <w:pStyle w:val="NoSpacing"/>
            </w:pPr>
          </w:p>
        </w:tc>
      </w:tr>
      <w:tr w:rsidR="0001065E" w14:paraId="33850C15" w14:textId="77777777">
        <w:trPr>
          <w:cantSplit/>
          <w:trHeight w:val="360"/>
          <w:jc w:val="center"/>
        </w:trPr>
        <w:tc>
          <w:tcPr>
            <w:tcW w:w="7660" w:type="dxa"/>
            <w:shd w:val="clear" w:color="auto" w:fill="FFA830" w:themeFill="accent2"/>
            <w:tcMar>
              <w:left w:w="0" w:type="dxa"/>
              <w:right w:w="115" w:type="dxa"/>
            </w:tcMar>
            <w:vAlign w:val="center"/>
          </w:tcPr>
          <w:p w14:paraId="45D2B6DC" w14:textId="77777777" w:rsidR="0001065E" w:rsidRDefault="00CE7636" w:rsidP="00CE7636">
            <w:pPr>
              <w:pStyle w:val="Heading4"/>
              <w:outlineLvl w:val="3"/>
            </w:pPr>
            <w:r>
              <w:t>Learning through experience</w:t>
            </w:r>
          </w:p>
        </w:tc>
        <w:tc>
          <w:tcPr>
            <w:tcW w:w="71" w:type="dxa"/>
            <w:tcMar>
              <w:left w:w="0" w:type="dxa"/>
              <w:right w:w="0" w:type="dxa"/>
            </w:tcMar>
            <w:vAlign w:val="center"/>
          </w:tcPr>
          <w:p w14:paraId="3FBDFD66"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76AF05F9" w14:textId="77777777" w:rsidR="0001065E" w:rsidRDefault="00797CD0">
            <w:pPr>
              <w:pStyle w:val="Heading4"/>
              <w:outlineLvl w:val="3"/>
            </w:pPr>
            <w:r>
              <w:t>In This Issue</w:t>
            </w:r>
          </w:p>
        </w:tc>
      </w:tr>
    </w:tbl>
    <w:p w14:paraId="122D4764" w14:textId="77777777" w:rsidR="0001065E" w:rsidRPr="00366662" w:rsidRDefault="0001065E">
      <w:pPr>
        <w:rPr>
          <w:rFonts w:ascii="Hannahs Messy Handwriting" w:hAnsi="Hannahs Messy Handwriting"/>
        </w:rPr>
        <w:sectPr w:rsidR="0001065E" w:rsidRPr="00366662" w:rsidSect="00780774">
          <w:headerReference w:type="default" r:id="rId10"/>
          <w:headerReference w:type="first" r:id="rId11"/>
          <w:pgSz w:w="12240" w:h="15840" w:code="1"/>
          <w:pgMar w:top="450" w:right="576" w:bottom="720" w:left="576" w:header="360" w:footer="720" w:gutter="0"/>
          <w:cols w:space="720"/>
          <w:titlePg/>
          <w:docGrid w:linePitch="360"/>
        </w:sectPr>
      </w:pPr>
    </w:p>
    <w:p w14:paraId="6E187EEC" w14:textId="77777777" w:rsidR="005221A9" w:rsidRDefault="00EC4EF8" w:rsidP="00727913">
      <w:pPr>
        <w:pStyle w:val="Sidebarphoto"/>
        <w:ind w:left="0"/>
        <w:jc w:val="both"/>
        <w:rPr>
          <w:b/>
          <w:noProof w:val="0"/>
          <w:sz w:val="28"/>
        </w:rPr>
      </w:pPr>
      <w:r>
        <w:pict w14:anchorId="4B39DB05">
          <v:shapetype id="_x0000_t202" coordsize="21600,21600" o:spt="202" path="m,l,21600r21600,l21600,xe">
            <v:stroke joinstyle="miter"/>
            <v:path gradientshapeok="t" o:connecttype="rect"/>
          </v:shapetype>
          <v:shape id="Text Box 5" o:spid="_x0000_s2050" type="#_x0000_t202" style="position:absolute;left:0;text-align:left;margin-left:-2.85pt;margin-top:347.4pt;width:370.85pt;height:28.4pt;z-index:25166847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" o:allowincell="f" filled="f" stroked="f" strokeweight=".5pt">
            <v:path arrowok="t"/>
            <v:textbox inset="0,0,0,0">
              <w:txbxContent>
                <w:p w14:paraId="70A71705" w14:textId="77777777" w:rsidR="007C303F" w:rsidRPr="000E4B41" w:rsidRDefault="000E4B41" w:rsidP="00366662">
                  <w:pPr>
                    <w:pStyle w:val="Heading1"/>
                    <w:spacing w:before="0"/>
                    <w:rPr>
                      <w:rFonts w:asciiTheme="minorHAnsi" w:hAnsiTheme="minorHAnsi"/>
                      <w:b/>
                      <w:spacing w:val="-20"/>
                      <w:sz w:val="37"/>
                      <w:szCs w:val="37"/>
                    </w:rPr>
                  </w:pPr>
                  <w:r w:rsidRPr="000E4B41">
                    <w:rPr>
                      <w:rFonts w:asciiTheme="minorHAnsi" w:hAnsiTheme="minorHAnsi"/>
                      <w:b/>
                      <w:spacing w:val="-20"/>
                      <w:sz w:val="37"/>
                      <w:szCs w:val="37"/>
                    </w:rPr>
                    <w:t>Animals, Hibernation, Migration and Weather</w:t>
                  </w:r>
                </w:p>
              </w:txbxContent>
            </v:textbox>
            <w10:wrap type="square" anchorx="margin" anchory="page"/>
          </v:shape>
        </w:pict>
      </w:r>
      <w:r w:rsidR="005221A9" w:rsidRPr="000A6864">
        <w:rPr>
          <w:b/>
          <w:noProof w:val="0"/>
          <w:sz w:val="28"/>
        </w:rPr>
        <w:t xml:space="preserve">Dear Parents, </w:t>
      </w:r>
    </w:p>
    <w:p w14:paraId="3CCA1B65" w14:textId="77777777" w:rsidR="00E85932" w:rsidRPr="00617972" w:rsidRDefault="00E85932" w:rsidP="00727913">
      <w:pPr>
        <w:pStyle w:val="Sidebarphoto"/>
        <w:ind w:left="0"/>
        <w:jc w:val="both"/>
        <w:rPr>
          <w:b/>
          <w:noProof w:val="0"/>
          <w:sz w:val="4"/>
        </w:rPr>
      </w:pPr>
    </w:p>
    <w:p w14:paraId="3089CEAE" w14:textId="77777777" w:rsidR="000E4B41" w:rsidRPr="000E4B41" w:rsidRDefault="000E4B41" w:rsidP="00727913">
      <w:pPr>
        <w:pStyle w:val="Sidebarphoto"/>
        <w:ind w:left="0"/>
        <w:jc w:val="both"/>
        <w:rPr>
          <w:sz w:val="20"/>
        </w:rPr>
      </w:pPr>
      <w:r w:rsidRPr="000E4B41">
        <w:rPr>
          <w:sz w:val="20"/>
        </w:rPr>
        <w:t>We hope you all enjoyed the Holidays with your families!  We are looking forward to seeing the children again and working with them.  Traditionally, January has been a very productive month for the children.  They are happy to be back at school after the Holiday break.  They look forward to seeing their friends, teachers and getting back to their “work”.</w:t>
      </w:r>
    </w:p>
    <w:p w14:paraId="31CAACA6" w14:textId="77777777" w:rsidR="000937AC" w:rsidRDefault="000E4B41" w:rsidP="000E4B41">
      <w:pPr>
        <w:pStyle w:val="Sidebarphoto"/>
        <w:ind w:left="0"/>
        <w:jc w:val="both"/>
        <w:rPr>
          <w:sz w:val="20"/>
          <w:szCs w:val="20"/>
        </w:rPr>
      </w:pPr>
      <w:r>
        <w:drawing>
          <wp:anchor distT="0" distB="0" distL="114300" distR="114300" simplePos="0" relativeHeight="251725824" behindDoc="1" locked="0" layoutInCell="1" allowOverlap="1" wp14:anchorId="0594334D" wp14:editId="2180B457">
            <wp:simplePos x="0" y="0"/>
            <wp:positionH relativeFrom="column">
              <wp:posOffset>13335</wp:posOffset>
            </wp:positionH>
            <wp:positionV relativeFrom="paragraph">
              <wp:posOffset>41910</wp:posOffset>
            </wp:positionV>
            <wp:extent cx="1052195" cy="1056005"/>
            <wp:effectExtent l="19050" t="19050" r="14605" b="10795"/>
            <wp:wrapTight wrapText="bothSides">
              <wp:wrapPolygon edited="0">
                <wp:start x="-391" y="-390"/>
                <wp:lineTo x="-391" y="21431"/>
                <wp:lineTo x="21509" y="21431"/>
                <wp:lineTo x="21509" y="-390"/>
                <wp:lineTo x="-391" y="-39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225502/2/stock-illustration-225502-common-road-and-traffic-signs-vector.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52195" cy="1056005"/>
                    </a:xfrm>
                    <a:prstGeom prst="rect">
                      <a:avLst/>
                    </a:prstGeom>
                    <a:noFill/>
                    <a:ln w="12700">
                      <a:solidFill>
                        <a:schemeClr val="accent1">
                          <a:lumMod val="50000"/>
                        </a:schemeClr>
                      </a:solidFill>
                    </a:ln>
                  </pic:spPr>
                </pic:pic>
              </a:graphicData>
            </a:graphic>
          </wp:anchor>
        </w:drawing>
      </w:r>
      <w:r w:rsidRPr="000E4B41">
        <w:rPr>
          <w:noProof w:val="0"/>
          <w:sz w:val="20"/>
        </w:rPr>
        <w:t xml:space="preserve">During the month of January, we will be studying about </w:t>
      </w:r>
      <w:r w:rsidRPr="000E4B41">
        <w:rPr>
          <w:b/>
          <w:noProof w:val="0"/>
          <w:sz w:val="20"/>
        </w:rPr>
        <w:t>Animals, Hibernation, Migration and Weather.</w:t>
      </w:r>
      <w:r>
        <w:rPr>
          <w:noProof w:val="0"/>
          <w:sz w:val="20"/>
        </w:rPr>
        <w:t xml:space="preserve"> </w:t>
      </w:r>
      <w:r w:rsidR="00727913" w:rsidRPr="002F28D3">
        <w:rPr>
          <w:noProof w:val="0"/>
          <w:sz w:val="20"/>
        </w:rPr>
        <w:t>We encourage your child</w:t>
      </w:r>
      <w:r w:rsidR="00090F1A" w:rsidRPr="002F28D3">
        <w:rPr>
          <w:noProof w:val="0"/>
          <w:sz w:val="20"/>
        </w:rPr>
        <w:t xml:space="preserve"> to participate during </w:t>
      </w:r>
      <w:r w:rsidR="00090F1A" w:rsidRPr="00262637">
        <w:rPr>
          <w:b/>
          <w:noProof w:val="0"/>
          <w:sz w:val="20"/>
          <w:highlight w:val="yellow"/>
        </w:rPr>
        <w:t>show and tell</w:t>
      </w:r>
      <w:r w:rsidR="00090F1A" w:rsidRPr="002F28D3">
        <w:rPr>
          <w:b/>
          <w:noProof w:val="0"/>
          <w:sz w:val="20"/>
        </w:rPr>
        <w:t xml:space="preserve">. </w:t>
      </w:r>
      <w:r w:rsidR="00E906C1" w:rsidRPr="00340A68">
        <w:rPr>
          <w:b/>
          <w:noProof w:val="0"/>
          <w:sz w:val="20"/>
          <w:u w:val="single"/>
        </w:rPr>
        <w:t>Wednesdays</w:t>
      </w:r>
      <w:r w:rsidR="00E906C1">
        <w:rPr>
          <w:b/>
          <w:noProof w:val="0"/>
          <w:sz w:val="20"/>
        </w:rPr>
        <w:t xml:space="preserve"> are show and tell in the classroom. </w:t>
      </w:r>
      <w:r w:rsidR="00090F1A" w:rsidRPr="002F28D3">
        <w:rPr>
          <w:noProof w:val="0"/>
          <w:sz w:val="20"/>
        </w:rPr>
        <w:t>As a reminder</w:t>
      </w:r>
      <w:r w:rsidR="00727913" w:rsidRPr="002F28D3">
        <w:rPr>
          <w:noProof w:val="0"/>
          <w:sz w:val="20"/>
        </w:rPr>
        <w:t xml:space="preserve">, when choosing something to bring to school to share with their friends, has chosen something related to </w:t>
      </w:r>
      <w:r w:rsidR="00727913" w:rsidRPr="00340A68">
        <w:rPr>
          <w:noProof w:val="0"/>
          <w:sz w:val="20"/>
          <w:szCs w:val="20"/>
        </w:rPr>
        <w:t>our curriculum</w:t>
      </w:r>
      <w:r w:rsidR="00447886" w:rsidRPr="00340A68">
        <w:rPr>
          <w:noProof w:val="0"/>
          <w:sz w:val="20"/>
          <w:szCs w:val="20"/>
        </w:rPr>
        <w:t>.</w:t>
      </w:r>
      <w:r w:rsidR="00447886" w:rsidRPr="00340A68">
        <w:rPr>
          <w:sz w:val="20"/>
          <w:szCs w:val="20"/>
        </w:rPr>
        <w:t xml:space="preserve"> </w:t>
      </w:r>
    </w:p>
    <w:p w14:paraId="474E2210" w14:textId="77777777" w:rsidR="000E4B41" w:rsidRDefault="000E4B41" w:rsidP="00727913">
      <w:pPr>
        <w:pStyle w:val="Sidebarphoto"/>
        <w:ind w:left="0"/>
        <w:jc w:val="both"/>
        <w:rPr>
          <w:sz w:val="20"/>
          <w:szCs w:val="20"/>
        </w:rPr>
      </w:pPr>
    </w:p>
    <w:p w14:paraId="1B7D9DC6" w14:textId="77777777" w:rsidR="000E4B41" w:rsidRDefault="000E4B41" w:rsidP="00727913">
      <w:pPr>
        <w:pStyle w:val="Sidebarphoto"/>
        <w:ind w:left="0"/>
        <w:jc w:val="both"/>
        <w:rPr>
          <w:sz w:val="20"/>
          <w:szCs w:val="20"/>
        </w:rPr>
      </w:pPr>
      <w:r w:rsidRPr="000E4B41">
        <w:rPr>
          <w:sz w:val="20"/>
          <w:szCs w:val="20"/>
        </w:rPr>
        <w:t xml:space="preserve">Our program will continue with the Kindergartener’s coming together after circle time using the Language and Math materials.  They are still all at different levels of development,  however we are working with them as a group to have them prepared for Kindergarten.   </w:t>
      </w:r>
    </w:p>
    <w:p w14:paraId="3D1A863A" w14:textId="77777777" w:rsidR="000E4B41" w:rsidRPr="00617972" w:rsidRDefault="000E4B41" w:rsidP="00617972">
      <w:pPr>
        <w:pStyle w:val="Sidebarphoto"/>
        <w:ind w:left="0"/>
        <w:jc w:val="both"/>
        <w:rPr>
          <w:sz w:val="8"/>
          <w:szCs w:val="20"/>
        </w:rPr>
      </w:pPr>
    </w:p>
    <w:p w14:paraId="3D9C3BFB" w14:textId="77777777" w:rsidR="000E4B41" w:rsidRDefault="000E4B41" w:rsidP="00617972">
      <w:pPr>
        <w:pStyle w:val="Sidebarphoto"/>
        <w:ind w:left="0" w:right="30"/>
        <w:jc w:val="both"/>
        <w:rPr>
          <w:i/>
          <w:sz w:val="18"/>
          <w:szCs w:val="20"/>
        </w:rPr>
      </w:pPr>
      <w:r w:rsidRPr="000E4B41">
        <w:rPr>
          <w:i/>
          <w:sz w:val="18"/>
          <w:szCs w:val="20"/>
        </w:rPr>
        <w:t xml:space="preserve">Please encourage their success at home and please do not get too concerned about their skills.  </w:t>
      </w:r>
    </w:p>
    <w:p w14:paraId="2DB5EF04" w14:textId="77777777" w:rsidR="00617972" w:rsidRPr="00617972" w:rsidRDefault="00617972" w:rsidP="00617972">
      <w:pPr>
        <w:pStyle w:val="Sidebarphoto"/>
        <w:ind w:left="0" w:right="30"/>
        <w:jc w:val="both"/>
        <w:rPr>
          <w:i/>
          <w:sz w:val="2"/>
          <w:szCs w:val="20"/>
        </w:rPr>
      </w:pPr>
    </w:p>
    <w:p w14:paraId="379F3655" w14:textId="77777777" w:rsidR="00617972" w:rsidRDefault="00617972" w:rsidP="00463F5E">
      <w:pPr>
        <w:pStyle w:val="Sidebarphoto"/>
        <w:ind w:left="0"/>
        <w:jc w:val="both"/>
        <w:rPr>
          <w:sz w:val="20"/>
          <w:szCs w:val="20"/>
        </w:rPr>
      </w:pPr>
      <w:r w:rsidRPr="00617972">
        <w:rPr>
          <w:sz w:val="20"/>
          <w:szCs w:val="20"/>
        </w:rPr>
        <w:t xml:space="preserve">Our younger children continue to work in all areas of the classroom at their own developmental levels.   </w:t>
      </w:r>
    </w:p>
    <w:p w14:paraId="71F43876" w14:textId="77777777" w:rsidR="00617972" w:rsidRPr="00617972" w:rsidRDefault="00617972" w:rsidP="00463F5E">
      <w:pPr>
        <w:pStyle w:val="Sidebarphoto"/>
        <w:ind w:left="0"/>
        <w:jc w:val="both"/>
        <w:rPr>
          <w:sz w:val="6"/>
          <w:szCs w:val="20"/>
        </w:rPr>
      </w:pPr>
    </w:p>
    <w:p w14:paraId="4127020D" w14:textId="77777777" w:rsidR="003638A1" w:rsidRPr="00617972" w:rsidRDefault="00617972" w:rsidP="00617972">
      <w:pPr>
        <w:pStyle w:val="Sidebarphoto"/>
        <w:ind w:left="0"/>
        <w:jc w:val="both"/>
        <w:rPr>
          <w:i/>
          <w:sz w:val="16"/>
          <w:szCs w:val="20"/>
        </w:rPr>
      </w:pPr>
      <w:r w:rsidRPr="00617972">
        <w:rPr>
          <w:i/>
          <w:sz w:val="16"/>
          <w:szCs w:val="20"/>
        </w:rPr>
        <w:t>To encourage them to express what they have done at school, ask them what “work” they did at school.</w:t>
      </w:r>
    </w:p>
    <w:p w14:paraId="108677E1" w14:textId="77777777" w:rsidR="00617972" w:rsidRPr="00617972" w:rsidRDefault="00617972" w:rsidP="003638A1">
      <w:pPr>
        <w:pStyle w:val="Sidebarphoto"/>
        <w:ind w:left="0"/>
        <w:jc w:val="both"/>
        <w:rPr>
          <w:noProof w:val="0"/>
          <w:sz w:val="16"/>
        </w:rPr>
      </w:pPr>
    </w:p>
    <w:p w14:paraId="11B1AD56" w14:textId="77777777" w:rsidR="003638A1" w:rsidRDefault="003638A1" w:rsidP="003638A1">
      <w:pPr>
        <w:pStyle w:val="Sidebarphoto"/>
        <w:ind w:left="0"/>
        <w:jc w:val="both"/>
        <w:rPr>
          <w:noProof w:val="0"/>
          <w:sz w:val="20"/>
        </w:rPr>
      </w:pPr>
      <w:r w:rsidRPr="00340A68">
        <w:rPr>
          <w:noProof w:val="0"/>
          <w:sz w:val="20"/>
        </w:rPr>
        <w:t xml:space="preserve">Please remember you are always encouraged to ask us any questions you may have about how your child is doing.   </w:t>
      </w:r>
    </w:p>
    <w:p w14:paraId="1A5F4BEE" w14:textId="77777777" w:rsidR="00921180" w:rsidRDefault="00921180" w:rsidP="000E4B41">
      <w:pPr>
        <w:pStyle w:val="Sidebarphoto"/>
        <w:ind w:left="0"/>
        <w:jc w:val="both"/>
        <w:rPr>
          <w:b/>
          <w:noProof w:val="0"/>
          <w:sz w:val="20"/>
        </w:rPr>
      </w:pPr>
    </w:p>
    <w:p w14:paraId="6430F4AB" w14:textId="4FFC3A8E" w:rsidR="000E4B41" w:rsidRDefault="000E4B41" w:rsidP="000E4B41">
      <w:pPr>
        <w:pStyle w:val="Sidebarphoto"/>
        <w:ind w:left="0"/>
        <w:jc w:val="both"/>
        <w:rPr>
          <w:b/>
          <w:noProof w:val="0"/>
          <w:sz w:val="20"/>
        </w:rPr>
      </w:pPr>
      <w:r w:rsidRPr="00965879">
        <w:rPr>
          <w:b/>
          <w:noProof w:val="0"/>
          <w:sz w:val="20"/>
        </w:rPr>
        <w:t xml:space="preserve">As always, it is our pleasure to have your children with us! </w:t>
      </w:r>
    </w:p>
    <w:p w14:paraId="452735F0" w14:textId="15D5ABE6" w:rsidR="003638A1" w:rsidRDefault="003638A1" w:rsidP="003638A1">
      <w:pPr>
        <w:pStyle w:val="Sidebarphoto"/>
        <w:ind w:left="0"/>
        <w:jc w:val="both"/>
        <w:rPr>
          <w:b/>
          <w:sz w:val="28"/>
        </w:rPr>
      </w:pPr>
      <w:r w:rsidRPr="00FF2CE0">
        <w:rPr>
          <w:b/>
          <w:sz w:val="28"/>
        </w:rPr>
        <w:t>Karen &amp; Staff</w:t>
      </w:r>
    </w:p>
    <w:p w14:paraId="7D85E1EF" w14:textId="08DAE127" w:rsidR="00921180" w:rsidRPr="00FF2CE0" w:rsidRDefault="00921180" w:rsidP="003638A1">
      <w:pPr>
        <w:pStyle w:val="Sidebarphoto"/>
        <w:ind w:left="0"/>
        <w:jc w:val="both"/>
      </w:pPr>
    </w:p>
    <w:p w14:paraId="0C4D0EA9" w14:textId="77777777" w:rsidR="003638A1" w:rsidRDefault="003638A1" w:rsidP="00463F5E">
      <w:pPr>
        <w:pStyle w:val="Sidebarphoto"/>
        <w:ind w:left="0"/>
        <w:jc w:val="both"/>
        <w:rPr>
          <w:sz w:val="20"/>
          <w:szCs w:val="20"/>
        </w:rPr>
      </w:pPr>
    </w:p>
    <w:p w14:paraId="03380E0A" w14:textId="77777777" w:rsidR="00447886" w:rsidRPr="004974B0" w:rsidRDefault="00451F2C" w:rsidP="005A6AFF">
      <w:pPr>
        <w:pStyle w:val="Sidebarphoto"/>
        <w:pBdr>
          <w:bottom w:val="single" w:sz="4" w:space="1" w:color="auto"/>
        </w:pBdr>
        <w:shd w:val="clear" w:color="auto" w:fill="F2F2F2" w:themeFill="background1" w:themeFillShade="F2"/>
        <w:ind w:left="-90"/>
        <w:jc w:val="center"/>
        <w:rPr>
          <w:b/>
          <w:noProof w:val="0"/>
          <w:sz w:val="18"/>
          <w:szCs w:val="17"/>
          <w:u w:val="single"/>
        </w:rPr>
      </w:pPr>
      <w:r w:rsidRPr="004974B0">
        <w:rPr>
          <w:b/>
          <w:noProof w:val="0"/>
          <w:sz w:val="18"/>
          <w:szCs w:val="17"/>
          <w:u w:val="single"/>
        </w:rPr>
        <w:t>NOTES</w:t>
      </w:r>
    </w:p>
    <w:p w14:paraId="187F424B" w14:textId="77777777" w:rsidR="00AA3E2E" w:rsidRDefault="00AA3E2E" w:rsidP="00AA3E2E">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w:t>
      </w:r>
      <w:r w:rsidR="00451F2C" w:rsidRPr="004974B0">
        <w:rPr>
          <w:b/>
          <w:noProof w:val="0"/>
          <w:color w:val="FF5C0B" w:themeColor="accent1"/>
          <w:sz w:val="18"/>
          <w:szCs w:val="17"/>
        </w:rPr>
        <w:t>Parent]</w:t>
      </w:r>
    </w:p>
    <w:p w14:paraId="651EF49D" w14:textId="77777777" w:rsidR="000E4B41" w:rsidRDefault="000E4B41" w:rsidP="00AA3E2E">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Pr>
          <w:b/>
          <w:noProof w:val="0"/>
          <w:color w:val="FF5C0B" w:themeColor="accent1"/>
          <w:sz w:val="18"/>
          <w:szCs w:val="17"/>
        </w:rPr>
        <w:t>[REMINDER]</w:t>
      </w:r>
    </w:p>
    <w:p w14:paraId="6F9B12CF" w14:textId="77777777" w:rsidR="000E4B41" w:rsidRPr="000E4B41" w:rsidRDefault="000E4B41" w:rsidP="00AA3E2E">
      <w:pPr>
        <w:pStyle w:val="Sidebarphoto"/>
        <w:pBdr>
          <w:bottom w:val="single" w:sz="4" w:space="1" w:color="auto"/>
        </w:pBdr>
        <w:shd w:val="clear" w:color="auto" w:fill="F2F2F2" w:themeFill="background1" w:themeFillShade="F2"/>
        <w:ind w:left="-90"/>
        <w:jc w:val="center"/>
        <w:rPr>
          <w:b/>
          <w:noProof w:val="0"/>
          <w:color w:val="auto"/>
          <w:sz w:val="18"/>
          <w:szCs w:val="17"/>
        </w:rPr>
      </w:pPr>
      <w:r w:rsidRPr="000E4B41">
        <w:rPr>
          <w:b/>
          <w:noProof w:val="0"/>
          <w:color w:val="auto"/>
          <w:sz w:val="18"/>
          <w:szCs w:val="17"/>
        </w:rPr>
        <w:t>For closings due to Snow, we follow the Bayport/Blue Point School District</w:t>
      </w:r>
    </w:p>
    <w:p w14:paraId="2B2D7EFE" w14:textId="77777777" w:rsidR="002F2851" w:rsidRPr="004974B0" w:rsidRDefault="002F2851" w:rsidP="00A07590">
      <w:pPr>
        <w:pStyle w:val="Sidebarphoto"/>
        <w:pBdr>
          <w:bottom w:val="single" w:sz="4" w:space="1" w:color="auto"/>
        </w:pBdr>
        <w:shd w:val="clear" w:color="auto" w:fill="F2F2F2" w:themeFill="background1" w:themeFillShade="F2"/>
        <w:ind w:left="-90"/>
        <w:jc w:val="both"/>
        <w:rPr>
          <w:b/>
          <w:noProof w:val="0"/>
          <w:sz w:val="8"/>
          <w:szCs w:val="17"/>
        </w:rPr>
      </w:pPr>
    </w:p>
    <w:p w14:paraId="0B6DB06A" w14:textId="77777777" w:rsidR="002F2851" w:rsidRPr="004974B0" w:rsidRDefault="00AA3E2E" w:rsidP="00A07590">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[AFTERNOON SESSIONS]</w:t>
      </w:r>
    </w:p>
    <w:p w14:paraId="0A1599B1" w14:textId="77777777" w:rsidR="00AA3E2E"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 xml:space="preserve">We offer </w:t>
      </w:r>
      <w:r w:rsidR="00451F2C" w:rsidRPr="004974B0">
        <w:rPr>
          <w:b/>
          <w:noProof w:val="0"/>
          <w:sz w:val="18"/>
          <w:szCs w:val="17"/>
        </w:rPr>
        <w:t>“drop in” session</w:t>
      </w:r>
      <w:r w:rsidRPr="004974B0">
        <w:rPr>
          <w:b/>
          <w:noProof w:val="0"/>
          <w:sz w:val="18"/>
          <w:szCs w:val="17"/>
        </w:rPr>
        <w:t>s</w:t>
      </w:r>
    </w:p>
    <w:p w14:paraId="79B5E434" w14:textId="77777777" w:rsidR="00463F5E"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fee</w:t>
      </w:r>
      <w:r w:rsidR="00451F2C" w:rsidRPr="004974B0">
        <w:rPr>
          <w:b/>
          <w:noProof w:val="0"/>
          <w:sz w:val="18"/>
          <w:szCs w:val="17"/>
        </w:rPr>
        <w:t xml:space="preserve"> $25.oo a day</w:t>
      </w:r>
      <w:r w:rsidR="003638A1">
        <w:rPr>
          <w:b/>
          <w:noProof w:val="0"/>
          <w:sz w:val="18"/>
          <w:szCs w:val="17"/>
        </w:rPr>
        <w:t xml:space="preserve"> </w:t>
      </w:r>
      <w:r w:rsidRPr="004974B0">
        <w:rPr>
          <w:b/>
          <w:noProof w:val="0"/>
          <w:sz w:val="18"/>
          <w:szCs w:val="17"/>
        </w:rPr>
        <w:t>Let us know that morning</w:t>
      </w:r>
    </w:p>
    <w:p w14:paraId="520094FA" w14:textId="77777777" w:rsidR="00AA3E2E" w:rsidRPr="004974B0" w:rsidRDefault="00AA3E2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TUE – WED – THU</w:t>
      </w:r>
    </w:p>
    <w:p w14:paraId="7B601ED9" w14:textId="77777777" w:rsidR="00463F5E" w:rsidRPr="004974B0" w:rsidRDefault="00DB4240" w:rsidP="00A07590">
      <w:pPr>
        <w:pStyle w:val="Sidebarphoto"/>
        <w:pBdr>
          <w:bottom w:val="single" w:sz="4" w:space="1" w:color="auto"/>
        </w:pBdr>
        <w:shd w:val="clear" w:color="auto" w:fill="F2F2F2" w:themeFill="background1" w:themeFillShade="F2"/>
        <w:ind w:left="-90"/>
        <w:jc w:val="center"/>
        <w:rPr>
          <w:b/>
          <w:noProof w:val="0"/>
          <w:sz w:val="14"/>
          <w:szCs w:val="17"/>
        </w:rPr>
      </w:pPr>
      <w:r>
        <w:rPr>
          <w:b/>
          <w:noProof w:val="0"/>
          <w:sz w:val="14"/>
          <w:szCs w:val="17"/>
        </w:rPr>
        <w:t>Don’t forget to Bring Lunch !</w:t>
      </w:r>
    </w:p>
    <w:p w14:paraId="318C577B" w14:textId="77777777" w:rsidR="00340A68" w:rsidRPr="004974B0" w:rsidRDefault="00340A68" w:rsidP="0039329E">
      <w:pPr>
        <w:pStyle w:val="Sidebarphoto"/>
        <w:ind w:left="45"/>
        <w:jc w:val="both"/>
        <w:rPr>
          <w:noProof w:val="0"/>
          <w:sz w:val="10"/>
        </w:rPr>
      </w:pPr>
    </w:p>
    <w:p w14:paraId="7004CBD8" w14:textId="77777777" w:rsidR="0001065E" w:rsidRDefault="00FF2CE0" w:rsidP="003879A2">
      <w:r>
        <w:rPr>
          <w:noProof/>
        </w:rPr>
        <w:drawing>
          <wp:anchor distT="0" distB="0" distL="114300" distR="114300" simplePos="0" relativeHeight="251728896" behindDoc="0" locked="0" layoutInCell="1" allowOverlap="1" wp14:anchorId="61933D41" wp14:editId="68A1C3AC">
            <wp:simplePos x="0" y="0"/>
            <wp:positionH relativeFrom="column">
              <wp:posOffset>2318756</wp:posOffset>
            </wp:positionH>
            <wp:positionV relativeFrom="paragraph">
              <wp:posOffset>-5116830</wp:posOffset>
            </wp:positionV>
            <wp:extent cx="2385060" cy="1647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5060" cy="1647825"/>
                    </a:xfrm>
                    <a:prstGeom prst="rect">
                      <a:avLst/>
                    </a:prstGeom>
                  </pic:spPr>
                </pic:pic>
              </a:graphicData>
            </a:graphic>
          </wp:anchor>
        </w:drawing>
      </w:r>
      <w:r w:rsidR="00797CD0">
        <w:br w:type="column"/>
      </w:r>
    </w:p>
    <w:p w14:paraId="030D0639" w14:textId="77777777" w:rsidR="00340A68" w:rsidRDefault="00340A68">
      <w:pPr>
        <w:pStyle w:val="SidebarHeading"/>
      </w:pPr>
    </w:p>
    <w:p w14:paraId="25B469C9" w14:textId="77777777" w:rsidR="00340A68" w:rsidRDefault="00340A68">
      <w:pPr>
        <w:pStyle w:val="SidebarHeading"/>
      </w:pPr>
    </w:p>
    <w:p w14:paraId="154B1CE4" w14:textId="77777777" w:rsidR="00340A68" w:rsidRDefault="00340A68">
      <w:pPr>
        <w:pStyle w:val="SidebarHeading"/>
      </w:pPr>
    </w:p>
    <w:p w14:paraId="7DA00B46" w14:textId="77777777" w:rsidR="00340A68" w:rsidRDefault="00340A68">
      <w:pPr>
        <w:pStyle w:val="SidebarHeading"/>
      </w:pPr>
    </w:p>
    <w:p w14:paraId="7FDD8253" w14:textId="77777777" w:rsidR="00262637" w:rsidRDefault="00262637">
      <w:pPr>
        <w:pStyle w:val="SidebarHeading"/>
      </w:pPr>
    </w:p>
    <w:p w14:paraId="6FDD9AC4" w14:textId="77777777" w:rsidR="00262637" w:rsidRDefault="00262637">
      <w:pPr>
        <w:pStyle w:val="SidebarHeading"/>
      </w:pPr>
    </w:p>
    <w:p w14:paraId="238751B5" w14:textId="77777777" w:rsidR="0001065E" w:rsidRDefault="000E4B41">
      <w:pPr>
        <w:pStyle w:val="SidebarHeading"/>
      </w:pPr>
      <w:r>
        <w:t>JANUARY</w:t>
      </w:r>
    </w:p>
    <w:p w14:paraId="19565403" w14:textId="73EC52AA" w:rsidR="002F28D3" w:rsidRDefault="00090F1A" w:rsidP="00C01EF2">
      <w:pPr>
        <w:pStyle w:val="SidebarText"/>
        <w:spacing w:after="0"/>
        <w:jc w:val="center"/>
        <w:rPr>
          <w:b/>
          <w:sz w:val="24"/>
        </w:rPr>
      </w:pPr>
      <w:r w:rsidRPr="002F28D3">
        <w:rPr>
          <w:b/>
          <w:sz w:val="24"/>
        </w:rPr>
        <w:t xml:space="preserve">:: </w:t>
      </w:r>
      <w:r w:rsidR="00451F2C">
        <w:rPr>
          <w:b/>
          <w:sz w:val="24"/>
        </w:rPr>
        <w:t xml:space="preserve">CALENDAR </w:t>
      </w:r>
      <w:r w:rsidR="000A6864" w:rsidRPr="002F28D3">
        <w:rPr>
          <w:b/>
          <w:sz w:val="24"/>
        </w:rPr>
        <w:t>REMINDER</w:t>
      </w:r>
      <w:r w:rsidR="000A6864">
        <w:rPr>
          <w:b/>
          <w:sz w:val="24"/>
        </w:rPr>
        <w:t>:</w:t>
      </w:r>
      <w:r w:rsidR="002F28D3" w:rsidRPr="002F28D3">
        <w:rPr>
          <w:b/>
          <w:sz w:val="24"/>
        </w:rPr>
        <w:t>:</w:t>
      </w:r>
      <w:r w:rsidR="00082C14">
        <w:rPr>
          <w:b/>
          <w:sz w:val="24"/>
        </w:rPr>
        <w:t xml:space="preserve">  </w:t>
      </w:r>
    </w:p>
    <w:p w14:paraId="4C2C29A9" w14:textId="2CF2CA5D" w:rsidR="00921180" w:rsidRDefault="00921180" w:rsidP="00C01EF2">
      <w:pPr>
        <w:pStyle w:val="SidebarText"/>
        <w:spacing w:after="0"/>
        <w:jc w:val="center"/>
        <w:rPr>
          <w:b/>
          <w:sz w:val="24"/>
        </w:rPr>
      </w:pPr>
      <w:r>
        <w:rPr>
          <w:b/>
          <w:sz w:val="24"/>
        </w:rPr>
        <w:t xml:space="preserve">Mon Jan </w:t>
      </w:r>
      <w:r w:rsidR="002231B8">
        <w:rPr>
          <w:b/>
          <w:sz w:val="24"/>
        </w:rPr>
        <w:t>3</w:t>
      </w:r>
      <w:r w:rsidR="002231B8" w:rsidRPr="002231B8">
        <w:rPr>
          <w:b/>
          <w:sz w:val="24"/>
          <w:vertAlign w:val="superscript"/>
        </w:rPr>
        <w:t>rd</w:t>
      </w:r>
      <w:r w:rsidR="002231B8">
        <w:rPr>
          <w:b/>
          <w:sz w:val="24"/>
        </w:rPr>
        <w:t xml:space="preserve"> </w:t>
      </w:r>
      <w:r>
        <w:rPr>
          <w:b/>
          <w:sz w:val="24"/>
        </w:rPr>
        <w:t xml:space="preserve"> first day of school</w:t>
      </w:r>
    </w:p>
    <w:p w14:paraId="1FE1C6F7" w14:textId="11F5856E" w:rsidR="000A6864" w:rsidRDefault="00451F2C" w:rsidP="000A6864">
      <w:pPr>
        <w:pStyle w:val="SidebarText"/>
        <w:spacing w:after="0"/>
        <w:jc w:val="center"/>
        <w:rPr>
          <w:b/>
          <w:sz w:val="32"/>
        </w:rPr>
      </w:pPr>
      <w:r>
        <w:rPr>
          <w:b/>
          <w:sz w:val="32"/>
        </w:rPr>
        <w:t xml:space="preserve">NO SCHOOL </w:t>
      </w:r>
      <w:r w:rsidR="00921180">
        <w:rPr>
          <w:b/>
          <w:sz w:val="32"/>
        </w:rPr>
        <w:t xml:space="preserve"> Jan </w:t>
      </w:r>
      <w:r w:rsidR="00803DC3">
        <w:rPr>
          <w:b/>
          <w:sz w:val="32"/>
        </w:rPr>
        <w:t>1</w:t>
      </w:r>
      <w:r w:rsidR="00A04A33">
        <w:rPr>
          <w:b/>
          <w:sz w:val="32"/>
        </w:rPr>
        <w:t>7</w:t>
      </w:r>
      <w:r w:rsidR="00921180" w:rsidRPr="00921180">
        <w:rPr>
          <w:b/>
          <w:sz w:val="32"/>
          <w:vertAlign w:val="superscript"/>
        </w:rPr>
        <w:t>th</w:t>
      </w:r>
      <w:r w:rsidR="00921180">
        <w:rPr>
          <w:b/>
          <w:sz w:val="32"/>
        </w:rPr>
        <w:t xml:space="preserve"> </w:t>
      </w:r>
    </w:p>
    <w:p w14:paraId="339ABD56" w14:textId="29DBE4FC" w:rsidR="00340A68" w:rsidRDefault="00EC4EF8" w:rsidP="000A6864">
      <w:pPr>
        <w:pStyle w:val="SidebarText"/>
        <w:spacing w:after="0"/>
        <w:jc w:val="center"/>
        <w:rPr>
          <w:b/>
          <w:sz w:val="32"/>
        </w:rPr>
      </w:pPr>
      <w:r>
        <w:rPr>
          <w:noProof/>
          <w:sz w:val="18"/>
          <w:highlight w:val="yellow"/>
        </w:rPr>
        <w:pict w14:anchorId="20DC8E41">
          <v:rect id="Rectangle 19" o:spid="_x0000_s2054" style="position:absolute;left:0;text-align:left;margin-left:69.3pt;margin-top:22.85pt;width:105.75pt;height:6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8100A1" w:rsidRPr="003638A1">
        <w:rPr>
          <w:noProof/>
          <w:sz w:val="18"/>
          <w:highlight w:val="yellow"/>
        </w:rPr>
        <w:drawing>
          <wp:anchor distT="0" distB="0" distL="114300" distR="114300" simplePos="0" relativeHeight="251702272" behindDoc="0" locked="0" layoutInCell="1" allowOverlap="1" wp14:anchorId="484A1540" wp14:editId="5D1E1695">
            <wp:simplePos x="0" y="0"/>
            <wp:positionH relativeFrom="column">
              <wp:posOffset>-108585</wp:posOffset>
            </wp:positionH>
            <wp:positionV relativeFrom="paragraph">
              <wp:posOffset>290195</wp:posOffset>
            </wp:positionV>
            <wp:extent cx="876300" cy="888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88365"/>
                    </a:xfrm>
                    <a:prstGeom prst="rect">
                      <a:avLst/>
                    </a:prstGeom>
                  </pic:spPr>
                </pic:pic>
              </a:graphicData>
            </a:graphic>
          </wp:anchor>
        </w:drawing>
      </w:r>
    </w:p>
    <w:p w14:paraId="525E4A48" w14:textId="77777777" w:rsidR="00FF2CE0" w:rsidRPr="000A6864" w:rsidRDefault="00FF2CE0" w:rsidP="000A6864">
      <w:pPr>
        <w:pStyle w:val="SidebarText"/>
        <w:spacing w:after="0"/>
        <w:jc w:val="center"/>
        <w:rPr>
          <w:b/>
          <w:sz w:val="32"/>
        </w:rPr>
      </w:pPr>
    </w:p>
    <w:p w14:paraId="06549549" w14:textId="77777777" w:rsidR="00340A68" w:rsidRDefault="00340A68" w:rsidP="00340A68">
      <w:pPr>
        <w:pStyle w:val="Sidebarphoto"/>
        <w:ind w:left="-180"/>
        <w:rPr>
          <w:b/>
          <w:sz w:val="24"/>
        </w:rPr>
      </w:pPr>
    </w:p>
    <w:p w14:paraId="75EFBEEC" w14:textId="77777777" w:rsidR="00340A68" w:rsidRDefault="00340A68" w:rsidP="00340A68">
      <w:pPr>
        <w:pStyle w:val="Sidebarphoto"/>
        <w:ind w:left="-180"/>
        <w:rPr>
          <w:b/>
          <w:sz w:val="24"/>
        </w:rPr>
      </w:pPr>
    </w:p>
    <w:p w14:paraId="097C66CA" w14:textId="77777777" w:rsidR="00340A68" w:rsidRDefault="00340A68" w:rsidP="00340A68">
      <w:pPr>
        <w:pStyle w:val="Sidebarphoto"/>
        <w:ind w:left="-180"/>
        <w:rPr>
          <w:b/>
          <w:sz w:val="24"/>
        </w:rPr>
      </w:pPr>
    </w:p>
    <w:p w14:paraId="047FFB06" w14:textId="77777777" w:rsidR="00340A68" w:rsidRDefault="00340A68" w:rsidP="00340A68">
      <w:pPr>
        <w:pStyle w:val="Sidebarphoto"/>
        <w:ind w:left="-180"/>
        <w:rPr>
          <w:b/>
          <w:sz w:val="24"/>
        </w:rPr>
      </w:pPr>
    </w:p>
    <w:p w14:paraId="3CCDCC07" w14:textId="77777777" w:rsidR="0001065E" w:rsidRPr="00FF2CE0" w:rsidRDefault="003638A1" w:rsidP="00EC3197">
      <w:pPr>
        <w:pStyle w:val="Sidebarphoto"/>
        <w:pBdr>
          <w:bottom w:val="single" w:sz="12" w:space="1" w:color="FF5C0B" w:themeColor="accent1"/>
        </w:pBdr>
        <w:ind w:left="-180"/>
        <w:rPr>
          <w:b/>
          <w:sz w:val="40"/>
        </w:rPr>
      </w:pPr>
      <w:r>
        <w:rPr>
          <w:b/>
          <w:sz w:val="20"/>
        </w:rPr>
        <w:t>LEARNING</w:t>
      </w:r>
    </w:p>
    <w:p w14:paraId="3E1900E2" w14:textId="77777777" w:rsidR="003638A1" w:rsidRDefault="003638A1" w:rsidP="003638A1">
      <w:pPr>
        <w:pStyle w:val="SidebarText"/>
        <w:spacing w:after="0"/>
        <w:ind w:right="30"/>
        <w:jc w:val="both"/>
        <w:rPr>
          <w:b/>
          <w:sz w:val="17"/>
          <w:szCs w:val="17"/>
        </w:rPr>
      </w:pPr>
    </w:p>
    <w:p w14:paraId="6043BDDC" w14:textId="77777777" w:rsidR="003638A1" w:rsidRPr="008100A1" w:rsidRDefault="003638A1" w:rsidP="003638A1">
      <w:pPr>
        <w:pStyle w:val="SidebarText"/>
        <w:spacing w:after="0"/>
        <w:ind w:right="30"/>
        <w:jc w:val="both"/>
        <w:rPr>
          <w:sz w:val="17"/>
          <w:szCs w:val="17"/>
        </w:rPr>
      </w:pPr>
      <w:r w:rsidRPr="008100A1">
        <w:rPr>
          <w:b/>
          <w:sz w:val="17"/>
          <w:szCs w:val="17"/>
        </w:rPr>
        <w:t>At Montessori ::</w:t>
      </w:r>
      <w:r w:rsidRPr="008100A1">
        <w:rPr>
          <w:sz w:val="17"/>
          <w:szCs w:val="17"/>
        </w:rPr>
        <w:t xml:space="preserve"> The teacher assesses what the child has learned and then guides him into new areas of discovery.</w:t>
      </w:r>
      <w:r>
        <w:rPr>
          <w:sz w:val="17"/>
          <w:szCs w:val="17"/>
        </w:rPr>
        <w:t xml:space="preserve"> </w:t>
      </w:r>
    </w:p>
    <w:p w14:paraId="21D78002" w14:textId="77777777" w:rsidR="003638A1" w:rsidRPr="00780774" w:rsidRDefault="00EC4EF8" w:rsidP="003638A1">
      <w:pPr>
        <w:pStyle w:val="SidebarText"/>
        <w:ind w:right="30"/>
        <w:jc w:val="both"/>
        <w:rPr>
          <w:sz w:val="18"/>
        </w:rPr>
      </w:pPr>
      <w:r>
        <w:rPr>
          <w:noProof/>
          <w:sz w:val="17"/>
          <w:szCs w:val="17"/>
        </w:rPr>
        <w:pict w14:anchorId="66554644">
          <v:rect id="Rectangle 22" o:spid="_x0000_s2053" style="position:absolute;left:0;text-align:left;margin-left:-390.45pt;margin-top:80.5pt;width:565.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" fillcolor="#ff5c0b [3204]" stroked="f" strokeweight="2pt">
            <v:path arrowok="t"/>
          </v:rect>
        </w:pict>
      </w:r>
      <w:r w:rsidR="003638A1" w:rsidRPr="008100A1">
        <w:rPr>
          <w:b/>
          <w:sz w:val="17"/>
          <w:szCs w:val="17"/>
        </w:rPr>
        <w:t xml:space="preserve">At home:: </w:t>
      </w:r>
      <w:r w:rsidR="003638A1" w:rsidRPr="008100A1">
        <w:rPr>
          <w:sz w:val="17"/>
          <w:szCs w:val="17"/>
        </w:rPr>
        <w:t xml:space="preserve">Please remember to encourage fine motor skills TRY ~ </w:t>
      </w:r>
      <w:r w:rsidR="003638A1" w:rsidRPr="008100A1">
        <w:rPr>
          <w:b/>
          <w:sz w:val="17"/>
          <w:szCs w:val="17"/>
        </w:rPr>
        <w:t>Bead stringing, cutting, gluing, painting using a thin paint brush, drawing with colored pencils</w:t>
      </w:r>
      <w:r w:rsidR="003638A1" w:rsidRPr="008100A1">
        <w:rPr>
          <w:sz w:val="17"/>
          <w:szCs w:val="17"/>
        </w:rPr>
        <w:t xml:space="preserve"> suggestions you can use with them at home for their continued </w:t>
      </w:r>
      <w:r w:rsidR="003638A1" w:rsidRPr="008100A1">
        <w:rPr>
          <w:b/>
          <w:sz w:val="17"/>
          <w:szCs w:val="17"/>
        </w:rPr>
        <w:t>writing development</w:t>
      </w:r>
      <w:r w:rsidR="003638A1" w:rsidRPr="002F28D3">
        <w:t>.</w:t>
      </w:r>
      <w:r w:rsidR="003638A1">
        <w:t xml:space="preserve"> </w:t>
      </w:r>
    </w:p>
    <w:p w14:paraId="63569375" w14:textId="77777777" w:rsidR="00FD3A2E" w:rsidRPr="00780774" w:rsidRDefault="00EC3197" w:rsidP="00EC3197">
      <w:pPr>
        <w:pStyle w:val="SidebarText"/>
        <w:spacing w:after="0"/>
        <w:ind w:left="0" w:right="30"/>
        <w:jc w:val="both"/>
        <w:rPr>
          <w:sz w:val="18"/>
        </w:rPr>
      </w:pPr>
      <w:r w:rsidRPr="00EC3197">
        <w:rPr>
          <w:sz w:val="17"/>
          <w:szCs w:val="17"/>
        </w:rPr>
        <w:lastRenderedPageBreak/>
        <w:t xml:space="preserve">  </w: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10E1E79B" w14:textId="77777777">
        <w:trPr>
          <w:cantSplit/>
          <w:trHeight w:val="360"/>
        </w:trPr>
        <w:tc>
          <w:tcPr>
            <w:tcW w:w="3564" w:type="dxa"/>
            <w:shd w:val="clear" w:color="auto" w:fill="404040" w:themeFill="text1" w:themeFillTint="BF"/>
            <w:vAlign w:val="center"/>
          </w:tcPr>
          <w:p w14:paraId="0B63DB54" w14:textId="77777777" w:rsidR="0001065E" w:rsidRDefault="00CE7636" w:rsidP="00CE7636">
            <w:pPr>
              <w:pStyle w:val="Heading4"/>
              <w:outlineLvl w:val="3"/>
            </w:pPr>
            <w:r>
              <w:rPr>
                <w:noProof/>
              </w:rPr>
              <w:drawing>
                <wp:anchor distT="0" distB="137160" distL="0" distR="1828800" simplePos="0" relativeHeight="251666432" behindDoc="0" locked="0" layoutInCell="0" allowOverlap="1" wp14:anchorId="70758D5F" wp14:editId="68BD5A37">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457EE0BA" w14:textId="77777777" w:rsidR="0001065E" w:rsidRDefault="00797CD0">
      <w:pPr>
        <w:pStyle w:val="Sidebarphoto"/>
      </w:pPr>
      <w:r>
        <w:drawing>
          <wp:inline distT="0" distB="0" distL="0" distR="0" wp14:anchorId="433ACE9D" wp14:editId="421546AF">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2F801AFC" w14:textId="77777777" w:rsidR="0001065E" w:rsidRDefault="00CE7636">
      <w:pPr>
        <w:pStyle w:val="SidebarHeading"/>
      </w:pPr>
      <w:r>
        <w:t>Reminders</w:t>
      </w:r>
      <w:r w:rsidR="00E45A52">
        <w:t xml:space="preserve"> Kindergarten Parents</w:t>
      </w:r>
    </w:p>
    <w:p w14:paraId="60980019" w14:textId="77777777" w:rsidR="0001065E" w:rsidRPr="000937AC" w:rsidRDefault="00484C4F" w:rsidP="00090F1A">
      <w:pPr>
        <w:pStyle w:val="SidebarText"/>
        <w:ind w:right="30"/>
        <w:jc w:val="both"/>
        <w:rPr>
          <w:i/>
          <w:sz w:val="18"/>
        </w:rPr>
      </w:pPr>
      <w:r>
        <w:rPr>
          <w:noProof/>
        </w:rPr>
        <w:drawing>
          <wp:anchor distT="0" distB="0" distL="114300" distR="114300" simplePos="0" relativeHeight="251732992" behindDoc="0" locked="0" layoutInCell="1" allowOverlap="1" wp14:anchorId="454585C2" wp14:editId="172949AE">
            <wp:simplePos x="0" y="0"/>
            <wp:positionH relativeFrom="column">
              <wp:posOffset>4886373</wp:posOffset>
            </wp:positionH>
            <wp:positionV relativeFrom="paragraph">
              <wp:posOffset>459812</wp:posOffset>
            </wp:positionV>
            <wp:extent cx="2173605" cy="1487170"/>
            <wp:effectExtent l="19050" t="19050" r="17145" b="177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serna.files.wordpress.com/2010/05/body.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3605" cy="1487170"/>
                    </a:xfrm>
                    <a:prstGeom prst="rect">
                      <a:avLst/>
                    </a:prstGeom>
                    <a:noFill/>
                    <a:ln>
                      <a:solidFill>
                        <a:schemeClr val="accent1">
                          <a:lumMod val="50000"/>
                        </a:schemeClr>
                      </a:solidFill>
                    </a:ln>
                  </pic:spPr>
                </pic:pic>
              </a:graphicData>
            </a:graphic>
          </wp:anchor>
        </w:drawing>
      </w:r>
      <w:r w:rsidR="00EC4EF8">
        <w:rPr>
          <w:noProof/>
          <w:sz w:val="18"/>
        </w:rPr>
        <w:pict w14:anchorId="25FC68C3">
          <v:shape id="Text Box 25" o:spid="_x0000_s2051" type="#_x0000_t202" style="position:absolute;left:0;text-align:left;margin-left:217.35pt;margin-top:218pt;width:397.95pt;height:4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" o:allowincell="f" o:allowoverlap="f" filled="f" stroked="f" strokeweight=".5pt">
            <v:path arrowok="t"/>
            <v:textbox inset="0,0,0,0">
              <w:txbxContent>
                <w:p w14:paraId="6E2089F2" w14:textId="77777777" w:rsidR="007C303F" w:rsidRPr="005A2ECC" w:rsidRDefault="007C303F" w:rsidP="005A2ECC">
                  <w:pPr>
                    <w:pStyle w:val="Heading3"/>
                    <w:spacing w:before="0"/>
                    <w:rPr>
                      <w:rFonts w:ascii="Hannahs Messy Handwriting" w:hAnsi="Hannahs Messy Handwriting"/>
                      <w:sz w:val="32"/>
                    </w:rPr>
                  </w:pPr>
                  <w:r w:rsidRPr="005A2ECC">
                    <w:rPr>
                      <w:rFonts w:asciiTheme="minorHAnsi" w:hAnsiTheme="minorHAnsi"/>
                      <w:sz w:val="36"/>
                    </w:rPr>
                    <w:t xml:space="preserve">Learning Center </w:t>
                  </w:r>
                  <w:r w:rsidR="00BA5094" w:rsidRPr="005A2ECC">
                    <w:rPr>
                      <w:rFonts w:asciiTheme="minorHAnsi" w:hAnsiTheme="minorHAnsi" w:cs="Times New Roman"/>
                      <w:sz w:val="36"/>
                    </w:rPr>
                    <w:t>–</w:t>
                  </w:r>
                  <w:r w:rsidRPr="005A2ECC">
                    <w:rPr>
                      <w:rFonts w:asciiTheme="minorHAnsi" w:hAnsiTheme="minorHAnsi"/>
                      <w:sz w:val="36"/>
                    </w:rPr>
                    <w:t xml:space="preserve"> </w:t>
                  </w:r>
                  <w:r w:rsidR="00617972" w:rsidRPr="00617972">
                    <w:rPr>
                      <w:rFonts w:asciiTheme="minorHAnsi" w:hAnsiTheme="minorHAnsi"/>
                      <w:smallCaps/>
                      <w:sz w:val="32"/>
                    </w:rPr>
                    <w:t>Animals, Hibernation, Migration and Weather</w:t>
                  </w:r>
                  <w:r w:rsidR="00617972">
                    <w:rPr>
                      <w:rFonts w:asciiTheme="minorHAnsi" w:hAnsiTheme="minorHAnsi"/>
                      <w:smallCaps/>
                      <w:sz w:val="32"/>
                    </w:rPr>
                    <w:t xml:space="preserve"> </w:t>
                  </w:r>
                  <w:r w:rsidR="00D52141" w:rsidRPr="005A2ECC">
                    <w:rPr>
                      <w:rStyle w:val="Emphasis"/>
                      <w:rFonts w:asciiTheme="minorHAnsi" w:hAnsiTheme="minorHAnsi"/>
                      <w:sz w:val="24"/>
                    </w:rPr>
                    <w:t>B</w:t>
                  </w:r>
                  <w:r w:rsidRPr="005A2ECC">
                    <w:rPr>
                      <w:rStyle w:val="Emphasis"/>
                      <w:rFonts w:asciiTheme="minorHAnsi" w:hAnsiTheme="minorHAnsi"/>
                      <w:sz w:val="24"/>
                    </w:rPr>
                    <w:t>y</w:t>
                  </w:r>
                  <w:r w:rsidR="00D52141">
                    <w:rPr>
                      <w:rFonts w:ascii="Hannahs Messy Handwriting" w:hAnsi="Hannahs Messy Handwriting"/>
                      <w:sz w:val="36"/>
                    </w:rPr>
                    <w:t xml:space="preserve"> </w:t>
                  </w:r>
                  <w:r w:rsidR="00965879" w:rsidRPr="000A6864">
                    <w:rPr>
                      <w:rFonts w:asciiTheme="minorHAnsi" w:hAnsiTheme="minorHAnsi"/>
                      <w:sz w:val="24"/>
                      <w:szCs w:val="24"/>
                    </w:rPr>
                    <w:t>K</w:t>
                  </w:r>
                  <w:r w:rsidR="00FD3A2E" w:rsidRPr="000A6864">
                    <w:rPr>
                      <w:rFonts w:asciiTheme="minorHAnsi" w:hAnsiTheme="minorHAnsi"/>
                      <w:sz w:val="24"/>
                      <w:szCs w:val="24"/>
                    </w:rPr>
                    <w:t>aren &amp; Staff</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14:paraId="4248B505" w14:textId="77777777" w:rsidR="0001065E" w:rsidRDefault="00797CD0">
      <w:pPr>
        <w:pStyle w:val="Sidebarphoto"/>
      </w:pPr>
      <w:r>
        <w:drawing>
          <wp:inline distT="0" distB="0" distL="0" distR="0" wp14:anchorId="5F4BBE6E" wp14:editId="77D567A3">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7A5556E8" w14:textId="77777777" w:rsidR="0001065E" w:rsidRDefault="00CE7636">
      <w:pPr>
        <w:pStyle w:val="SidebarHeading"/>
      </w:pPr>
      <w:r>
        <w:t>At home</w:t>
      </w:r>
    </w:p>
    <w:p w14:paraId="36F3F72C" w14:textId="77777777"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5C3B96BE" w14:textId="77777777">
        <w:trPr>
          <w:trHeight w:val="360"/>
        </w:trPr>
        <w:tc>
          <w:tcPr>
            <w:tcW w:w="3528" w:type="dxa"/>
            <w:shd w:val="clear" w:color="auto" w:fill="404040" w:themeFill="text1" w:themeFillTint="BF"/>
            <w:vAlign w:val="center"/>
          </w:tcPr>
          <w:p w14:paraId="485E143F" w14:textId="77777777" w:rsidR="0001065E" w:rsidRDefault="00CE7636" w:rsidP="00CE7636">
            <w:pPr>
              <w:pStyle w:val="Heading4"/>
              <w:outlineLvl w:val="3"/>
            </w:pPr>
            <w:r>
              <w:t>FUN FACTS</w:t>
            </w:r>
          </w:p>
        </w:tc>
      </w:tr>
    </w:tbl>
    <w:p w14:paraId="7512D967"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4CDAAF1B" w14:textId="77777777">
        <w:trPr>
          <w:trHeight w:hRule="exact" w:val="216"/>
        </w:trPr>
        <w:tc>
          <w:tcPr>
            <w:tcW w:w="3400" w:type="pct"/>
            <w:shd w:val="clear" w:color="auto" w:fill="FFA830" w:themeFill="accent2"/>
          </w:tcPr>
          <w:p w14:paraId="6F2B3136" w14:textId="77777777" w:rsidR="0001065E" w:rsidRDefault="0001065E"/>
        </w:tc>
        <w:tc>
          <w:tcPr>
            <w:tcW w:w="1600" w:type="pct"/>
            <w:shd w:val="clear" w:color="auto" w:fill="BFBFBF" w:themeFill="background1" w:themeFillShade="BF"/>
          </w:tcPr>
          <w:p w14:paraId="670BDAED" w14:textId="77777777" w:rsidR="0001065E" w:rsidRDefault="0001065E"/>
        </w:tc>
      </w:tr>
    </w:tbl>
    <w:p w14:paraId="7C7C860E" w14:textId="77777777" w:rsidR="0001065E" w:rsidRPr="00A04617" w:rsidRDefault="00A04617" w:rsidP="00010A24">
      <w:pPr>
        <w:pStyle w:val="SidebarText"/>
        <w:ind w:right="30"/>
        <w:rPr>
          <w:sz w:val="18"/>
        </w:rPr>
      </w:pPr>
      <w:r>
        <w:rPr>
          <w:sz w:val="18"/>
        </w:rPr>
        <w:t>::</w:t>
      </w:r>
      <w:r w:rsidR="00010A24" w:rsidRPr="00010A24">
        <w:t xml:space="preserve"> </w:t>
      </w:r>
      <w:r w:rsidR="00617972" w:rsidRPr="00617972">
        <w:t>Most birds that migrate long distances fly at night.</w:t>
      </w:r>
    </w:p>
    <w:p w14:paraId="502FD2D4" w14:textId="77777777" w:rsidR="0001065E" w:rsidRPr="00A04617" w:rsidRDefault="00A04617" w:rsidP="009301EC">
      <w:pPr>
        <w:pStyle w:val="SidebarText"/>
        <w:ind w:right="30"/>
        <w:rPr>
          <w:sz w:val="18"/>
          <w:lang w:val="fr-FR"/>
        </w:rPr>
      </w:pPr>
      <w:r>
        <w:rPr>
          <w:sz w:val="18"/>
          <w:lang w:val="fr-FR"/>
        </w:rPr>
        <w:t>::</w:t>
      </w:r>
      <w:r w:rsidR="00010A24" w:rsidRPr="00010A24">
        <w:t xml:space="preserve"> </w:t>
      </w:r>
      <w:r w:rsidR="00617972" w:rsidRPr="00617972">
        <w:t>The largest snowflakes in the world fell across Fort Keogh in Montana (USA) on 28 January 1887.</w:t>
      </w:r>
    </w:p>
    <w:p w14:paraId="55B7DFB6" w14:textId="77777777" w:rsidR="005A2ECC" w:rsidRDefault="00A04617" w:rsidP="00A04617">
      <w:pPr>
        <w:pStyle w:val="SidebarText"/>
        <w:ind w:right="30"/>
      </w:pPr>
      <w:r>
        <w:rPr>
          <w:sz w:val="18"/>
          <w:lang w:val="fr-FR"/>
        </w:rPr>
        <w:t>::</w:t>
      </w:r>
      <w:r w:rsidR="00010A24" w:rsidRPr="00010A24">
        <w:t xml:space="preserve"> </w:t>
      </w:r>
      <w:r w:rsidR="00617972" w:rsidRPr="00617972">
        <w:t>Despite the white, fluffy appearance of Polar Bears fur, it actually has black skin</w:t>
      </w:r>
      <w:r w:rsidR="00617972">
        <w:t>.</w:t>
      </w:r>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14:paraId="5EFA9929" w14:textId="77777777" w:rsidTr="005A2ECC">
        <w:trPr>
          <w:trHeight w:val="402"/>
        </w:trPr>
        <w:sdt>
          <w:sdtPr>
            <w:alias w:val="Table Title"/>
            <w:tag w:val="Table Title"/>
            <w:id w:val="645391985"/>
            <w:placeholder>
              <w:docPart w:val="40D7563D50AF45D5AC95FB11A14C387F"/>
            </w:placeholder>
            <w:temporary/>
            <w:showingPlcHdr/>
          </w:sdtPr>
          <w:sdtEndPr/>
          <w:sdtContent>
            <w:tc>
              <w:tcPr>
                <w:tcW w:w="3565" w:type="dxa"/>
                <w:shd w:val="clear" w:color="auto" w:fill="FFA830" w:themeFill="accent2"/>
                <w:tcMar>
                  <w:left w:w="0" w:type="dxa"/>
                  <w:right w:w="115" w:type="dxa"/>
                </w:tcMar>
                <w:vAlign w:val="center"/>
              </w:tcPr>
              <w:p w14:paraId="0A0E3B03" w14:textId="77777777" w:rsidR="0001065E" w:rsidRDefault="00797CD0">
                <w:pPr>
                  <w:pStyle w:val="Heading4"/>
                  <w:outlineLvl w:val="3"/>
                </w:pPr>
                <w:r>
                  <w:t>For More Information</w:t>
                </w:r>
              </w:p>
            </w:tc>
          </w:sdtContent>
        </w:sdt>
      </w:tr>
      <w:tr w:rsidR="0001065E" w14:paraId="2C2D712A" w14:textId="77777777" w:rsidTr="005A2ECC">
        <w:trPr>
          <w:trHeight w:val="1972"/>
        </w:trPr>
        <w:tc>
          <w:tcPr>
            <w:tcW w:w="3565" w:type="dxa"/>
            <w:shd w:val="clear" w:color="auto" w:fill="F2F2F2" w:themeFill="background1" w:themeFillShade="F2"/>
            <w:tcMar>
              <w:top w:w="144" w:type="dxa"/>
              <w:left w:w="216" w:type="dxa"/>
              <w:right w:w="144" w:type="dxa"/>
            </w:tcMar>
          </w:tcPr>
          <w:p w14:paraId="4ED2A724" w14:textId="77777777" w:rsidR="005A2ECC" w:rsidRDefault="001C68CF" w:rsidP="005A2ECC">
            <w:pPr>
              <w:pStyle w:val="SidebarTableText"/>
              <w:spacing w:after="0"/>
            </w:pPr>
            <w:r>
              <w:t>Contact us directly if ever you have a concern regarding your child’s education.</w:t>
            </w:r>
            <w:r w:rsidR="005A2ECC">
              <w:t xml:space="preserve"> </w:t>
            </w:r>
          </w:p>
          <w:p w14:paraId="0262E37A" w14:textId="77777777" w:rsidR="00366662" w:rsidRDefault="00366662" w:rsidP="005A2ECC">
            <w:pPr>
              <w:pStyle w:val="SidebarTableText"/>
              <w:spacing w:after="0"/>
            </w:pPr>
          </w:p>
          <w:p w14:paraId="26BD792B" w14:textId="77777777" w:rsidR="005A2ECC" w:rsidRPr="00CE19C8" w:rsidRDefault="00CE7636" w:rsidP="005A2ECC">
            <w:pPr>
              <w:pStyle w:val="SidebarTableText"/>
              <w:spacing w:after="0"/>
              <w:rPr>
                <w:b/>
                <w:sz w:val="28"/>
              </w:rPr>
            </w:pPr>
            <w:r w:rsidRPr="00082C14">
              <w:rPr>
                <w:b/>
                <w:sz w:val="18"/>
              </w:rPr>
              <w:t xml:space="preserve">Bayport: </w:t>
            </w:r>
            <w:r w:rsidR="00137176">
              <w:rPr>
                <w:b/>
                <w:sz w:val="18"/>
              </w:rPr>
              <w:t xml:space="preserve">    </w:t>
            </w:r>
            <w:r w:rsidR="001C68CF" w:rsidRPr="00CE19C8">
              <w:rPr>
                <w:b/>
                <w:sz w:val="28"/>
              </w:rPr>
              <w:t>631-419-6239</w:t>
            </w:r>
          </w:p>
          <w:p w14:paraId="4DDE22CA" w14:textId="77777777"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14:anchorId="50F5C4B6" wp14:editId="7F88548D">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14:paraId="5DE98AC1" w14:textId="77777777" w:rsidR="005A2ECC" w:rsidRDefault="005A2ECC" w:rsidP="005A2ECC">
            <w:pPr>
              <w:pStyle w:val="SidebarTableText"/>
              <w:spacing w:after="0"/>
              <w:rPr>
                <w:b/>
                <w:sz w:val="18"/>
              </w:rPr>
            </w:pPr>
          </w:p>
          <w:p w14:paraId="637CF31D" w14:textId="77777777"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14:anchorId="2C20AEA5" wp14:editId="7CD8A882">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4B879A0B" w14:textId="77777777" w:rsidR="00CE7636" w:rsidRPr="005A2ECC" w:rsidRDefault="005A2ECC" w:rsidP="005A2ECC">
            <w:pPr>
              <w:pStyle w:val="SidebarTableText"/>
              <w:rPr>
                <w:b/>
                <w:sz w:val="18"/>
              </w:rPr>
            </w:pPr>
            <w:r>
              <w:rPr>
                <w:b/>
                <w:sz w:val="18"/>
              </w:rPr>
              <w:t xml:space="preserve">                Follow us @montessori_BBP</w:t>
            </w:r>
          </w:p>
        </w:tc>
      </w:tr>
    </w:tbl>
    <w:p w14:paraId="665B1193" w14:textId="77777777" w:rsidR="0001065E" w:rsidRDefault="0001065E">
      <w:pPr>
        <w:pStyle w:val="NoSpacing"/>
      </w:pPr>
    </w:p>
    <w:p w14:paraId="4EBE32E1" w14:textId="77777777" w:rsidR="002F28D3" w:rsidRDefault="00EC4EF8" w:rsidP="002F28D3">
      <w:pPr>
        <w:pStyle w:val="NoSpacing"/>
      </w:pPr>
      <w:r>
        <w:rPr>
          <w:rFonts w:eastAsia="Times New Roman" w:cs="Times New Roman"/>
          <w:sz w:val="18"/>
        </w:rPr>
        <w:pict w14:anchorId="1EC588C0">
          <v:shape id="Text Box 14" o:spid="_x0000_s2052" type="#_x0000_t202" style="position:absolute;margin-left:468.55pt;margin-top:64.4pt;width:124.4pt;height:68.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7D21D3DA" w14:textId="77777777" w:rsidR="007C303F" w:rsidRDefault="007C303F">
                  <w:pPr>
                    <w:pStyle w:val="Caption2"/>
                  </w:pPr>
                  <w:r w:rsidRPr="00727913">
                    <w:t>Montessori believes in following the child. So the child chooses what he wants to learn and the teacher guides the learning.</w:t>
                  </w:r>
                </w:p>
              </w:txbxContent>
            </v:textbox>
            <w10:wrap anchorx="page" anchory="page"/>
          </v:shape>
        </w:pict>
      </w:r>
    </w:p>
    <w:p w14:paraId="71B2D2F4" w14:textId="77777777" w:rsidR="002F2851" w:rsidRDefault="0083721E" w:rsidP="00D43351">
      <w:pPr>
        <w:jc w:val="both"/>
        <w:rPr>
          <w:sz w:val="20"/>
          <w:szCs w:val="20"/>
        </w:rPr>
      </w:pPr>
      <w:r>
        <w:rPr>
          <w:sz w:val="20"/>
          <w:szCs w:val="20"/>
        </w:rPr>
        <w:t>The students</w:t>
      </w:r>
      <w:r w:rsidRPr="0083721E">
        <w:rPr>
          <w:sz w:val="20"/>
          <w:szCs w:val="20"/>
        </w:rPr>
        <w:t xml:space="preserve"> are familiar with the routine of the day and we are looking forward to leading them into more and more challenging “work”.</w:t>
      </w:r>
      <w:r w:rsidR="00ED093F">
        <w:rPr>
          <w:sz w:val="20"/>
          <w:szCs w:val="20"/>
        </w:rPr>
        <w:t xml:space="preserve"> </w:t>
      </w:r>
      <w:r>
        <w:rPr>
          <w:sz w:val="20"/>
          <w:szCs w:val="20"/>
        </w:rPr>
        <w:t xml:space="preserve">This month we are focusing on </w:t>
      </w:r>
      <w:r w:rsidR="00617972" w:rsidRPr="00617972">
        <w:rPr>
          <w:sz w:val="20"/>
          <w:szCs w:val="20"/>
          <w:highlight w:val="yellow"/>
        </w:rPr>
        <w:t>Animals, Hibernation, Migration and Weather</w:t>
      </w:r>
      <w:r w:rsidR="00D52141" w:rsidRPr="00D52141">
        <w:rPr>
          <w:sz w:val="20"/>
          <w:szCs w:val="20"/>
        </w:rPr>
        <w:t xml:space="preserve"> </w:t>
      </w:r>
      <w:r>
        <w:rPr>
          <w:sz w:val="20"/>
          <w:szCs w:val="20"/>
        </w:rPr>
        <w:t xml:space="preserve">below are some suggestions for bringing the classroom home. </w:t>
      </w:r>
    </w:p>
    <w:p w14:paraId="7453C616" w14:textId="77777777" w:rsidR="007F3700" w:rsidRPr="004C002A" w:rsidRDefault="00880C39" w:rsidP="00010A24">
      <w:pPr>
        <w:pStyle w:val="Heading2"/>
        <w:rPr>
          <w:rFonts w:asciiTheme="minorHAnsi" w:hAnsiTheme="minorHAnsi"/>
        </w:rPr>
      </w:pPr>
      <w:r w:rsidRPr="0004194D">
        <w:rPr>
          <w:rStyle w:val="Emphasis"/>
          <w:rFonts w:asciiTheme="minorHAnsi" w:hAnsiTheme="minorHAnsi"/>
          <w:b/>
          <w:sz w:val="36"/>
        </w:rPr>
        <w:t>Craft</w:t>
      </w:r>
      <w:r w:rsidRPr="0004194D">
        <w:rPr>
          <w:rStyle w:val="Emphasis"/>
          <w:rFonts w:asciiTheme="minorHAnsi" w:hAnsiTheme="minorHAnsi"/>
          <w:b/>
          <w:sz w:val="20"/>
        </w:rPr>
        <w:t>:</w:t>
      </w:r>
      <w:r w:rsidRPr="00B47AF7">
        <w:rPr>
          <w:rStyle w:val="Emphasis"/>
          <w:rFonts w:asciiTheme="minorHAnsi" w:hAnsiTheme="minorHAnsi"/>
          <w:sz w:val="20"/>
        </w:rPr>
        <w:t xml:space="preserve"> </w:t>
      </w:r>
      <w:r w:rsidR="00010A24" w:rsidRPr="00B47AF7">
        <w:rPr>
          <w:rStyle w:val="Emphasis"/>
          <w:rFonts w:asciiTheme="minorHAnsi" w:hAnsiTheme="minorHAnsi"/>
          <w:sz w:val="20"/>
        </w:rPr>
        <w:t xml:space="preserve"> </w:t>
      </w:r>
      <w:r w:rsidR="00484C4F" w:rsidRPr="00484C4F">
        <w:rPr>
          <w:rFonts w:asciiTheme="minorHAnsi" w:hAnsiTheme="minorHAnsi"/>
          <w:color w:val="404040"/>
          <w:sz w:val="22"/>
          <w:szCs w:val="18"/>
          <w:shd w:val="clear" w:color="auto" w:fill="FFFFFF"/>
        </w:rPr>
        <w:t>Playful Penguins</w:t>
      </w:r>
    </w:p>
    <w:p w14:paraId="4CE3261D" w14:textId="77777777" w:rsidR="009D3FB9" w:rsidRDefault="009D3FB9" w:rsidP="00B47AF7">
      <w:pPr>
        <w:spacing w:after="0"/>
        <w:jc w:val="both"/>
        <w:rPr>
          <w:b/>
          <w:sz w:val="16"/>
          <w:szCs w:val="15"/>
        </w:rPr>
      </w:pPr>
    </w:p>
    <w:p w14:paraId="413A0492" w14:textId="77777777" w:rsidR="00484C4F" w:rsidRDefault="00B47AF7" w:rsidP="00484C4F">
      <w:pPr>
        <w:spacing w:after="0"/>
        <w:jc w:val="both"/>
        <w:rPr>
          <w:b/>
          <w:sz w:val="16"/>
          <w:szCs w:val="15"/>
        </w:rPr>
      </w:pPr>
      <w:r w:rsidRPr="00B47AF7">
        <w:rPr>
          <w:b/>
          <w:sz w:val="16"/>
          <w:szCs w:val="15"/>
        </w:rPr>
        <w:t>What You Need:</w:t>
      </w:r>
      <w:r w:rsidR="00484C4F">
        <w:rPr>
          <w:b/>
          <w:sz w:val="16"/>
          <w:szCs w:val="15"/>
        </w:rPr>
        <w:t xml:space="preserve"> </w:t>
      </w:r>
    </w:p>
    <w:p w14:paraId="69CE2D4D" w14:textId="77777777" w:rsidR="00484C4F" w:rsidRPr="00484C4F" w:rsidRDefault="00484C4F" w:rsidP="00484C4F">
      <w:pPr>
        <w:spacing w:after="0"/>
        <w:jc w:val="both"/>
        <w:rPr>
          <w:sz w:val="16"/>
          <w:szCs w:val="15"/>
        </w:rPr>
      </w:pPr>
      <w:r>
        <w:rPr>
          <w:noProof/>
        </w:rPr>
        <w:drawing>
          <wp:anchor distT="0" distB="0" distL="114300" distR="114300" simplePos="0" relativeHeight="251734016" behindDoc="1" locked="0" layoutInCell="1" allowOverlap="1" wp14:anchorId="1B1BFB9A" wp14:editId="1B901239">
            <wp:simplePos x="0" y="0"/>
            <wp:positionH relativeFrom="column">
              <wp:posOffset>992505</wp:posOffset>
            </wp:positionH>
            <wp:positionV relativeFrom="paragraph">
              <wp:posOffset>38100</wp:posOffset>
            </wp:positionV>
            <wp:extent cx="963930" cy="1086485"/>
            <wp:effectExtent l="19050" t="19050" r="26670" b="18415"/>
            <wp:wrapTight wrapText="bothSides">
              <wp:wrapPolygon edited="0">
                <wp:start x="-427" y="-379"/>
                <wp:lineTo x="-427" y="21587"/>
                <wp:lineTo x="21771" y="21587"/>
                <wp:lineTo x="21771" y="-379"/>
                <wp:lineTo x="-427" y="-37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IDLE craf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3930" cy="1086485"/>
                    </a:xfrm>
                    <a:prstGeom prst="rect">
                      <a:avLst/>
                    </a:prstGeom>
                    <a:ln>
                      <a:solidFill>
                        <a:schemeClr val="accent1">
                          <a:lumMod val="50000"/>
                        </a:schemeClr>
                      </a:solidFill>
                    </a:ln>
                  </pic:spPr>
                </pic:pic>
              </a:graphicData>
            </a:graphic>
          </wp:anchor>
        </w:drawing>
      </w:r>
      <w:r w:rsidRPr="00484C4F">
        <w:t xml:space="preserve"> </w:t>
      </w:r>
      <w:r w:rsidRPr="00484C4F">
        <w:rPr>
          <w:sz w:val="16"/>
          <w:szCs w:val="15"/>
        </w:rPr>
        <w:t>Materials:</w:t>
      </w:r>
    </w:p>
    <w:p w14:paraId="25ACE221"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Cardboard toilet paper tube</w:t>
      </w:r>
    </w:p>
    <w:p w14:paraId="746BC8D4"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Black construction paper orange construction paper</w:t>
      </w:r>
    </w:p>
    <w:p w14:paraId="660459BC"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white construction paper</w:t>
      </w:r>
    </w:p>
    <w:p w14:paraId="4FF370B7"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googly eyes</w:t>
      </w:r>
    </w:p>
    <w:p w14:paraId="4937FA24"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scissors</w:t>
      </w:r>
    </w:p>
    <w:p w14:paraId="038412DF"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glue</w:t>
      </w:r>
    </w:p>
    <w:p w14:paraId="7CD495AD"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pencil.</w:t>
      </w:r>
    </w:p>
    <w:p w14:paraId="027F158C" w14:textId="77777777" w:rsidR="00484C4F" w:rsidRPr="00484C4F" w:rsidRDefault="00484C4F" w:rsidP="00484C4F">
      <w:pPr>
        <w:spacing w:after="0"/>
        <w:jc w:val="both"/>
        <w:rPr>
          <w:sz w:val="16"/>
          <w:szCs w:val="15"/>
        </w:rPr>
      </w:pPr>
    </w:p>
    <w:p w14:paraId="606A4D89" w14:textId="77777777" w:rsidR="001D1D58" w:rsidRDefault="009301EC" w:rsidP="001D1D58">
      <w:pPr>
        <w:spacing w:after="0"/>
        <w:jc w:val="both"/>
        <w:rPr>
          <w:b/>
          <w:sz w:val="16"/>
          <w:szCs w:val="15"/>
        </w:rPr>
      </w:pPr>
      <w:r>
        <w:rPr>
          <w:b/>
          <w:sz w:val="16"/>
          <w:szCs w:val="15"/>
        </w:rPr>
        <w:t>Links to craft</w:t>
      </w:r>
      <w:r w:rsidR="00942D07">
        <w:rPr>
          <w:b/>
          <w:sz w:val="16"/>
          <w:szCs w:val="15"/>
        </w:rPr>
        <w:t xml:space="preserve"> found at</w:t>
      </w:r>
    </w:p>
    <w:p w14:paraId="692D6B05" w14:textId="77777777" w:rsidR="00484C4F" w:rsidRDefault="00EC4EF8" w:rsidP="001D1D58">
      <w:pPr>
        <w:spacing w:after="0"/>
        <w:jc w:val="both"/>
        <w:rPr>
          <w:b/>
          <w:sz w:val="16"/>
          <w:szCs w:val="15"/>
        </w:rPr>
      </w:pPr>
      <w:hyperlink r:id="rId22" w:history="1">
        <w:r w:rsidR="00484C4F" w:rsidRPr="00E774C9">
          <w:rPr>
            <w:rStyle w:val="Hyperlink"/>
          </w:rPr>
          <w:t>http://www.naturallyeducational.com/2011/01/penguin-toilet-paper-tube-craft/</w:t>
        </w:r>
      </w:hyperlink>
      <w:r w:rsidR="00484C4F">
        <w:t xml:space="preserve"> </w:t>
      </w:r>
    </w:p>
    <w:p w14:paraId="0E6F7F07" w14:textId="77777777" w:rsidR="009301EC" w:rsidRDefault="009301EC" w:rsidP="00D52141">
      <w:pPr>
        <w:spacing w:after="0"/>
        <w:jc w:val="both"/>
        <w:rPr>
          <w:sz w:val="16"/>
          <w:szCs w:val="15"/>
        </w:rPr>
      </w:pPr>
    </w:p>
    <w:p w14:paraId="6668EBB5" w14:textId="77777777" w:rsidR="00880C39" w:rsidRPr="0004194D" w:rsidRDefault="00880C39" w:rsidP="00A810E8">
      <w:pPr>
        <w:spacing w:after="0"/>
        <w:jc w:val="both"/>
        <w:rPr>
          <w:rStyle w:val="Emphasis"/>
          <w:rFonts w:asciiTheme="minorHAnsi" w:hAnsiTheme="minorHAnsi"/>
          <w:b/>
          <w:sz w:val="32"/>
        </w:rPr>
      </w:pPr>
      <w:r w:rsidRPr="0004194D">
        <w:rPr>
          <w:rStyle w:val="Emphasis"/>
          <w:rFonts w:asciiTheme="minorHAnsi" w:hAnsiTheme="minorHAnsi"/>
          <w:b/>
          <w:sz w:val="32"/>
        </w:rPr>
        <w:t>Web Site</w:t>
      </w:r>
      <w:r w:rsidR="005221A9" w:rsidRPr="0004194D">
        <w:rPr>
          <w:rStyle w:val="Emphasis"/>
          <w:rFonts w:asciiTheme="minorHAnsi" w:hAnsiTheme="minorHAnsi"/>
          <w:b/>
          <w:sz w:val="32"/>
        </w:rPr>
        <w:t xml:space="preserve"> Fun</w:t>
      </w:r>
      <w:r w:rsidRPr="0004194D">
        <w:rPr>
          <w:rStyle w:val="Emphasis"/>
          <w:rFonts w:asciiTheme="minorHAnsi" w:hAnsiTheme="minorHAnsi"/>
          <w:b/>
          <w:sz w:val="32"/>
        </w:rPr>
        <w:t xml:space="preserve">: </w:t>
      </w:r>
    </w:p>
    <w:p w14:paraId="6227797C" w14:textId="77777777" w:rsidR="00A03FD8" w:rsidRDefault="00A03FD8" w:rsidP="00422091">
      <w:r>
        <w:rPr>
          <w:b/>
        </w:rPr>
        <w:t xml:space="preserve"> PINTEREST </w:t>
      </w:r>
      <w:r w:rsidR="00B47AF7" w:rsidRPr="00422091">
        <w:rPr>
          <w:b/>
        </w:rPr>
        <w:t>::</w:t>
      </w:r>
      <w:r w:rsidR="001D1D58" w:rsidRPr="001D1D58">
        <w:t xml:space="preserve"> </w:t>
      </w:r>
      <w:r>
        <w:t xml:space="preserve">We found </w:t>
      </w:r>
      <w:r w:rsidRPr="00A03FD8">
        <w:t>Winter Animals</w:t>
      </w:r>
      <w:r>
        <w:t xml:space="preserve"> </w:t>
      </w:r>
    </w:p>
    <w:p w14:paraId="1F6C781E" w14:textId="77777777" w:rsidR="00A03FD8" w:rsidRDefault="00A03FD8" w:rsidP="00422091">
      <w:r>
        <w:t xml:space="preserve">Check out all of these fun crafts and books. </w:t>
      </w:r>
    </w:p>
    <w:p w14:paraId="1F48EA39" w14:textId="77777777" w:rsidR="00942D07" w:rsidRDefault="00A03FD8" w:rsidP="00A03FD8">
      <w:r>
        <w:rPr>
          <w:noProof/>
        </w:rPr>
        <w:drawing>
          <wp:anchor distT="0" distB="0" distL="114300" distR="114300" simplePos="0" relativeHeight="251737088" behindDoc="0" locked="0" layoutInCell="1" allowOverlap="1" wp14:anchorId="0117CEEE" wp14:editId="096A391C">
            <wp:simplePos x="0" y="0"/>
            <wp:positionH relativeFrom="column">
              <wp:posOffset>147440</wp:posOffset>
            </wp:positionH>
            <wp:positionV relativeFrom="paragraph">
              <wp:posOffset>361950</wp:posOffset>
            </wp:positionV>
            <wp:extent cx="1756986" cy="638354"/>
            <wp:effectExtent l="19050" t="19050" r="152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t="16796" r="3398" b="20672"/>
                    <a:stretch/>
                  </pic:blipFill>
                  <pic:spPr bwMode="auto">
                    <a:xfrm>
                      <a:off x="0" y="0"/>
                      <a:ext cx="1756986" cy="638354"/>
                    </a:xfrm>
                    <a:prstGeom prst="rect">
                      <a:avLst/>
                    </a:prstGeom>
                    <a:ln>
                      <a:solidFill>
                        <a:schemeClr val="accent1">
                          <a:lumMod val="50000"/>
                        </a:schemeClr>
                      </a:solidFill>
                    </a:ln>
                    <a:extLst>
                      <a:ext uri="{53640926-AAD7-44D8-BBD7-CCE9431645EC}">
                        <a14:shadowObscured xmlns:a14="http://schemas.microsoft.com/office/drawing/2010/main"/>
                      </a:ext>
                    </a:extLst>
                  </pic:spPr>
                </pic:pic>
              </a:graphicData>
            </a:graphic>
          </wp:anchor>
        </w:drawing>
      </w:r>
      <w:hyperlink r:id="rId24" w:history="1">
        <w:r w:rsidRPr="00E774C9">
          <w:rPr>
            <w:rStyle w:val="Hyperlink"/>
          </w:rPr>
          <w:t>http://pinterest.com/mrspottsabc123/winter-animals-hibernation-migration-polar-arctic-/</w:t>
        </w:r>
      </w:hyperlink>
      <w:r>
        <w:t xml:space="preserve"> </w:t>
      </w:r>
    </w:p>
    <w:p w14:paraId="4B4E3F95" w14:textId="77777777" w:rsidR="00942D07" w:rsidRDefault="00942D07" w:rsidP="0084645E">
      <w:pPr>
        <w:pStyle w:val="ListParagraph"/>
      </w:pPr>
    </w:p>
    <w:p w14:paraId="13EA1DC9" w14:textId="77777777" w:rsidR="00942D07" w:rsidRDefault="00942D07" w:rsidP="0084645E">
      <w:pPr>
        <w:pStyle w:val="ListParagraph"/>
      </w:pPr>
    </w:p>
    <w:p w14:paraId="178555A7" w14:textId="77777777" w:rsidR="00942D07" w:rsidRDefault="00942D07" w:rsidP="0084645E">
      <w:pPr>
        <w:pStyle w:val="ListParagraph"/>
      </w:pPr>
    </w:p>
    <w:p w14:paraId="7133B2E5" w14:textId="77777777" w:rsidR="00942D07" w:rsidRDefault="00942D07" w:rsidP="0084645E">
      <w:pPr>
        <w:pStyle w:val="ListParagraph"/>
      </w:pPr>
    </w:p>
    <w:p w14:paraId="6762E31D" w14:textId="77777777" w:rsidR="00942D07" w:rsidRDefault="00942D07" w:rsidP="0084645E">
      <w:pPr>
        <w:pStyle w:val="ListParagraph"/>
      </w:pPr>
    </w:p>
    <w:p w14:paraId="57AFCD57" w14:textId="77777777" w:rsidR="001E3B5F" w:rsidRPr="00B47AF7" w:rsidRDefault="0084645E" w:rsidP="0084645E">
      <w:pPr>
        <w:pStyle w:val="ListParagraph"/>
        <w:rPr>
          <w:rStyle w:val="Hyperlink"/>
          <w:color w:val="262626" w:themeColor="text1" w:themeTint="D9"/>
          <w:u w:val="none"/>
        </w:rPr>
      </w:pPr>
      <w:r>
        <w:t xml:space="preserve"> </w:t>
      </w:r>
    </w:p>
    <w:p w14:paraId="0E655B79" w14:textId="77777777" w:rsidR="008B12E8" w:rsidRDefault="008B12E8" w:rsidP="007C13B0">
      <w:pPr>
        <w:jc w:val="center"/>
        <w:rPr>
          <w:color w:val="404040" w:themeColor="text1" w:themeTint="BF"/>
        </w:rPr>
      </w:pPr>
    </w:p>
    <w:p w14:paraId="6172F4C4" w14:textId="77777777" w:rsidR="0004194D" w:rsidRDefault="0004194D" w:rsidP="00D43351">
      <w:pPr>
        <w:jc w:val="both"/>
        <w:rPr>
          <w:rStyle w:val="Emphasis"/>
          <w:sz w:val="18"/>
        </w:rPr>
      </w:pPr>
    </w:p>
    <w:p w14:paraId="1224EBCE" w14:textId="77777777" w:rsidR="0004194D" w:rsidRDefault="0004194D" w:rsidP="00D43351">
      <w:pPr>
        <w:jc w:val="both"/>
        <w:rPr>
          <w:rStyle w:val="Emphasis"/>
          <w:sz w:val="18"/>
        </w:rPr>
      </w:pPr>
    </w:p>
    <w:p w14:paraId="2D770731" w14:textId="77777777" w:rsidR="00484C4F" w:rsidRDefault="00484C4F" w:rsidP="00D43351">
      <w:pPr>
        <w:jc w:val="both"/>
        <w:rPr>
          <w:rStyle w:val="Emphasis"/>
          <w:rFonts w:asciiTheme="minorHAnsi" w:hAnsiTheme="minorHAnsi"/>
          <w:b/>
          <w:sz w:val="36"/>
          <w:szCs w:val="36"/>
        </w:rPr>
      </w:pPr>
    </w:p>
    <w:p w14:paraId="4A5BB5F9" w14:textId="77777777" w:rsidR="00A03FD8" w:rsidRDefault="00A03FD8" w:rsidP="00D43351">
      <w:pPr>
        <w:jc w:val="both"/>
        <w:rPr>
          <w:rStyle w:val="Emphasis"/>
          <w:rFonts w:asciiTheme="minorHAnsi" w:hAnsiTheme="minorHAnsi"/>
          <w:b/>
          <w:sz w:val="36"/>
          <w:szCs w:val="36"/>
        </w:rPr>
      </w:pPr>
    </w:p>
    <w:p w14:paraId="3B60DCC3" w14:textId="77777777" w:rsidR="005221A9" w:rsidRPr="0004194D" w:rsidRDefault="00A03FD8" w:rsidP="00D43351">
      <w:pPr>
        <w:jc w:val="both"/>
        <w:rPr>
          <w:rStyle w:val="Emphasis"/>
          <w:rFonts w:asciiTheme="minorHAnsi" w:hAnsiTheme="minorHAnsi"/>
          <w:b/>
          <w:sz w:val="36"/>
          <w:szCs w:val="36"/>
        </w:rPr>
      </w:pPr>
      <w:r w:rsidRPr="000F6AC8">
        <w:rPr>
          <w:noProof/>
          <w:sz w:val="16"/>
        </w:rPr>
        <w:drawing>
          <wp:anchor distT="0" distB="0" distL="114300" distR="114300" simplePos="0" relativeHeight="251718656" behindDoc="0" locked="0" layoutInCell="1" allowOverlap="1" wp14:anchorId="4B1DA6F0" wp14:editId="4B9A1A45">
            <wp:simplePos x="0" y="0"/>
            <wp:positionH relativeFrom="column">
              <wp:posOffset>40640</wp:posOffset>
            </wp:positionH>
            <wp:positionV relativeFrom="paragraph">
              <wp:posOffset>338455</wp:posOffset>
            </wp:positionV>
            <wp:extent cx="828040" cy="12471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28040" cy="1247140"/>
                    </a:xfrm>
                    <a:prstGeom prst="rect">
                      <a:avLst/>
                    </a:prstGeom>
                    <a:noFill/>
                    <a:ln>
                      <a:noFill/>
                    </a:ln>
                  </pic:spPr>
                </pic:pic>
              </a:graphicData>
            </a:graphic>
          </wp:anchor>
        </w:drawing>
      </w:r>
      <w:r w:rsidR="00484C4F">
        <w:rPr>
          <w:rStyle w:val="Emphasis"/>
          <w:rFonts w:asciiTheme="minorHAnsi" w:hAnsiTheme="minorHAnsi"/>
          <w:b/>
          <w:sz w:val="36"/>
          <w:szCs w:val="36"/>
        </w:rPr>
        <w:t>B</w:t>
      </w:r>
      <w:r w:rsidR="00880C39" w:rsidRPr="0004194D">
        <w:rPr>
          <w:rStyle w:val="Emphasis"/>
          <w:rFonts w:asciiTheme="minorHAnsi" w:hAnsiTheme="minorHAnsi"/>
          <w:b/>
          <w:sz w:val="36"/>
          <w:szCs w:val="36"/>
        </w:rPr>
        <w:t xml:space="preserve">ooks: </w:t>
      </w:r>
    </w:p>
    <w:p w14:paraId="0E01ED60" w14:textId="77777777" w:rsidR="00942D07" w:rsidRDefault="00942D07" w:rsidP="00BF725D">
      <w:pPr>
        <w:spacing w:after="0"/>
        <w:ind w:left="810"/>
        <w:jc w:val="both"/>
      </w:pPr>
    </w:p>
    <w:p w14:paraId="7AFC28C1" w14:textId="77777777" w:rsidR="00942D07" w:rsidRDefault="00942D07" w:rsidP="00BF725D">
      <w:pPr>
        <w:spacing w:after="0"/>
        <w:ind w:left="810"/>
        <w:jc w:val="both"/>
      </w:pPr>
    </w:p>
    <w:p w14:paraId="36B46CC0" w14:textId="77777777" w:rsidR="00A03FD8" w:rsidRPr="00A03FD8" w:rsidRDefault="00A03FD8" w:rsidP="00A03FD8">
      <w:pPr>
        <w:spacing w:after="0"/>
        <w:ind w:left="1440"/>
        <w:jc w:val="both"/>
        <w:rPr>
          <w:b/>
          <w:sz w:val="16"/>
          <w:u w:val="single"/>
        </w:rPr>
      </w:pPr>
      <w:r w:rsidRPr="00A03FD8">
        <w:rPr>
          <w:b/>
          <w:sz w:val="16"/>
          <w:u w:val="single"/>
        </w:rPr>
        <w:t>National Geographic Readers: Great Migrations Amazing Animal Journeys</w:t>
      </w:r>
    </w:p>
    <w:p w14:paraId="42BCC64F" w14:textId="77777777" w:rsidR="001D1D58" w:rsidRDefault="00A03FD8" w:rsidP="00A03FD8">
      <w:pPr>
        <w:spacing w:after="0"/>
        <w:ind w:left="1440"/>
        <w:jc w:val="both"/>
        <w:rPr>
          <w:sz w:val="16"/>
        </w:rPr>
      </w:pPr>
      <w:r w:rsidRPr="00A03FD8">
        <w:rPr>
          <w:b/>
          <w:sz w:val="16"/>
          <w:u w:val="single"/>
        </w:rPr>
        <w:t>By Laura Marsh</w:t>
      </w:r>
    </w:p>
    <w:p w14:paraId="5F10A641" w14:textId="77777777" w:rsidR="001D1D58" w:rsidRDefault="001D1D58" w:rsidP="00965879">
      <w:pPr>
        <w:spacing w:after="0"/>
        <w:ind w:left="810"/>
        <w:jc w:val="both"/>
        <w:rPr>
          <w:sz w:val="16"/>
        </w:rPr>
      </w:pPr>
    </w:p>
    <w:p w14:paraId="1CC6F87D" w14:textId="77777777" w:rsidR="0004194D" w:rsidRDefault="0004194D" w:rsidP="00942D07">
      <w:pPr>
        <w:spacing w:after="0"/>
        <w:ind w:left="810" w:firstLine="630"/>
        <w:jc w:val="both"/>
        <w:rPr>
          <w:b/>
          <w:u w:val="single"/>
        </w:rPr>
      </w:pPr>
    </w:p>
    <w:p w14:paraId="183783F7" w14:textId="77777777" w:rsidR="0004194D" w:rsidRDefault="0004194D" w:rsidP="00942D07">
      <w:pPr>
        <w:spacing w:after="0"/>
        <w:ind w:left="810" w:firstLine="630"/>
        <w:jc w:val="both"/>
        <w:rPr>
          <w:b/>
          <w:u w:val="single"/>
        </w:rPr>
      </w:pPr>
    </w:p>
    <w:p w14:paraId="24CE692F" w14:textId="77777777" w:rsidR="0004194D" w:rsidRDefault="00A03FD8" w:rsidP="00942D07">
      <w:pPr>
        <w:spacing w:after="0"/>
        <w:ind w:left="810" w:firstLine="630"/>
        <w:jc w:val="both"/>
        <w:rPr>
          <w:b/>
          <w:u w:val="single"/>
        </w:rPr>
      </w:pPr>
      <w:r w:rsidRPr="00F5145F">
        <w:rPr>
          <w:b/>
          <w:noProof/>
          <w:sz w:val="16"/>
          <w:u w:val="single"/>
        </w:rPr>
        <w:drawing>
          <wp:anchor distT="0" distB="0" distL="114300" distR="114300" simplePos="0" relativeHeight="251719680" behindDoc="0" locked="0" layoutInCell="1" allowOverlap="1" wp14:anchorId="71EE9963" wp14:editId="697F6060">
            <wp:simplePos x="0" y="0"/>
            <wp:positionH relativeFrom="column">
              <wp:posOffset>6985</wp:posOffset>
            </wp:positionH>
            <wp:positionV relativeFrom="paragraph">
              <wp:posOffset>100330</wp:posOffset>
            </wp:positionV>
            <wp:extent cx="862330" cy="112268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862330" cy="1122680"/>
                    </a:xfrm>
                    <a:prstGeom prst="rect">
                      <a:avLst/>
                    </a:prstGeom>
                    <a:noFill/>
                    <a:ln>
                      <a:noFill/>
                    </a:ln>
                  </pic:spPr>
                </pic:pic>
              </a:graphicData>
            </a:graphic>
          </wp:anchor>
        </w:drawing>
      </w:r>
    </w:p>
    <w:p w14:paraId="1DA5EA5F" w14:textId="77777777" w:rsidR="00A03FD8" w:rsidRPr="00A03FD8" w:rsidRDefault="00A03FD8" w:rsidP="00A03FD8">
      <w:pPr>
        <w:spacing w:after="0"/>
        <w:ind w:left="1440" w:firstLine="30"/>
        <w:jc w:val="both"/>
        <w:rPr>
          <w:b/>
          <w:u w:val="single"/>
        </w:rPr>
      </w:pPr>
      <w:r w:rsidRPr="00A03FD8">
        <w:rPr>
          <w:b/>
          <w:u w:val="single"/>
        </w:rPr>
        <w:t>The Kids' Book of Weather Forecasting (Kids Can!)</w:t>
      </w:r>
    </w:p>
    <w:p w14:paraId="011CFE21" w14:textId="77777777" w:rsidR="00942D07" w:rsidRDefault="00A03FD8" w:rsidP="00A03FD8">
      <w:pPr>
        <w:spacing w:after="0"/>
        <w:ind w:left="1440"/>
        <w:jc w:val="both"/>
        <w:rPr>
          <w:noProof/>
          <w:sz w:val="16"/>
        </w:rPr>
      </w:pPr>
      <w:r w:rsidRPr="00A03FD8">
        <w:rPr>
          <w:b/>
          <w:u w:val="single"/>
        </w:rPr>
        <w:t xml:space="preserve">By Breen, Mark, </w:t>
      </w:r>
      <w:proofErr w:type="spellStart"/>
      <w:r w:rsidRPr="00A03FD8">
        <w:rPr>
          <w:b/>
          <w:u w:val="single"/>
        </w:rPr>
        <w:t>Friestad</w:t>
      </w:r>
      <w:proofErr w:type="spellEnd"/>
      <w:r w:rsidRPr="00A03FD8">
        <w:rPr>
          <w:b/>
          <w:u w:val="single"/>
        </w:rPr>
        <w:t>, Kathleen</w:t>
      </w:r>
    </w:p>
    <w:p w14:paraId="504DF3A1" w14:textId="77777777" w:rsidR="00942D07" w:rsidRDefault="00942D07" w:rsidP="002F2851">
      <w:pPr>
        <w:ind w:left="810"/>
        <w:jc w:val="both"/>
        <w:rPr>
          <w:noProof/>
          <w:sz w:val="16"/>
        </w:rPr>
      </w:pPr>
    </w:p>
    <w:p w14:paraId="598857CE" w14:textId="77777777" w:rsidR="00942D07" w:rsidRDefault="00965879" w:rsidP="00F922C8">
      <w:pPr>
        <w:ind w:left="810"/>
        <w:jc w:val="both"/>
        <w:rPr>
          <w:b/>
          <w:sz w:val="16"/>
          <w:u w:val="single"/>
        </w:rPr>
      </w:pPr>
      <w:r w:rsidRPr="00965879">
        <w:rPr>
          <w:noProof/>
          <w:sz w:val="16"/>
        </w:rPr>
        <w:t>.</w:t>
      </w:r>
    </w:p>
    <w:p w14:paraId="5E9D69DA" w14:textId="77777777" w:rsidR="00A03FD8" w:rsidRPr="00A03FD8" w:rsidRDefault="00A03FD8" w:rsidP="00A03FD8">
      <w:pPr>
        <w:ind w:left="1530"/>
        <w:jc w:val="both"/>
        <w:rPr>
          <w:b/>
          <w:sz w:val="16"/>
          <w:u w:val="single"/>
        </w:rPr>
      </w:pPr>
      <w:r w:rsidRPr="000F6AC8">
        <w:rPr>
          <w:noProof/>
          <w:sz w:val="16"/>
        </w:rPr>
        <w:drawing>
          <wp:anchor distT="0" distB="0" distL="114300" distR="114300" simplePos="0" relativeHeight="251720704" behindDoc="0" locked="0" layoutInCell="1" allowOverlap="1" wp14:anchorId="56A134FD" wp14:editId="017AC041">
            <wp:simplePos x="0" y="0"/>
            <wp:positionH relativeFrom="column">
              <wp:posOffset>6985</wp:posOffset>
            </wp:positionH>
            <wp:positionV relativeFrom="paragraph">
              <wp:posOffset>43180</wp:posOffset>
            </wp:positionV>
            <wp:extent cx="914400" cy="10883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14400" cy="1088390"/>
                    </a:xfrm>
                    <a:prstGeom prst="rect">
                      <a:avLst/>
                    </a:prstGeom>
                    <a:noFill/>
                    <a:ln>
                      <a:noFill/>
                    </a:ln>
                  </pic:spPr>
                </pic:pic>
              </a:graphicData>
            </a:graphic>
          </wp:anchor>
        </w:drawing>
      </w:r>
      <w:r w:rsidRPr="00A03FD8">
        <w:rPr>
          <w:b/>
          <w:sz w:val="16"/>
          <w:u w:val="single"/>
        </w:rPr>
        <w:t>Hibernation (First Step Nonfiction)</w:t>
      </w:r>
    </w:p>
    <w:p w14:paraId="57F2BF3D" w14:textId="77777777" w:rsidR="00942D07" w:rsidRDefault="00A03FD8" w:rsidP="00A03FD8">
      <w:pPr>
        <w:ind w:left="810" w:firstLine="720"/>
        <w:jc w:val="both"/>
        <w:rPr>
          <w:b/>
          <w:sz w:val="14"/>
          <w:u w:val="single"/>
        </w:rPr>
      </w:pPr>
      <w:r w:rsidRPr="00A03FD8">
        <w:rPr>
          <w:b/>
          <w:sz w:val="16"/>
          <w:u w:val="single"/>
        </w:rPr>
        <w:t>By Robin Nelson</w:t>
      </w:r>
    </w:p>
    <w:p w14:paraId="169F6858" w14:textId="77777777" w:rsidR="00942D07" w:rsidRDefault="00942D07" w:rsidP="00965879">
      <w:pPr>
        <w:jc w:val="both"/>
        <w:rPr>
          <w:b/>
          <w:sz w:val="14"/>
          <w:u w:val="single"/>
        </w:rPr>
      </w:pPr>
    </w:p>
    <w:p w14:paraId="7C72C1FF" w14:textId="77777777" w:rsidR="00F922C8" w:rsidRDefault="00F922C8" w:rsidP="00965879">
      <w:pPr>
        <w:jc w:val="both"/>
        <w:rPr>
          <w:b/>
          <w:sz w:val="14"/>
          <w:u w:val="single"/>
        </w:rPr>
      </w:pPr>
    </w:p>
    <w:p w14:paraId="59893F28" w14:textId="77777777" w:rsidR="00F922C8" w:rsidRDefault="00F922C8" w:rsidP="00965879">
      <w:pPr>
        <w:jc w:val="both"/>
        <w:rPr>
          <w:b/>
          <w:sz w:val="14"/>
          <w:u w:val="single"/>
        </w:rPr>
      </w:pPr>
    </w:p>
    <w:p w14:paraId="0148D48D" w14:textId="77777777" w:rsidR="00942D07" w:rsidRPr="00942D07" w:rsidRDefault="001D1D58" w:rsidP="00942D07">
      <w:pPr>
        <w:spacing w:after="0"/>
        <w:jc w:val="center"/>
        <w:rPr>
          <w:b/>
          <w:sz w:val="20"/>
        </w:rPr>
      </w:pPr>
      <w:r w:rsidRPr="00942D07">
        <w:rPr>
          <w:b/>
          <w:sz w:val="20"/>
        </w:rPr>
        <w:t>Check our web</w:t>
      </w:r>
      <w:r w:rsidR="002F6A7B" w:rsidRPr="00942D07">
        <w:rPr>
          <w:b/>
          <w:sz w:val="20"/>
        </w:rPr>
        <w:t>site for</w:t>
      </w:r>
    </w:p>
    <w:p w14:paraId="620ED1BA" w14:textId="77777777" w:rsidR="002F6A7B" w:rsidRPr="00942D07" w:rsidRDefault="002F6A7B" w:rsidP="00942D07">
      <w:pPr>
        <w:spacing w:after="0"/>
        <w:jc w:val="center"/>
        <w:rPr>
          <w:b/>
          <w:sz w:val="20"/>
        </w:rPr>
      </w:pPr>
      <w:r w:rsidRPr="00942D07">
        <w:rPr>
          <w:b/>
          <w:sz w:val="20"/>
        </w:rPr>
        <w:t>purchasing copies of these books</w:t>
      </w:r>
    </w:p>
    <w:p w14:paraId="6D90C8BA" w14:textId="77777777" w:rsidR="001D1D58" w:rsidRDefault="001D1D58" w:rsidP="007048C3">
      <w:pPr>
        <w:spacing w:after="0"/>
        <w:jc w:val="center"/>
        <w:rPr>
          <w:sz w:val="20"/>
        </w:rPr>
      </w:pPr>
    </w:p>
    <w:p w14:paraId="66716C0C" w14:textId="77777777" w:rsidR="007048C3" w:rsidRPr="001D1D58" w:rsidRDefault="00EC4EF8" w:rsidP="007048C3">
      <w:pPr>
        <w:spacing w:after="0"/>
        <w:jc w:val="center"/>
        <w:rPr>
          <w:b/>
          <w:sz w:val="16"/>
        </w:rPr>
      </w:pPr>
      <w:hyperlink r:id="rId28" w:history="1">
        <w:r w:rsidR="007048C3" w:rsidRPr="001D1D58">
          <w:rPr>
            <w:rStyle w:val="Hyperlink"/>
            <w:b/>
            <w:sz w:val="16"/>
          </w:rPr>
          <w:t>http://www.montessoripreschoolbayport.com/</w:t>
        </w:r>
      </w:hyperlink>
    </w:p>
    <w:p w14:paraId="284AF887" w14:textId="77777777" w:rsidR="007048C3" w:rsidRDefault="007048C3" w:rsidP="007048C3">
      <w:pPr>
        <w:spacing w:after="0"/>
        <w:jc w:val="center"/>
        <w:rPr>
          <w:b/>
          <w:sz w:val="14"/>
        </w:rPr>
      </w:pPr>
    </w:p>
    <w:sectPr w:rsidR="007048C3"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095E" w14:textId="77777777" w:rsidR="00EC4EF8" w:rsidRDefault="00EC4EF8">
      <w:pPr>
        <w:spacing w:after="0"/>
      </w:pPr>
      <w:r>
        <w:separator/>
      </w:r>
    </w:p>
    <w:p w14:paraId="31845B5A" w14:textId="77777777" w:rsidR="00EC4EF8" w:rsidRDefault="00EC4EF8"/>
    <w:p w14:paraId="3DB15D71" w14:textId="77777777" w:rsidR="00EC4EF8" w:rsidRDefault="00EC4EF8"/>
  </w:endnote>
  <w:endnote w:type="continuationSeparator" w:id="0">
    <w:p w14:paraId="2695BE40" w14:textId="77777777" w:rsidR="00EC4EF8" w:rsidRDefault="00EC4EF8">
      <w:pPr>
        <w:spacing w:after="0"/>
      </w:pPr>
      <w:r>
        <w:continuationSeparator/>
      </w:r>
    </w:p>
    <w:p w14:paraId="59B06960" w14:textId="77777777" w:rsidR="00EC4EF8" w:rsidRDefault="00EC4EF8"/>
    <w:p w14:paraId="5FC776B1" w14:textId="77777777" w:rsidR="00EC4EF8" w:rsidRDefault="00EC4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960D" w14:textId="77777777" w:rsidR="00EC4EF8" w:rsidRDefault="00EC4EF8">
      <w:pPr>
        <w:spacing w:after="0"/>
      </w:pPr>
      <w:r>
        <w:separator/>
      </w:r>
    </w:p>
    <w:p w14:paraId="67F2477D" w14:textId="77777777" w:rsidR="00EC4EF8" w:rsidRDefault="00EC4EF8"/>
    <w:p w14:paraId="54AD6D49" w14:textId="77777777" w:rsidR="00EC4EF8" w:rsidRDefault="00EC4EF8"/>
  </w:footnote>
  <w:footnote w:type="continuationSeparator" w:id="0">
    <w:p w14:paraId="55A05819" w14:textId="77777777" w:rsidR="00EC4EF8" w:rsidRDefault="00EC4EF8">
      <w:pPr>
        <w:spacing w:after="0"/>
      </w:pPr>
      <w:r>
        <w:continuationSeparator/>
      </w:r>
    </w:p>
    <w:p w14:paraId="0360A023" w14:textId="77777777" w:rsidR="00EC4EF8" w:rsidRDefault="00EC4EF8"/>
    <w:p w14:paraId="2CEC0528" w14:textId="77777777" w:rsidR="00EC4EF8" w:rsidRDefault="00EC4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303F" w14:paraId="29E4F10B" w14:textId="77777777">
      <w:trPr>
        <w:jc w:val="center"/>
      </w:trPr>
      <w:tc>
        <w:tcPr>
          <w:tcW w:w="5746" w:type="dxa"/>
          <w:shd w:val="clear" w:color="auto" w:fill="auto"/>
        </w:tcPr>
        <w:p w14:paraId="02CAACE7" w14:textId="77777777" w:rsidR="007C303F" w:rsidRDefault="00EC4EF8"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EndPr/>
            <w:sdtContent>
              <w:r w:rsidR="007C303F">
                <w:t xml:space="preserve">     </w:t>
              </w:r>
            </w:sdtContent>
          </w:sdt>
          <w:r w:rsidR="007C303F">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7C303F">
                <w:t>Montessori Learning Center Bayport Monthly News</w:t>
              </w:r>
            </w:sdtContent>
          </w:sdt>
          <w:r w:rsidR="007C303F">
            <w:t xml:space="preserve">    </w:t>
          </w:r>
        </w:p>
      </w:tc>
      <w:tc>
        <w:tcPr>
          <w:tcW w:w="5747" w:type="dxa"/>
          <w:shd w:val="clear" w:color="auto" w:fill="auto"/>
        </w:tcPr>
        <w:p w14:paraId="3457DDCE" w14:textId="77777777" w:rsidR="007C303F" w:rsidRDefault="00BE2370">
          <w:pPr>
            <w:pStyle w:val="Header"/>
            <w:jc w:val="right"/>
            <w:rPr>
              <w:rStyle w:val="PageNumber"/>
            </w:rPr>
          </w:pPr>
          <w:r>
            <w:rPr>
              <w:rStyle w:val="PageNumber"/>
            </w:rPr>
            <w:fldChar w:fldCharType="begin"/>
          </w:r>
          <w:r w:rsidR="007C303F">
            <w:rPr>
              <w:rStyle w:val="PageNumber"/>
            </w:rPr>
            <w:instrText xml:space="preserve"> PAGE   \* MERGEFORMAT </w:instrText>
          </w:r>
          <w:r>
            <w:rPr>
              <w:rStyle w:val="PageNumber"/>
            </w:rPr>
            <w:fldChar w:fldCharType="separate"/>
          </w:r>
          <w:r w:rsidR="00963773">
            <w:rPr>
              <w:rStyle w:val="PageNumber"/>
              <w:noProof/>
            </w:rPr>
            <w:t>2</w:t>
          </w:r>
          <w:r>
            <w:rPr>
              <w:rStyle w:val="PageNumber"/>
            </w:rPr>
            <w:fldChar w:fldCharType="end"/>
          </w:r>
        </w:p>
      </w:tc>
    </w:tr>
  </w:tbl>
  <w:p w14:paraId="4F000F3B" w14:textId="77777777" w:rsidR="007C303F" w:rsidRDefault="00EC4EF8">
    <w:pPr>
      <w:pStyle w:val="NoSpacing"/>
      <w:ind w:left="-218"/>
    </w:pPr>
    <w:r>
      <w:pict w14:anchorId="1B2B8C03">
        <v:rect id="Rectangle 6" o:spid="_x0000_s1025" style="width:575.2pt;height:10.8pt;visibility:visible;mso-wrap-style:square;mso-left-percent:-10001;mso-top-percent:-10001;mso-position-horizontal:absolute;mso-position-horizontal-relative:char;mso-position-vertical:absolute;mso-position-vertical-relative:line;mso-left-percent:-10001;mso-top-percent:-10001;v-text-anchor:middle" fillcolor="#ff5c0b [3204]" stroked="f" strokeweight="2pt">
          <v:path arrowok="t"/>
          <w10:anchorlock/>
        </v:rect>
      </w:pict>
    </w:r>
  </w:p>
  <w:p w14:paraId="50553B46" w14:textId="77777777" w:rsidR="007C303F" w:rsidRDefault="007C303F">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7C303F" w14:paraId="26115C34" w14:textId="77777777" w:rsidTr="00CE7636">
      <w:trPr>
        <w:cantSplit/>
      </w:trPr>
      <w:tc>
        <w:tcPr>
          <w:tcW w:w="5746" w:type="dxa"/>
          <w:vAlign w:val="bottom"/>
        </w:tcPr>
        <w:p w14:paraId="7120B244" w14:textId="77777777" w:rsidR="007C303F" w:rsidRDefault="00EC4EF8"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EndPr/>
            <w:sdtContent>
              <w:r w:rsidR="007C303F">
                <w:t xml:space="preserve">     </w:t>
              </w:r>
            </w:sdtContent>
          </w:sdt>
          <w:r w:rsidR="007C303F">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7C303F">
                <w:t>Montessori Learning Center Bayport Monthly News</w:t>
              </w:r>
            </w:sdtContent>
          </w:sdt>
        </w:p>
      </w:tc>
      <w:tc>
        <w:tcPr>
          <w:tcW w:w="5745" w:type="dxa"/>
          <w:vAlign w:val="bottom"/>
        </w:tcPr>
        <w:p w14:paraId="0E63CF38" w14:textId="77777777" w:rsidR="007C303F" w:rsidRDefault="007C303F" w:rsidP="00A03FD8">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rsidR="00BA5094">
            <w:t>201</w:t>
          </w:r>
          <w:r w:rsidR="00A03FD8">
            <w:t>3</w:t>
          </w:r>
          <w:r w:rsidR="00BA5094">
            <w:t>_</w:t>
          </w:r>
          <w:r w:rsidR="00A03FD8">
            <w:t>01</w:t>
          </w:r>
        </w:p>
      </w:tc>
    </w:tr>
  </w:tbl>
  <w:p w14:paraId="030B0DF6" w14:textId="77777777" w:rsidR="007C303F" w:rsidRDefault="007C303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F2D29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5pt;height:10.55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A2F03"/>
    <w:multiLevelType w:val="hybridMultilevel"/>
    <w:tmpl w:val="685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C2B08"/>
    <w:multiLevelType w:val="hybridMultilevel"/>
    <w:tmpl w:val="1CA66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0F52C9"/>
    <w:multiLevelType w:val="hybridMultilevel"/>
    <w:tmpl w:val="4B74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467AC3"/>
    <w:multiLevelType w:val="hybridMultilevel"/>
    <w:tmpl w:val="9FF2B2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5B010813"/>
    <w:multiLevelType w:val="hybridMultilevel"/>
    <w:tmpl w:val="F244D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9E59AA"/>
    <w:multiLevelType w:val="hybridMultilevel"/>
    <w:tmpl w:val="55086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E514BC3"/>
    <w:multiLevelType w:val="hybridMultilevel"/>
    <w:tmpl w:val="770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12"/>
  </w:num>
  <w:num w:numId="10">
    <w:abstractNumId w:val="13"/>
  </w:num>
  <w:num w:numId="11">
    <w:abstractNumId w:val="9"/>
  </w:num>
  <w:num w:numId="12">
    <w:abstractNumId w:val="8"/>
  </w:num>
  <w:num w:numId="13">
    <w:abstractNumId w:val="14"/>
  </w:num>
  <w:num w:numId="14">
    <w:abstractNumId w:val="4"/>
  </w:num>
  <w:num w:numId="15">
    <w:abstractNumId w:val="6"/>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proofState w:spelling="clean"/>
  <w:attachedTemplate r:id="rId1"/>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1065E"/>
    <w:rsid w:val="00010A24"/>
    <w:rsid w:val="0004194D"/>
    <w:rsid w:val="00082C14"/>
    <w:rsid w:val="00090F1A"/>
    <w:rsid w:val="000937AC"/>
    <w:rsid w:val="000A108C"/>
    <w:rsid w:val="000A1F28"/>
    <w:rsid w:val="000A6864"/>
    <w:rsid w:val="000E4B41"/>
    <w:rsid w:val="000F6AC8"/>
    <w:rsid w:val="00133750"/>
    <w:rsid w:val="00137176"/>
    <w:rsid w:val="00160D7C"/>
    <w:rsid w:val="00162CF4"/>
    <w:rsid w:val="0017254D"/>
    <w:rsid w:val="001A452B"/>
    <w:rsid w:val="001B1CAA"/>
    <w:rsid w:val="001B3282"/>
    <w:rsid w:val="001C68CF"/>
    <w:rsid w:val="001D1D58"/>
    <w:rsid w:val="001E3B5F"/>
    <w:rsid w:val="00220100"/>
    <w:rsid w:val="002231B8"/>
    <w:rsid w:val="00236784"/>
    <w:rsid w:val="00252911"/>
    <w:rsid w:val="00253D2C"/>
    <w:rsid w:val="00253F35"/>
    <w:rsid w:val="00262637"/>
    <w:rsid w:val="002B243A"/>
    <w:rsid w:val="002E618C"/>
    <w:rsid w:val="002F2851"/>
    <w:rsid w:val="002F28D3"/>
    <w:rsid w:val="002F4AA0"/>
    <w:rsid w:val="002F6A7B"/>
    <w:rsid w:val="003213D5"/>
    <w:rsid w:val="00340A68"/>
    <w:rsid w:val="00351C37"/>
    <w:rsid w:val="003628C6"/>
    <w:rsid w:val="003638A1"/>
    <w:rsid w:val="00366662"/>
    <w:rsid w:val="003879A2"/>
    <w:rsid w:val="003909F3"/>
    <w:rsid w:val="0039329E"/>
    <w:rsid w:val="003A53BC"/>
    <w:rsid w:val="0040483B"/>
    <w:rsid w:val="00422091"/>
    <w:rsid w:val="00427D97"/>
    <w:rsid w:val="0044413A"/>
    <w:rsid w:val="00447886"/>
    <w:rsid w:val="00451F2C"/>
    <w:rsid w:val="004523BD"/>
    <w:rsid w:val="00456247"/>
    <w:rsid w:val="004639AB"/>
    <w:rsid w:val="00463F5E"/>
    <w:rsid w:val="004757A3"/>
    <w:rsid w:val="00484C4F"/>
    <w:rsid w:val="004974B0"/>
    <w:rsid w:val="004B181F"/>
    <w:rsid w:val="004B4DDE"/>
    <w:rsid w:val="004C002A"/>
    <w:rsid w:val="005221A9"/>
    <w:rsid w:val="005422F7"/>
    <w:rsid w:val="005A2ECC"/>
    <w:rsid w:val="005A6AFF"/>
    <w:rsid w:val="005B5914"/>
    <w:rsid w:val="005D0E5C"/>
    <w:rsid w:val="005E00CB"/>
    <w:rsid w:val="00603690"/>
    <w:rsid w:val="00603A8A"/>
    <w:rsid w:val="00617972"/>
    <w:rsid w:val="00645835"/>
    <w:rsid w:val="00655436"/>
    <w:rsid w:val="006D00B4"/>
    <w:rsid w:val="007048C3"/>
    <w:rsid w:val="00727913"/>
    <w:rsid w:val="00733FC5"/>
    <w:rsid w:val="00742FBA"/>
    <w:rsid w:val="00770629"/>
    <w:rsid w:val="00771494"/>
    <w:rsid w:val="00780774"/>
    <w:rsid w:val="00797CD0"/>
    <w:rsid w:val="007A1B96"/>
    <w:rsid w:val="007C13B0"/>
    <w:rsid w:val="007C303F"/>
    <w:rsid w:val="007F3700"/>
    <w:rsid w:val="007F62D1"/>
    <w:rsid w:val="00803DC3"/>
    <w:rsid w:val="008100A1"/>
    <w:rsid w:val="00832517"/>
    <w:rsid w:val="0083721E"/>
    <w:rsid w:val="0084645E"/>
    <w:rsid w:val="008465AB"/>
    <w:rsid w:val="00880C39"/>
    <w:rsid w:val="008B12E8"/>
    <w:rsid w:val="008F0563"/>
    <w:rsid w:val="00921180"/>
    <w:rsid w:val="009301EC"/>
    <w:rsid w:val="009422E2"/>
    <w:rsid w:val="00942D07"/>
    <w:rsid w:val="00960C74"/>
    <w:rsid w:val="00963773"/>
    <w:rsid w:val="009657E4"/>
    <w:rsid w:val="00965879"/>
    <w:rsid w:val="00996437"/>
    <w:rsid w:val="009D3FB9"/>
    <w:rsid w:val="009D4115"/>
    <w:rsid w:val="009E1665"/>
    <w:rsid w:val="009F2BCF"/>
    <w:rsid w:val="009F630E"/>
    <w:rsid w:val="00A03FD8"/>
    <w:rsid w:val="00A04617"/>
    <w:rsid w:val="00A04A33"/>
    <w:rsid w:val="00A07590"/>
    <w:rsid w:val="00A55442"/>
    <w:rsid w:val="00A63677"/>
    <w:rsid w:val="00A707DA"/>
    <w:rsid w:val="00A810E8"/>
    <w:rsid w:val="00A945DB"/>
    <w:rsid w:val="00AA3E2E"/>
    <w:rsid w:val="00AC1479"/>
    <w:rsid w:val="00AD5142"/>
    <w:rsid w:val="00AF6DFC"/>
    <w:rsid w:val="00B27BB0"/>
    <w:rsid w:val="00B45F94"/>
    <w:rsid w:val="00B47AF7"/>
    <w:rsid w:val="00B72E2C"/>
    <w:rsid w:val="00B76163"/>
    <w:rsid w:val="00B953D0"/>
    <w:rsid w:val="00BA5094"/>
    <w:rsid w:val="00BA6C4F"/>
    <w:rsid w:val="00BB0BDE"/>
    <w:rsid w:val="00BD5660"/>
    <w:rsid w:val="00BE2370"/>
    <w:rsid w:val="00BF725D"/>
    <w:rsid w:val="00C002D1"/>
    <w:rsid w:val="00C01EF2"/>
    <w:rsid w:val="00C5212E"/>
    <w:rsid w:val="00C854F0"/>
    <w:rsid w:val="00CA2E12"/>
    <w:rsid w:val="00CD7655"/>
    <w:rsid w:val="00CE19C8"/>
    <w:rsid w:val="00CE2101"/>
    <w:rsid w:val="00CE7636"/>
    <w:rsid w:val="00CF71B6"/>
    <w:rsid w:val="00D008C8"/>
    <w:rsid w:val="00D02C84"/>
    <w:rsid w:val="00D43351"/>
    <w:rsid w:val="00D511E3"/>
    <w:rsid w:val="00D52141"/>
    <w:rsid w:val="00D550CB"/>
    <w:rsid w:val="00D97EA3"/>
    <w:rsid w:val="00DB4240"/>
    <w:rsid w:val="00E14998"/>
    <w:rsid w:val="00E45A52"/>
    <w:rsid w:val="00E8063C"/>
    <w:rsid w:val="00E85932"/>
    <w:rsid w:val="00E906C1"/>
    <w:rsid w:val="00E9505B"/>
    <w:rsid w:val="00EA315E"/>
    <w:rsid w:val="00EA4AB9"/>
    <w:rsid w:val="00EB2838"/>
    <w:rsid w:val="00EB3424"/>
    <w:rsid w:val="00EC3197"/>
    <w:rsid w:val="00EC4EF8"/>
    <w:rsid w:val="00ED093F"/>
    <w:rsid w:val="00F013C1"/>
    <w:rsid w:val="00F2742A"/>
    <w:rsid w:val="00F5145F"/>
    <w:rsid w:val="00F61D68"/>
    <w:rsid w:val="00F80985"/>
    <w:rsid w:val="00F922C8"/>
    <w:rsid w:val="00FA02D9"/>
    <w:rsid w:val="00FA29E0"/>
    <w:rsid w:val="00FB7388"/>
    <w:rsid w:val="00FC170A"/>
    <w:rsid w:val="00FD3A2E"/>
    <w:rsid w:val="00FD432F"/>
    <w:rsid w:val="00FE6344"/>
    <w:rsid w:val="00F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9A0F169"/>
  <w15:docId w15:val="{25FF41FE-D565-46B6-A9B7-97C0BF42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 w:type="character" w:customStyle="1" w:styleId="apple-converted-space">
    <w:name w:val="apple-converted-space"/>
    <w:basedOn w:val="DefaultParagraphFont"/>
    <w:rsid w:val="009D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544">
      <w:bodyDiv w:val="1"/>
      <w:marLeft w:val="0"/>
      <w:marRight w:val="0"/>
      <w:marTop w:val="0"/>
      <w:marBottom w:val="0"/>
      <w:divBdr>
        <w:top w:val="none" w:sz="0" w:space="0" w:color="auto"/>
        <w:left w:val="none" w:sz="0" w:space="0" w:color="auto"/>
        <w:bottom w:val="none" w:sz="0" w:space="0" w:color="auto"/>
        <w:right w:val="none" w:sz="0" w:space="0" w:color="auto"/>
      </w:divBdr>
      <w:divsChild>
        <w:div w:id="1251617484">
          <w:marLeft w:val="0"/>
          <w:marRight w:val="0"/>
          <w:marTop w:val="0"/>
          <w:marBottom w:val="75"/>
          <w:divBdr>
            <w:top w:val="none" w:sz="0" w:space="0" w:color="auto"/>
            <w:left w:val="none" w:sz="0" w:space="0" w:color="auto"/>
            <w:bottom w:val="none" w:sz="0" w:space="0" w:color="auto"/>
            <w:right w:val="none" w:sz="0" w:space="0" w:color="auto"/>
          </w:divBdr>
        </w:div>
      </w:divsChild>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4309656">
      <w:bodyDiv w:val="1"/>
      <w:marLeft w:val="0"/>
      <w:marRight w:val="0"/>
      <w:marTop w:val="0"/>
      <w:marBottom w:val="0"/>
      <w:divBdr>
        <w:top w:val="none" w:sz="0" w:space="0" w:color="auto"/>
        <w:left w:val="none" w:sz="0" w:space="0" w:color="auto"/>
        <w:bottom w:val="none" w:sz="0" w:space="0" w:color="auto"/>
        <w:right w:val="none" w:sz="0" w:space="0" w:color="auto"/>
      </w:divBdr>
    </w:div>
    <w:div w:id="89392511">
      <w:bodyDiv w:val="1"/>
      <w:marLeft w:val="0"/>
      <w:marRight w:val="0"/>
      <w:marTop w:val="0"/>
      <w:marBottom w:val="0"/>
      <w:divBdr>
        <w:top w:val="none" w:sz="0" w:space="0" w:color="auto"/>
        <w:left w:val="none" w:sz="0" w:space="0" w:color="auto"/>
        <w:bottom w:val="none" w:sz="0" w:space="0" w:color="auto"/>
        <w:right w:val="none" w:sz="0" w:space="0" w:color="auto"/>
      </w:divBdr>
    </w:div>
    <w:div w:id="12211788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03063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11853712">
      <w:bodyDiv w:val="1"/>
      <w:marLeft w:val="0"/>
      <w:marRight w:val="0"/>
      <w:marTop w:val="0"/>
      <w:marBottom w:val="0"/>
      <w:divBdr>
        <w:top w:val="none" w:sz="0" w:space="0" w:color="auto"/>
        <w:left w:val="none" w:sz="0" w:space="0" w:color="auto"/>
        <w:bottom w:val="none" w:sz="0" w:space="0" w:color="auto"/>
        <w:right w:val="none" w:sz="0" w:space="0" w:color="auto"/>
      </w:divBdr>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3471990">
      <w:bodyDiv w:val="1"/>
      <w:marLeft w:val="0"/>
      <w:marRight w:val="0"/>
      <w:marTop w:val="0"/>
      <w:marBottom w:val="0"/>
      <w:divBdr>
        <w:top w:val="none" w:sz="0" w:space="0" w:color="auto"/>
        <w:left w:val="none" w:sz="0" w:space="0" w:color="auto"/>
        <w:bottom w:val="none" w:sz="0" w:space="0" w:color="auto"/>
        <w:right w:val="none" w:sz="0" w:space="0" w:color="auto"/>
      </w:divBdr>
    </w:div>
    <w:div w:id="464935461">
      <w:bodyDiv w:val="1"/>
      <w:marLeft w:val="0"/>
      <w:marRight w:val="0"/>
      <w:marTop w:val="0"/>
      <w:marBottom w:val="0"/>
      <w:divBdr>
        <w:top w:val="none" w:sz="0" w:space="0" w:color="auto"/>
        <w:left w:val="none" w:sz="0" w:space="0" w:color="auto"/>
        <w:bottom w:val="none" w:sz="0" w:space="0" w:color="auto"/>
        <w:right w:val="none" w:sz="0" w:space="0" w:color="auto"/>
      </w:divBdr>
    </w:div>
    <w:div w:id="480654119">
      <w:bodyDiv w:val="1"/>
      <w:marLeft w:val="0"/>
      <w:marRight w:val="0"/>
      <w:marTop w:val="0"/>
      <w:marBottom w:val="0"/>
      <w:divBdr>
        <w:top w:val="none" w:sz="0" w:space="0" w:color="auto"/>
        <w:left w:val="none" w:sz="0" w:space="0" w:color="auto"/>
        <w:bottom w:val="none" w:sz="0" w:space="0" w:color="auto"/>
        <w:right w:val="none" w:sz="0" w:space="0" w:color="auto"/>
      </w:divBdr>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41097653">
      <w:bodyDiv w:val="1"/>
      <w:marLeft w:val="0"/>
      <w:marRight w:val="0"/>
      <w:marTop w:val="0"/>
      <w:marBottom w:val="0"/>
      <w:divBdr>
        <w:top w:val="none" w:sz="0" w:space="0" w:color="auto"/>
        <w:left w:val="none" w:sz="0" w:space="0" w:color="auto"/>
        <w:bottom w:val="none" w:sz="0" w:space="0" w:color="auto"/>
        <w:right w:val="none" w:sz="0" w:space="0" w:color="auto"/>
      </w:divBdr>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39966426">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1324782">
      <w:bodyDiv w:val="1"/>
      <w:marLeft w:val="0"/>
      <w:marRight w:val="0"/>
      <w:marTop w:val="0"/>
      <w:marBottom w:val="0"/>
      <w:divBdr>
        <w:top w:val="none" w:sz="0" w:space="0" w:color="auto"/>
        <w:left w:val="none" w:sz="0" w:space="0" w:color="auto"/>
        <w:bottom w:val="none" w:sz="0" w:space="0" w:color="auto"/>
        <w:right w:val="none" w:sz="0" w:space="0" w:color="auto"/>
      </w:divBdr>
    </w:div>
    <w:div w:id="701788093">
      <w:bodyDiv w:val="1"/>
      <w:marLeft w:val="0"/>
      <w:marRight w:val="0"/>
      <w:marTop w:val="0"/>
      <w:marBottom w:val="0"/>
      <w:divBdr>
        <w:top w:val="none" w:sz="0" w:space="0" w:color="auto"/>
        <w:left w:val="none" w:sz="0" w:space="0" w:color="auto"/>
        <w:bottom w:val="none" w:sz="0" w:space="0" w:color="auto"/>
        <w:right w:val="none" w:sz="0" w:space="0" w:color="auto"/>
      </w:divBdr>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70859816">
      <w:bodyDiv w:val="1"/>
      <w:marLeft w:val="0"/>
      <w:marRight w:val="0"/>
      <w:marTop w:val="0"/>
      <w:marBottom w:val="0"/>
      <w:divBdr>
        <w:top w:val="none" w:sz="0" w:space="0" w:color="auto"/>
        <w:left w:val="none" w:sz="0" w:space="0" w:color="auto"/>
        <w:bottom w:val="none" w:sz="0" w:space="0" w:color="auto"/>
        <w:right w:val="none" w:sz="0" w:space="0" w:color="auto"/>
      </w:divBdr>
    </w:div>
    <w:div w:id="78651020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983511637">
      <w:bodyDiv w:val="1"/>
      <w:marLeft w:val="0"/>
      <w:marRight w:val="0"/>
      <w:marTop w:val="0"/>
      <w:marBottom w:val="0"/>
      <w:divBdr>
        <w:top w:val="none" w:sz="0" w:space="0" w:color="auto"/>
        <w:left w:val="none" w:sz="0" w:space="0" w:color="auto"/>
        <w:bottom w:val="none" w:sz="0" w:space="0" w:color="auto"/>
        <w:right w:val="none" w:sz="0" w:space="0" w:color="auto"/>
      </w:divBdr>
    </w:div>
    <w:div w:id="1000040087">
      <w:bodyDiv w:val="1"/>
      <w:marLeft w:val="0"/>
      <w:marRight w:val="0"/>
      <w:marTop w:val="0"/>
      <w:marBottom w:val="0"/>
      <w:divBdr>
        <w:top w:val="none" w:sz="0" w:space="0" w:color="auto"/>
        <w:left w:val="none" w:sz="0" w:space="0" w:color="auto"/>
        <w:bottom w:val="none" w:sz="0" w:space="0" w:color="auto"/>
        <w:right w:val="none" w:sz="0" w:space="0" w:color="auto"/>
      </w:divBdr>
    </w:div>
    <w:div w:id="1009065185">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76">
      <w:bodyDiv w:val="1"/>
      <w:marLeft w:val="0"/>
      <w:marRight w:val="0"/>
      <w:marTop w:val="0"/>
      <w:marBottom w:val="0"/>
      <w:divBdr>
        <w:top w:val="none" w:sz="0" w:space="0" w:color="auto"/>
        <w:left w:val="none" w:sz="0" w:space="0" w:color="auto"/>
        <w:bottom w:val="none" w:sz="0" w:space="0" w:color="auto"/>
        <w:right w:val="none" w:sz="0" w:space="0" w:color="auto"/>
      </w:divBdr>
    </w:div>
    <w:div w:id="1070420136">
      <w:bodyDiv w:val="1"/>
      <w:marLeft w:val="0"/>
      <w:marRight w:val="0"/>
      <w:marTop w:val="0"/>
      <w:marBottom w:val="0"/>
      <w:divBdr>
        <w:top w:val="none" w:sz="0" w:space="0" w:color="auto"/>
        <w:left w:val="none" w:sz="0" w:space="0" w:color="auto"/>
        <w:bottom w:val="none" w:sz="0" w:space="0" w:color="auto"/>
        <w:right w:val="none" w:sz="0" w:space="0" w:color="auto"/>
      </w:divBdr>
      <w:divsChild>
        <w:div w:id="449057351">
          <w:marLeft w:val="0"/>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235577">
      <w:bodyDiv w:val="1"/>
      <w:marLeft w:val="0"/>
      <w:marRight w:val="0"/>
      <w:marTop w:val="0"/>
      <w:marBottom w:val="0"/>
      <w:divBdr>
        <w:top w:val="none" w:sz="0" w:space="0" w:color="auto"/>
        <w:left w:val="none" w:sz="0" w:space="0" w:color="auto"/>
        <w:bottom w:val="none" w:sz="0" w:space="0" w:color="auto"/>
        <w:right w:val="none" w:sz="0" w:space="0" w:color="auto"/>
      </w:divBdr>
    </w:div>
    <w:div w:id="1121221760">
      <w:bodyDiv w:val="1"/>
      <w:marLeft w:val="0"/>
      <w:marRight w:val="0"/>
      <w:marTop w:val="0"/>
      <w:marBottom w:val="0"/>
      <w:divBdr>
        <w:top w:val="none" w:sz="0" w:space="0" w:color="auto"/>
        <w:left w:val="none" w:sz="0" w:space="0" w:color="auto"/>
        <w:bottom w:val="none" w:sz="0" w:space="0" w:color="auto"/>
        <w:right w:val="none" w:sz="0" w:space="0" w:color="auto"/>
      </w:divBdr>
    </w:div>
    <w:div w:id="1149396387">
      <w:bodyDiv w:val="1"/>
      <w:marLeft w:val="0"/>
      <w:marRight w:val="0"/>
      <w:marTop w:val="0"/>
      <w:marBottom w:val="0"/>
      <w:divBdr>
        <w:top w:val="none" w:sz="0" w:space="0" w:color="auto"/>
        <w:left w:val="none" w:sz="0" w:space="0" w:color="auto"/>
        <w:bottom w:val="none" w:sz="0" w:space="0" w:color="auto"/>
        <w:right w:val="none" w:sz="0" w:space="0" w:color="auto"/>
      </w:divBdr>
    </w:div>
    <w:div w:id="1160122017">
      <w:bodyDiv w:val="1"/>
      <w:marLeft w:val="0"/>
      <w:marRight w:val="0"/>
      <w:marTop w:val="0"/>
      <w:marBottom w:val="0"/>
      <w:divBdr>
        <w:top w:val="none" w:sz="0" w:space="0" w:color="auto"/>
        <w:left w:val="none" w:sz="0" w:space="0" w:color="auto"/>
        <w:bottom w:val="none" w:sz="0" w:space="0" w:color="auto"/>
        <w:right w:val="none" w:sz="0" w:space="0" w:color="auto"/>
      </w:divBdr>
    </w:div>
    <w:div w:id="1163667613">
      <w:bodyDiv w:val="1"/>
      <w:marLeft w:val="0"/>
      <w:marRight w:val="0"/>
      <w:marTop w:val="0"/>
      <w:marBottom w:val="0"/>
      <w:divBdr>
        <w:top w:val="none" w:sz="0" w:space="0" w:color="auto"/>
        <w:left w:val="none" w:sz="0" w:space="0" w:color="auto"/>
        <w:bottom w:val="none" w:sz="0" w:space="0" w:color="auto"/>
        <w:right w:val="none" w:sz="0" w:space="0" w:color="auto"/>
      </w:divBdr>
    </w:div>
    <w:div w:id="1176070319">
      <w:bodyDiv w:val="1"/>
      <w:marLeft w:val="0"/>
      <w:marRight w:val="0"/>
      <w:marTop w:val="0"/>
      <w:marBottom w:val="0"/>
      <w:divBdr>
        <w:top w:val="none" w:sz="0" w:space="0" w:color="auto"/>
        <w:left w:val="none" w:sz="0" w:space="0" w:color="auto"/>
        <w:bottom w:val="none" w:sz="0" w:space="0" w:color="auto"/>
        <w:right w:val="none" w:sz="0" w:space="0" w:color="auto"/>
      </w:divBdr>
    </w:div>
    <w:div w:id="1225792852">
      <w:bodyDiv w:val="1"/>
      <w:marLeft w:val="0"/>
      <w:marRight w:val="0"/>
      <w:marTop w:val="0"/>
      <w:marBottom w:val="0"/>
      <w:divBdr>
        <w:top w:val="none" w:sz="0" w:space="0" w:color="auto"/>
        <w:left w:val="none" w:sz="0" w:space="0" w:color="auto"/>
        <w:bottom w:val="none" w:sz="0" w:space="0" w:color="auto"/>
        <w:right w:val="none" w:sz="0" w:space="0" w:color="auto"/>
      </w:divBdr>
    </w:div>
    <w:div w:id="1289775749">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3625069">
      <w:bodyDiv w:val="1"/>
      <w:marLeft w:val="0"/>
      <w:marRight w:val="0"/>
      <w:marTop w:val="0"/>
      <w:marBottom w:val="0"/>
      <w:divBdr>
        <w:top w:val="none" w:sz="0" w:space="0" w:color="auto"/>
        <w:left w:val="none" w:sz="0" w:space="0" w:color="auto"/>
        <w:bottom w:val="none" w:sz="0" w:space="0" w:color="auto"/>
        <w:right w:val="none" w:sz="0" w:space="0" w:color="auto"/>
      </w:divBdr>
    </w:div>
    <w:div w:id="1354963689">
      <w:bodyDiv w:val="1"/>
      <w:marLeft w:val="0"/>
      <w:marRight w:val="0"/>
      <w:marTop w:val="0"/>
      <w:marBottom w:val="0"/>
      <w:divBdr>
        <w:top w:val="none" w:sz="0" w:space="0" w:color="auto"/>
        <w:left w:val="none" w:sz="0" w:space="0" w:color="auto"/>
        <w:bottom w:val="none" w:sz="0" w:space="0" w:color="auto"/>
        <w:right w:val="none" w:sz="0" w:space="0" w:color="auto"/>
      </w:divBdr>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74187614">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41029219">
      <w:bodyDiv w:val="1"/>
      <w:marLeft w:val="0"/>
      <w:marRight w:val="0"/>
      <w:marTop w:val="0"/>
      <w:marBottom w:val="0"/>
      <w:divBdr>
        <w:top w:val="none" w:sz="0" w:space="0" w:color="auto"/>
        <w:left w:val="none" w:sz="0" w:space="0" w:color="auto"/>
        <w:bottom w:val="none" w:sz="0" w:space="0" w:color="auto"/>
        <w:right w:val="none" w:sz="0" w:space="0" w:color="auto"/>
      </w:divBdr>
    </w:div>
    <w:div w:id="1448351209">
      <w:bodyDiv w:val="1"/>
      <w:marLeft w:val="0"/>
      <w:marRight w:val="0"/>
      <w:marTop w:val="0"/>
      <w:marBottom w:val="0"/>
      <w:divBdr>
        <w:top w:val="none" w:sz="0" w:space="0" w:color="auto"/>
        <w:left w:val="none" w:sz="0" w:space="0" w:color="auto"/>
        <w:bottom w:val="none" w:sz="0" w:space="0" w:color="auto"/>
        <w:right w:val="none" w:sz="0" w:space="0" w:color="auto"/>
      </w:divBdr>
    </w:div>
    <w:div w:id="1482699929">
      <w:bodyDiv w:val="1"/>
      <w:marLeft w:val="0"/>
      <w:marRight w:val="0"/>
      <w:marTop w:val="0"/>
      <w:marBottom w:val="0"/>
      <w:divBdr>
        <w:top w:val="none" w:sz="0" w:space="0" w:color="auto"/>
        <w:left w:val="none" w:sz="0" w:space="0" w:color="auto"/>
        <w:bottom w:val="none" w:sz="0" w:space="0" w:color="auto"/>
        <w:right w:val="none" w:sz="0" w:space="0" w:color="auto"/>
      </w:divBdr>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489395283">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2599608">
      <w:bodyDiv w:val="1"/>
      <w:marLeft w:val="0"/>
      <w:marRight w:val="0"/>
      <w:marTop w:val="0"/>
      <w:marBottom w:val="0"/>
      <w:divBdr>
        <w:top w:val="none" w:sz="0" w:space="0" w:color="auto"/>
        <w:left w:val="none" w:sz="0" w:space="0" w:color="auto"/>
        <w:bottom w:val="none" w:sz="0" w:space="0" w:color="auto"/>
        <w:right w:val="none" w:sz="0" w:space="0" w:color="auto"/>
      </w:divBdr>
    </w:div>
    <w:div w:id="1572617304">
      <w:bodyDiv w:val="1"/>
      <w:marLeft w:val="0"/>
      <w:marRight w:val="0"/>
      <w:marTop w:val="0"/>
      <w:marBottom w:val="0"/>
      <w:divBdr>
        <w:top w:val="none" w:sz="0" w:space="0" w:color="auto"/>
        <w:left w:val="none" w:sz="0" w:space="0" w:color="auto"/>
        <w:bottom w:val="none" w:sz="0" w:space="0" w:color="auto"/>
        <w:right w:val="none" w:sz="0" w:space="0" w:color="auto"/>
      </w:divBdr>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642731508">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
    <w:div w:id="1663242138">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1908371446">
      <w:bodyDiv w:val="1"/>
      <w:marLeft w:val="0"/>
      <w:marRight w:val="0"/>
      <w:marTop w:val="0"/>
      <w:marBottom w:val="0"/>
      <w:divBdr>
        <w:top w:val="none" w:sz="0" w:space="0" w:color="auto"/>
        <w:left w:val="none" w:sz="0" w:space="0" w:color="auto"/>
        <w:bottom w:val="none" w:sz="0" w:space="0" w:color="auto"/>
        <w:right w:val="none" w:sz="0" w:space="0" w:color="auto"/>
      </w:divBdr>
    </w:div>
    <w:div w:id="1951349637">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7429584">
      <w:bodyDiv w:val="1"/>
      <w:marLeft w:val="0"/>
      <w:marRight w:val="0"/>
      <w:marTop w:val="0"/>
      <w:marBottom w:val="0"/>
      <w:divBdr>
        <w:top w:val="none" w:sz="0" w:space="0" w:color="auto"/>
        <w:left w:val="none" w:sz="0" w:space="0" w:color="auto"/>
        <w:bottom w:val="none" w:sz="0" w:space="0" w:color="auto"/>
        <w:right w:val="none" w:sz="0" w:space="0" w:color="auto"/>
      </w:divBdr>
    </w:div>
    <w:div w:id="20852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pinterest.com/mrspottsabc123/winter-animals-hibernation-migration-polar-arctic-/"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yperlink" Target="http://www.montessoripreschoolbayport.com/" TargetMode="Externa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naturallyeducational.com/2011/01/penguin-toilet-paper-tube-craft/" TargetMode="External"/><Relationship Id="rId27" Type="http://schemas.openxmlformats.org/officeDocument/2006/relationships/image" Target="media/image16.jpeg"/><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073FAA"/>
    <w:rsid w:val="001032B5"/>
    <w:rsid w:val="00130C2D"/>
    <w:rsid w:val="001A6E7B"/>
    <w:rsid w:val="0021159A"/>
    <w:rsid w:val="00236110"/>
    <w:rsid w:val="00370F18"/>
    <w:rsid w:val="00376131"/>
    <w:rsid w:val="003E4952"/>
    <w:rsid w:val="00410ABE"/>
    <w:rsid w:val="0041558D"/>
    <w:rsid w:val="00481FD5"/>
    <w:rsid w:val="00557A7F"/>
    <w:rsid w:val="00586C39"/>
    <w:rsid w:val="00693982"/>
    <w:rsid w:val="006B60FD"/>
    <w:rsid w:val="00731463"/>
    <w:rsid w:val="0077573B"/>
    <w:rsid w:val="00777C59"/>
    <w:rsid w:val="00973D61"/>
    <w:rsid w:val="009751FA"/>
    <w:rsid w:val="00981BAD"/>
    <w:rsid w:val="00982DDE"/>
    <w:rsid w:val="00BF6D48"/>
    <w:rsid w:val="00C251A8"/>
    <w:rsid w:val="00C84E00"/>
    <w:rsid w:val="00C93256"/>
    <w:rsid w:val="00CB30F5"/>
    <w:rsid w:val="00CC2708"/>
    <w:rsid w:val="00D12DEC"/>
    <w:rsid w:val="00DF6E0D"/>
    <w:rsid w:val="00E17785"/>
    <w:rsid w:val="00E3306B"/>
    <w:rsid w:val="00EA35F2"/>
    <w:rsid w:val="00F2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1A6E7B"/>
    <w:rPr>
      <w:b/>
      <w:bCs/>
    </w:rPr>
  </w:style>
  <w:style w:type="character" w:styleId="PageNumber">
    <w:name w:val="page number"/>
    <w:basedOn w:val="DefaultParagraphFont"/>
    <w:uiPriority w:val="99"/>
    <w:qFormat/>
    <w:rsid w:val="00981BAD"/>
    <w:rPr>
      <w:rFonts w:asciiTheme="minorHAnsi" w:hAnsiTheme="minorHAnsi"/>
      <w:color w:val="4472C4" w:themeColor="accent1"/>
      <w:sz w:val="20"/>
    </w:rPr>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40D7563D50AF45D5AC95FB11A14C387F">
    <w:name w:val="40D7563D50AF45D5AC95FB11A14C387F"/>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character" w:styleId="PlaceholderText">
    <w:name w:val="Placeholder Text"/>
    <w:basedOn w:val="DefaultParagraphFont"/>
    <w:uiPriority w:val="99"/>
    <w:semiHidden/>
    <w:rsid w:val="00981B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293DC3-93C4-4236-BA3A-2EDBE3214421}">
  <ds:schemaRefs>
    <ds:schemaRef ds:uri="http://schemas.openxmlformats.org/officeDocument/2006/bibliography"/>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124</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Karen Ray</cp:lastModifiedBy>
  <cp:revision>16</cp:revision>
  <cp:lastPrinted>2021-12-02T16:44:00Z</cp:lastPrinted>
  <dcterms:created xsi:type="dcterms:W3CDTF">2012-12-17T16:08:00Z</dcterms:created>
  <dcterms:modified xsi:type="dcterms:W3CDTF">2021-12-02T16:45:00Z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