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11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39FE676B"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03B8069" w14:textId="77777777" w:rsidR="0001065E" w:rsidRDefault="00CE7636">
            <w:pPr>
              <w:pStyle w:val="NoSpacing"/>
            </w:pPr>
            <w:r>
              <w:drawing>
                <wp:inline distT="0" distB="0" distL="0" distR="0" wp14:anchorId="2D384F5E" wp14:editId="6449A66F">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5BA1E4E"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202947DE" w14:textId="77777777" w:rsidR="008100A1" w:rsidRDefault="008100A1"/>
          <w:p w14:paraId="6AB6C598" w14:textId="77777777" w:rsidR="008100A1" w:rsidRDefault="008100A1"/>
          <w:tbl>
            <w:tblPr>
              <w:tblW w:w="5000" w:type="pct"/>
              <w:tblLayout w:type="fixed"/>
              <w:tblLook w:val="04A0" w:firstRow="1" w:lastRow="0" w:firstColumn="1" w:lastColumn="0" w:noHBand="0" w:noVBand="1"/>
            </w:tblPr>
            <w:tblGrid>
              <w:gridCol w:w="3779"/>
            </w:tblGrid>
            <w:tr w:rsidR="0001065E" w14:paraId="1827D865" w14:textId="77777777">
              <w:tc>
                <w:tcPr>
                  <w:tcW w:w="5000" w:type="pct"/>
                </w:tcPr>
                <w:p w14:paraId="00C75009" w14:textId="77777777" w:rsidR="008100A1" w:rsidRDefault="00CE7636" w:rsidP="008100A1">
                  <w:pPr>
                    <w:pStyle w:val="Subtitle"/>
                    <w:jc w:val="center"/>
                  </w:pPr>
                  <w:r w:rsidRPr="008100A1">
                    <w:t>Montessori</w:t>
                  </w:r>
                  <w:r w:rsidR="008100A1" w:rsidRPr="008100A1">
                    <w:t xml:space="preserve"> Learning Center</w:t>
                  </w:r>
                </w:p>
                <w:p w14:paraId="79560763" w14:textId="77777777" w:rsidR="008100A1" w:rsidRPr="008100A1" w:rsidRDefault="008100A1" w:rsidP="008100A1">
                  <w:pPr>
                    <w:rPr>
                      <w:sz w:val="2"/>
                    </w:rPr>
                  </w:pPr>
                </w:p>
                <w:p w14:paraId="746661EA" w14:textId="77777777" w:rsidR="008100A1" w:rsidRDefault="008100A1" w:rsidP="008100A1">
                  <w:pPr>
                    <w:pStyle w:val="Subtitle"/>
                    <w:jc w:val="center"/>
                  </w:pPr>
                  <w:r w:rsidRPr="008100A1">
                    <w:rPr>
                      <w:b/>
                      <w:sz w:val="56"/>
                    </w:rPr>
                    <w:t>Bayport</w:t>
                  </w:r>
                  <w:r w:rsidRPr="008100A1">
                    <w:t xml:space="preserve"> </w:t>
                  </w:r>
                </w:p>
                <w:p w14:paraId="16C74A9E" w14:textId="77777777" w:rsidR="008100A1" w:rsidRPr="008100A1" w:rsidRDefault="008100A1" w:rsidP="008100A1">
                  <w:pPr>
                    <w:pStyle w:val="Subtitle"/>
                    <w:jc w:val="center"/>
                    <w:rPr>
                      <w:sz w:val="18"/>
                    </w:rPr>
                  </w:pPr>
                </w:p>
                <w:p w14:paraId="76864592"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206C9105" w14:textId="77777777">
              <w:trPr>
                <w:trHeight w:val="3312"/>
              </w:trPr>
              <w:tc>
                <w:tcPr>
                  <w:tcW w:w="5000" w:type="pct"/>
                  <w:vAlign w:val="bottom"/>
                </w:tcPr>
                <w:p w14:paraId="4BA552F6" w14:textId="77777777" w:rsidR="0001065E" w:rsidRDefault="0001065E" w:rsidP="007C303F">
                  <w:pPr>
                    <w:pStyle w:val="Subtitle"/>
                  </w:pPr>
                </w:p>
              </w:tc>
            </w:tr>
          </w:tbl>
          <w:p w14:paraId="000424A4" w14:textId="77777777" w:rsidR="0001065E" w:rsidRDefault="0001065E">
            <w:pPr>
              <w:pStyle w:val="Subtitle"/>
            </w:pPr>
          </w:p>
        </w:tc>
      </w:tr>
      <w:tr w:rsidR="0001065E" w14:paraId="7EEF7CBA" w14:textId="77777777">
        <w:trPr>
          <w:cantSplit/>
          <w:trHeight w:hRule="exact" w:val="72"/>
          <w:jc w:val="center"/>
        </w:trPr>
        <w:tc>
          <w:tcPr>
            <w:tcW w:w="7660" w:type="dxa"/>
            <w:tcBorders>
              <w:top w:val="single" w:sz="4" w:space="0" w:color="FFFFFF" w:themeColor="background1"/>
            </w:tcBorders>
          </w:tcPr>
          <w:p w14:paraId="6FD2446B" w14:textId="77777777" w:rsidR="0001065E" w:rsidRDefault="0001065E">
            <w:pPr>
              <w:pStyle w:val="NoSpacing"/>
            </w:pPr>
          </w:p>
        </w:tc>
        <w:tc>
          <w:tcPr>
            <w:tcW w:w="71" w:type="dxa"/>
          </w:tcPr>
          <w:p w14:paraId="7097AEAF" w14:textId="77777777" w:rsidR="0001065E" w:rsidRDefault="0001065E">
            <w:pPr>
              <w:pStyle w:val="NoSpacing"/>
            </w:pPr>
          </w:p>
        </w:tc>
        <w:tc>
          <w:tcPr>
            <w:tcW w:w="3789" w:type="dxa"/>
            <w:tcBorders>
              <w:top w:val="single" w:sz="4" w:space="0" w:color="FFFFFF" w:themeColor="background1"/>
            </w:tcBorders>
          </w:tcPr>
          <w:p w14:paraId="06156C7C" w14:textId="77777777" w:rsidR="0001065E" w:rsidRDefault="0001065E">
            <w:pPr>
              <w:pStyle w:val="NoSpacing"/>
            </w:pPr>
          </w:p>
        </w:tc>
      </w:tr>
      <w:tr w:rsidR="0001065E" w14:paraId="2F26BF81" w14:textId="77777777">
        <w:trPr>
          <w:cantSplit/>
          <w:trHeight w:val="360"/>
          <w:jc w:val="center"/>
        </w:trPr>
        <w:tc>
          <w:tcPr>
            <w:tcW w:w="7660" w:type="dxa"/>
            <w:shd w:val="clear" w:color="auto" w:fill="FFA830" w:themeFill="accent2"/>
            <w:tcMar>
              <w:left w:w="0" w:type="dxa"/>
              <w:right w:w="115" w:type="dxa"/>
            </w:tcMar>
            <w:vAlign w:val="center"/>
          </w:tcPr>
          <w:p w14:paraId="4490E7CD" w14:textId="77777777" w:rsidR="0001065E" w:rsidRDefault="00CE7636" w:rsidP="00CE7636">
            <w:pPr>
              <w:pStyle w:val="Heading4"/>
            </w:pPr>
            <w:r>
              <w:t>Learning through experience</w:t>
            </w:r>
          </w:p>
        </w:tc>
        <w:tc>
          <w:tcPr>
            <w:tcW w:w="71" w:type="dxa"/>
            <w:tcMar>
              <w:left w:w="0" w:type="dxa"/>
              <w:right w:w="0" w:type="dxa"/>
            </w:tcMar>
            <w:vAlign w:val="center"/>
          </w:tcPr>
          <w:p w14:paraId="0619839C"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1BDAACE0" w14:textId="77777777" w:rsidR="0001065E" w:rsidRDefault="00797CD0">
            <w:pPr>
              <w:pStyle w:val="Heading4"/>
            </w:pPr>
            <w:r>
              <w:t>In This Issue</w:t>
            </w:r>
          </w:p>
        </w:tc>
      </w:tr>
    </w:tbl>
    <w:p w14:paraId="7C8D7F31" w14:textId="77777777" w:rsidR="0001065E" w:rsidRPr="00366662" w:rsidRDefault="0001065E">
      <w:pPr>
        <w:rPr>
          <w:rFonts w:ascii="Hannahs Messy Handwriting" w:hAnsi="Hannahs Messy Handwriting"/>
        </w:rPr>
        <w:sectPr w:rsidR="0001065E" w:rsidRPr="00366662" w:rsidSect="00032670">
          <w:headerReference w:type="default" r:id="rId10"/>
          <w:headerReference w:type="first" r:id="rId11"/>
          <w:pgSz w:w="12240" w:h="15840" w:code="1"/>
          <w:pgMar w:top="450" w:right="576" w:bottom="720" w:left="576" w:header="360" w:footer="720" w:gutter="0"/>
          <w:cols w:space="720"/>
          <w:titlePg/>
          <w:docGrid w:linePitch="360"/>
        </w:sectPr>
      </w:pPr>
    </w:p>
    <w:p w14:paraId="5B557801" w14:textId="77777777" w:rsidR="005221A9" w:rsidRPr="006A14C7" w:rsidRDefault="005221A9" w:rsidP="00727913">
      <w:pPr>
        <w:pStyle w:val="Sidebarphoto"/>
        <w:ind w:left="0"/>
        <w:jc w:val="both"/>
        <w:rPr>
          <w:rFonts w:asciiTheme="majorHAnsi" w:hAnsiTheme="majorHAnsi"/>
          <w:noProof w:val="0"/>
          <w:sz w:val="28"/>
        </w:rPr>
      </w:pPr>
      <w:r w:rsidRPr="006A14C7">
        <w:rPr>
          <w:rFonts w:asciiTheme="majorHAnsi" w:hAnsiTheme="majorHAnsi"/>
          <w:noProof w:val="0"/>
          <w:sz w:val="28"/>
        </w:rPr>
        <w:t xml:space="preserve">Dear Parents, </w:t>
      </w:r>
    </w:p>
    <w:p w14:paraId="78E9AC48" w14:textId="77777777" w:rsidR="000937AC" w:rsidRDefault="00A55442" w:rsidP="000937AC">
      <w:pPr>
        <w:pStyle w:val="Sidebarphoto"/>
        <w:ind w:left="0"/>
        <w:jc w:val="both"/>
        <w:rPr>
          <w:noProof w:val="0"/>
          <w:sz w:val="20"/>
        </w:rPr>
      </w:pPr>
      <w:r>
        <w:drawing>
          <wp:anchor distT="0" distB="0" distL="114300" distR="114300" simplePos="0" relativeHeight="251717632" behindDoc="0" locked="0" layoutInCell="1" allowOverlap="1" wp14:anchorId="7882CFA1" wp14:editId="4D64557D">
            <wp:simplePos x="0" y="0"/>
            <wp:positionH relativeFrom="column">
              <wp:posOffset>-635</wp:posOffset>
            </wp:positionH>
            <wp:positionV relativeFrom="paragraph">
              <wp:posOffset>821690</wp:posOffset>
            </wp:positionV>
            <wp:extent cx="1001395" cy="1250315"/>
            <wp:effectExtent l="19050" t="19050" r="27305" b="26035"/>
            <wp:wrapSquare wrapText="bothSides"/>
            <wp:docPr id="13" name="Picture 13" descr="http://www.supercoloring.com/wp-content/main/2009_01/caterpillar-13-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coloring.com/wp-content/main/2009_01/caterpillar-13-coloring-pag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395" cy="1250315"/>
                    </a:xfrm>
                    <a:prstGeom prst="rect">
                      <a:avLst/>
                    </a:prstGeom>
                    <a:noFill/>
                    <a:ln w="3175">
                      <a:solidFill>
                        <a:schemeClr val="tx1"/>
                      </a:solidFill>
                    </a:ln>
                  </pic:spPr>
                </pic:pic>
              </a:graphicData>
            </a:graphic>
          </wp:anchor>
        </w:drawing>
      </w:r>
      <w:r w:rsidR="000937AC" w:rsidRPr="000937AC">
        <w:t xml:space="preserve"> </w:t>
      </w:r>
      <w:r w:rsidR="000937AC" w:rsidRPr="000937AC">
        <w:rPr>
          <w:noProof w:val="0"/>
          <w:sz w:val="20"/>
        </w:rPr>
        <w:t xml:space="preserve">During the month of April, we will be learning about Plants, Flowers, springtime and we will be watching </w:t>
      </w:r>
      <w:r w:rsidR="000937AC" w:rsidRPr="000937AC">
        <w:rPr>
          <w:b/>
          <w:noProof w:val="0"/>
          <w:sz w:val="20"/>
        </w:rPr>
        <w:t xml:space="preserve">Caterpillars </w:t>
      </w:r>
      <w:proofErr w:type="gramStart"/>
      <w:r w:rsidR="000937AC" w:rsidRPr="000937AC">
        <w:rPr>
          <w:b/>
          <w:noProof w:val="0"/>
          <w:sz w:val="20"/>
        </w:rPr>
        <w:t>turn</w:t>
      </w:r>
      <w:proofErr w:type="gramEnd"/>
      <w:r w:rsidR="000937AC" w:rsidRPr="000937AC">
        <w:rPr>
          <w:b/>
          <w:noProof w:val="0"/>
          <w:sz w:val="20"/>
        </w:rPr>
        <w:t xml:space="preserve"> into Butterfly’s</w:t>
      </w:r>
      <w:r w:rsidR="006A14C7">
        <w:rPr>
          <w:b/>
          <w:noProof w:val="0"/>
          <w:sz w:val="20"/>
        </w:rPr>
        <w:t xml:space="preserve"> and more</w:t>
      </w:r>
      <w:r w:rsidR="000937AC" w:rsidRPr="000937AC">
        <w:rPr>
          <w:noProof w:val="0"/>
          <w:sz w:val="20"/>
        </w:rPr>
        <w:t xml:space="preserve">!  </w:t>
      </w:r>
    </w:p>
    <w:p w14:paraId="378331E7" w14:textId="77777777" w:rsidR="000937AC" w:rsidRDefault="000937AC" w:rsidP="000937AC">
      <w:pPr>
        <w:pStyle w:val="Sidebarphoto"/>
        <w:ind w:left="0"/>
        <w:jc w:val="both"/>
        <w:rPr>
          <w:noProof w:val="0"/>
          <w:sz w:val="20"/>
        </w:rPr>
      </w:pPr>
    </w:p>
    <w:p w14:paraId="3F1E4C8D" w14:textId="77777777" w:rsidR="00727913" w:rsidRPr="002F28D3" w:rsidRDefault="00727913" w:rsidP="00727913">
      <w:pPr>
        <w:pStyle w:val="Sidebarphoto"/>
        <w:ind w:left="0"/>
        <w:jc w:val="both"/>
        <w:rPr>
          <w:noProof w:val="0"/>
          <w:sz w:val="20"/>
        </w:rPr>
      </w:pPr>
      <w:r w:rsidRPr="002F28D3">
        <w:rPr>
          <w:noProof w:val="0"/>
          <w:sz w:val="20"/>
        </w:rPr>
        <w:t>We encourage your child</w:t>
      </w:r>
      <w:r w:rsidR="00090F1A" w:rsidRPr="002F28D3">
        <w:rPr>
          <w:noProof w:val="0"/>
          <w:sz w:val="20"/>
        </w:rPr>
        <w:t xml:space="preserve"> to participate during </w:t>
      </w:r>
      <w:proofErr w:type="gramStart"/>
      <w:r w:rsidR="00090F1A" w:rsidRPr="002F28D3">
        <w:rPr>
          <w:b/>
          <w:noProof w:val="0"/>
          <w:sz w:val="20"/>
        </w:rPr>
        <w:t>show</w:t>
      </w:r>
      <w:proofErr w:type="gramEnd"/>
      <w:r w:rsidR="00090F1A" w:rsidRPr="002F28D3">
        <w:rPr>
          <w:b/>
          <w:noProof w:val="0"/>
          <w:sz w:val="20"/>
        </w:rPr>
        <w:t xml:space="preserve"> and tell. </w:t>
      </w:r>
      <w:r w:rsidR="001A452B">
        <w:rPr>
          <w:b/>
          <w:noProof w:val="0"/>
          <w:sz w:val="20"/>
        </w:rPr>
        <w:t xml:space="preserve">Last month all the children did such a great job! </w:t>
      </w:r>
      <w:r w:rsidR="00090F1A" w:rsidRPr="002F28D3">
        <w:rPr>
          <w:noProof w:val="0"/>
          <w:sz w:val="20"/>
        </w:rPr>
        <w:t>As a reminder</w:t>
      </w:r>
      <w:r w:rsidRPr="002F28D3">
        <w:rPr>
          <w:noProof w:val="0"/>
          <w:sz w:val="20"/>
        </w:rPr>
        <w:t>, when choosing something to bring to school to share with their friends, has chosen something related to our curriculum.   It could be a book, picture, stuffed animal, plastic figure, etc.</w:t>
      </w:r>
    </w:p>
    <w:p w14:paraId="086B8AB4" w14:textId="77777777" w:rsidR="00090F1A" w:rsidRPr="002F28D3" w:rsidRDefault="00090F1A" w:rsidP="00727913">
      <w:pPr>
        <w:pStyle w:val="Sidebarphoto"/>
        <w:ind w:left="0"/>
        <w:jc w:val="both"/>
        <w:rPr>
          <w:noProof w:val="0"/>
          <w:sz w:val="20"/>
        </w:rPr>
      </w:pPr>
    </w:p>
    <w:p w14:paraId="20B4C7D3" w14:textId="77777777" w:rsidR="000937AC" w:rsidRDefault="000937AC" w:rsidP="00727913">
      <w:pPr>
        <w:pStyle w:val="Sidebarphoto"/>
        <w:ind w:left="0"/>
        <w:jc w:val="both"/>
        <w:rPr>
          <w:noProof w:val="0"/>
          <w:sz w:val="20"/>
        </w:rPr>
      </w:pPr>
      <w:r w:rsidRPr="000937AC">
        <w:rPr>
          <w:noProof w:val="0"/>
          <w:sz w:val="20"/>
        </w:rPr>
        <w:t xml:space="preserve">Ask your child if they would like to do a </w:t>
      </w:r>
      <w:r w:rsidRPr="000937AC">
        <w:rPr>
          <w:b/>
          <w:noProof w:val="0"/>
          <w:sz w:val="20"/>
        </w:rPr>
        <w:t>project</w:t>
      </w:r>
      <w:r w:rsidRPr="000937AC">
        <w:rPr>
          <w:noProof w:val="0"/>
          <w:sz w:val="20"/>
        </w:rPr>
        <w:t xml:space="preserve"> based on the </w:t>
      </w:r>
      <w:r w:rsidRPr="000937AC">
        <w:rPr>
          <w:b/>
          <w:noProof w:val="0"/>
          <w:sz w:val="20"/>
        </w:rPr>
        <w:t>curriculum</w:t>
      </w:r>
      <w:r w:rsidRPr="000937AC">
        <w:rPr>
          <w:noProof w:val="0"/>
          <w:sz w:val="20"/>
        </w:rPr>
        <w:t xml:space="preserve"> and ask them what they would like to do.  You can ask what materials they would like to use.  Since the children have seen other projects, they now have a base of </w:t>
      </w:r>
    </w:p>
    <w:p w14:paraId="5262B87A" w14:textId="77777777" w:rsidR="000937AC" w:rsidRDefault="000937AC" w:rsidP="00727913">
      <w:pPr>
        <w:pStyle w:val="Sidebarphoto"/>
        <w:ind w:left="0"/>
        <w:jc w:val="both"/>
        <w:rPr>
          <w:noProof w:val="0"/>
          <w:sz w:val="20"/>
        </w:rPr>
      </w:pPr>
    </w:p>
    <w:p w14:paraId="304BFD75" w14:textId="5425246D" w:rsidR="000937AC" w:rsidRDefault="00000000" w:rsidP="00727913">
      <w:pPr>
        <w:pStyle w:val="Sidebarphoto"/>
        <w:ind w:left="0"/>
        <w:jc w:val="both"/>
        <w:rPr>
          <w:noProof w:val="0"/>
          <w:sz w:val="20"/>
        </w:rPr>
      </w:pPr>
      <w:r>
        <w:rPr>
          <w:sz w:val="17"/>
          <w:szCs w:val="17"/>
        </w:rPr>
        <w:pict w14:anchorId="5F0BA03C">
          <v:rect id="Rectangle 22" o:spid="_x0000_s2053" style="position:absolute;left:0;text-align:left;margin-left:0;margin-top:3.4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p>
    <w:p w14:paraId="6E4742E0" w14:textId="77777777" w:rsidR="000937AC" w:rsidRDefault="000937AC" w:rsidP="00727913">
      <w:pPr>
        <w:pStyle w:val="Sidebarphoto"/>
        <w:ind w:left="0"/>
        <w:jc w:val="both"/>
        <w:rPr>
          <w:noProof w:val="0"/>
          <w:sz w:val="20"/>
        </w:rPr>
      </w:pPr>
    </w:p>
    <w:p w14:paraId="3EDD6F41" w14:textId="77777777" w:rsidR="001A452B" w:rsidRDefault="000937AC" w:rsidP="00727913">
      <w:pPr>
        <w:pStyle w:val="Sidebarphoto"/>
        <w:ind w:left="0"/>
        <w:jc w:val="both"/>
        <w:rPr>
          <w:noProof w:val="0"/>
          <w:sz w:val="20"/>
        </w:rPr>
      </w:pPr>
      <w:r w:rsidRPr="000937AC">
        <w:rPr>
          <w:noProof w:val="0"/>
          <w:sz w:val="20"/>
        </w:rPr>
        <w:t>knowledge to use as a starting off point for a project of their own.</w:t>
      </w:r>
      <w:r w:rsidR="001A452B" w:rsidRPr="001A452B">
        <w:rPr>
          <w:noProof w:val="0"/>
          <w:sz w:val="20"/>
        </w:rPr>
        <w:t xml:space="preserve">  </w:t>
      </w:r>
    </w:p>
    <w:p w14:paraId="5001EF66" w14:textId="77777777" w:rsidR="001A452B" w:rsidRDefault="001A452B" w:rsidP="00727913">
      <w:pPr>
        <w:pStyle w:val="Sidebarphoto"/>
        <w:ind w:left="0"/>
        <w:jc w:val="both"/>
        <w:rPr>
          <w:noProof w:val="0"/>
          <w:sz w:val="20"/>
        </w:rPr>
      </w:pPr>
    </w:p>
    <w:p w14:paraId="7549ED46" w14:textId="77777777" w:rsidR="002F28D3" w:rsidRDefault="000937AC" w:rsidP="00727913">
      <w:pPr>
        <w:pStyle w:val="Sidebarphoto"/>
        <w:ind w:left="0"/>
        <w:jc w:val="both"/>
        <w:rPr>
          <w:noProof w:val="0"/>
          <w:sz w:val="20"/>
        </w:rPr>
      </w:pPr>
      <w:r w:rsidRPr="000937AC">
        <w:rPr>
          <w:noProof w:val="0"/>
          <w:sz w:val="20"/>
        </w:rPr>
        <w:t xml:space="preserve">An activity they have put a great deal of thought and effort into will give them a </w:t>
      </w:r>
      <w:r w:rsidRPr="000937AC">
        <w:rPr>
          <w:b/>
          <w:noProof w:val="0"/>
          <w:sz w:val="20"/>
        </w:rPr>
        <w:t>great deal of satisfaction leading</w:t>
      </w:r>
      <w:r w:rsidRPr="000937AC">
        <w:rPr>
          <w:noProof w:val="0"/>
          <w:sz w:val="20"/>
        </w:rPr>
        <w:t xml:space="preserve"> to the </w:t>
      </w:r>
      <w:r w:rsidRPr="000937AC">
        <w:rPr>
          <w:b/>
          <w:noProof w:val="0"/>
          <w:sz w:val="20"/>
        </w:rPr>
        <w:t xml:space="preserve">confidence and self-esteem </w:t>
      </w:r>
      <w:r w:rsidRPr="000937AC">
        <w:rPr>
          <w:noProof w:val="0"/>
          <w:sz w:val="20"/>
        </w:rPr>
        <w:t xml:space="preserve">they will use throughout their future.    </w:t>
      </w:r>
    </w:p>
    <w:p w14:paraId="302092BD" w14:textId="77777777" w:rsidR="000937AC" w:rsidRPr="006A14C7" w:rsidRDefault="000937AC" w:rsidP="00727913">
      <w:pPr>
        <w:pStyle w:val="Sidebarphoto"/>
        <w:ind w:left="0"/>
        <w:jc w:val="both"/>
        <w:rPr>
          <w:noProof w:val="0"/>
          <w:sz w:val="18"/>
        </w:rPr>
      </w:pPr>
    </w:p>
    <w:p w14:paraId="6CAA1D52" w14:textId="77777777" w:rsidR="00A4670C" w:rsidRDefault="001A452B" w:rsidP="005221A9">
      <w:pPr>
        <w:pStyle w:val="Sidebarphoto"/>
        <w:ind w:left="0"/>
        <w:jc w:val="both"/>
        <w:rPr>
          <w:noProof w:val="0"/>
          <w:sz w:val="20"/>
        </w:rPr>
      </w:pPr>
      <w:r>
        <w:rPr>
          <w:noProof w:val="0"/>
          <w:sz w:val="20"/>
        </w:rPr>
        <w:t xml:space="preserve"> </w:t>
      </w:r>
      <w:r w:rsidRPr="001A452B">
        <w:rPr>
          <w:b/>
          <w:noProof w:val="0"/>
          <w:sz w:val="20"/>
        </w:rPr>
        <w:t xml:space="preserve">A </w:t>
      </w:r>
      <w:r>
        <w:rPr>
          <w:b/>
          <w:noProof w:val="0"/>
          <w:sz w:val="20"/>
        </w:rPr>
        <w:t>F</w:t>
      </w:r>
      <w:r w:rsidRPr="001A452B">
        <w:rPr>
          <w:b/>
          <w:noProof w:val="0"/>
          <w:sz w:val="20"/>
        </w:rPr>
        <w:t>ew Reminders</w:t>
      </w:r>
      <w:r>
        <w:rPr>
          <w:noProof w:val="0"/>
          <w:sz w:val="20"/>
        </w:rPr>
        <w:t>:</w:t>
      </w:r>
      <w:r w:rsidR="00A4670C">
        <w:rPr>
          <w:noProof w:val="0"/>
          <w:sz w:val="20"/>
        </w:rPr>
        <w:t>/New Notices</w:t>
      </w:r>
    </w:p>
    <w:p w14:paraId="5533C9A0" w14:textId="77777777" w:rsidR="00977035" w:rsidRDefault="00977035" w:rsidP="005221A9">
      <w:pPr>
        <w:pStyle w:val="Sidebarphoto"/>
        <w:ind w:left="0"/>
        <w:jc w:val="both"/>
        <w:rPr>
          <w:noProof w:val="0"/>
          <w:sz w:val="20"/>
        </w:rPr>
      </w:pPr>
      <w:r>
        <w:rPr>
          <w:noProof w:val="0"/>
          <w:sz w:val="20"/>
        </w:rPr>
        <w:t>All forms for Fall</w:t>
      </w:r>
      <w:r w:rsidR="00E6266C">
        <w:rPr>
          <w:noProof w:val="0"/>
          <w:sz w:val="20"/>
        </w:rPr>
        <w:t xml:space="preserve">/Summer registration are </w:t>
      </w:r>
      <w:proofErr w:type="gramStart"/>
      <w:r w:rsidR="00E6266C">
        <w:rPr>
          <w:noProof w:val="0"/>
          <w:sz w:val="20"/>
        </w:rPr>
        <w:t>due</w:t>
      </w:r>
      <w:proofErr w:type="gramEnd"/>
      <w:r>
        <w:rPr>
          <w:noProof w:val="0"/>
          <w:sz w:val="20"/>
        </w:rPr>
        <w:t xml:space="preserve">                                  </w:t>
      </w:r>
    </w:p>
    <w:p w14:paraId="12866A7C" w14:textId="02D28726" w:rsidR="008D3BCF" w:rsidRDefault="0085198E" w:rsidP="005221A9">
      <w:pPr>
        <w:pStyle w:val="Sidebarphoto"/>
        <w:ind w:left="0"/>
        <w:jc w:val="both"/>
        <w:rPr>
          <w:noProof w:val="0"/>
          <w:sz w:val="20"/>
          <w:vertAlign w:val="superscript"/>
        </w:rPr>
      </w:pPr>
      <w:r>
        <w:rPr>
          <w:noProof w:val="0"/>
          <w:sz w:val="20"/>
        </w:rPr>
        <w:t xml:space="preserve"> </w:t>
      </w:r>
      <w:r w:rsidR="00E6266C">
        <w:rPr>
          <w:noProof w:val="0"/>
          <w:sz w:val="20"/>
        </w:rPr>
        <w:t xml:space="preserve">Graduation </w:t>
      </w:r>
      <w:proofErr w:type="gramStart"/>
      <w:r w:rsidR="00E6266C">
        <w:rPr>
          <w:noProof w:val="0"/>
          <w:sz w:val="20"/>
        </w:rPr>
        <w:t xml:space="preserve">-  </w:t>
      </w:r>
      <w:r w:rsidR="00486E88">
        <w:rPr>
          <w:noProof w:val="0"/>
          <w:sz w:val="20"/>
        </w:rPr>
        <w:t>FRIDAY</w:t>
      </w:r>
      <w:proofErr w:type="gramEnd"/>
      <w:r w:rsidR="00E6266C">
        <w:rPr>
          <w:noProof w:val="0"/>
          <w:sz w:val="20"/>
        </w:rPr>
        <w:t xml:space="preserve">  J</w:t>
      </w:r>
      <w:r w:rsidR="00486E88">
        <w:rPr>
          <w:noProof w:val="0"/>
          <w:sz w:val="20"/>
        </w:rPr>
        <w:t>UNE</w:t>
      </w:r>
      <w:r w:rsidR="00E6266C">
        <w:rPr>
          <w:noProof w:val="0"/>
          <w:sz w:val="20"/>
        </w:rPr>
        <w:t xml:space="preserve"> </w:t>
      </w:r>
      <w:r w:rsidR="00010D9D">
        <w:rPr>
          <w:noProof w:val="0"/>
          <w:sz w:val="20"/>
        </w:rPr>
        <w:t>14</w:t>
      </w:r>
      <w:r w:rsidR="00977035" w:rsidRPr="00B207A0">
        <w:rPr>
          <w:noProof w:val="0"/>
          <w:sz w:val="20"/>
          <w:vertAlign w:val="superscript"/>
        </w:rPr>
        <w:t>th</w:t>
      </w:r>
    </w:p>
    <w:p w14:paraId="3ECADC43" w14:textId="1923EEA2" w:rsidR="009D4115" w:rsidRDefault="00B207A0" w:rsidP="005221A9">
      <w:pPr>
        <w:pStyle w:val="Sidebarphoto"/>
        <w:ind w:left="0"/>
        <w:jc w:val="both"/>
        <w:rPr>
          <w:noProof w:val="0"/>
          <w:sz w:val="20"/>
        </w:rPr>
      </w:pPr>
      <w:r>
        <w:rPr>
          <w:noProof w:val="0"/>
          <w:sz w:val="20"/>
        </w:rPr>
        <w:t xml:space="preserve"> </w:t>
      </w:r>
      <w:r w:rsidR="008D3BCF">
        <w:rPr>
          <w:noProof w:val="0"/>
          <w:sz w:val="20"/>
        </w:rPr>
        <w:t>10:00 – 11:30</w:t>
      </w:r>
    </w:p>
    <w:p w14:paraId="0770C7B7" w14:textId="77777777" w:rsidR="006A14C7" w:rsidRPr="00A4670C" w:rsidRDefault="006A14C7" w:rsidP="00A4670C">
      <w:pPr>
        <w:pStyle w:val="Sidebarphoto"/>
        <w:ind w:left="0"/>
        <w:jc w:val="both"/>
        <w:rPr>
          <w:noProof w:val="0"/>
          <w:sz w:val="20"/>
        </w:rPr>
      </w:pPr>
      <w:r w:rsidRPr="00A4670C">
        <w:rPr>
          <w:b/>
          <w:noProof w:val="0"/>
          <w:sz w:val="20"/>
        </w:rPr>
        <w:t xml:space="preserve">As always, it is our pleasure to have your children with us! </w:t>
      </w:r>
    </w:p>
    <w:p w14:paraId="0CAA7500" w14:textId="77777777" w:rsidR="006A14C7" w:rsidRPr="00FF2CE0" w:rsidRDefault="006A14C7" w:rsidP="006A14C7">
      <w:pPr>
        <w:pStyle w:val="Sidebarphoto"/>
        <w:ind w:left="0"/>
        <w:jc w:val="both"/>
      </w:pPr>
      <w:r w:rsidRPr="00FF2CE0">
        <w:rPr>
          <w:b/>
          <w:sz w:val="28"/>
        </w:rPr>
        <w:t>Karen &amp; Staff</w:t>
      </w:r>
    </w:p>
    <w:p w14:paraId="0257395A" w14:textId="77777777" w:rsidR="006A14C7" w:rsidRDefault="006A14C7" w:rsidP="006A14C7">
      <w:pPr>
        <w:pStyle w:val="Sidebarphoto"/>
        <w:ind w:left="0"/>
        <w:jc w:val="both"/>
        <w:rPr>
          <w:sz w:val="20"/>
          <w:szCs w:val="20"/>
        </w:rPr>
      </w:pPr>
    </w:p>
    <w:p w14:paraId="0E2C6396" w14:textId="66597541" w:rsidR="006A14C7" w:rsidRPr="002875F3" w:rsidRDefault="006A14C7" w:rsidP="002875F3">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w:t>
      </w:r>
      <w:r w:rsidR="002875F3">
        <w:rPr>
          <w:b/>
          <w:noProof w:val="0"/>
          <w:sz w:val="18"/>
          <w:szCs w:val="17"/>
          <w:u w:val="single"/>
        </w:rPr>
        <w:t xml:space="preserve">ES </w:t>
      </w:r>
    </w:p>
    <w:p w14:paraId="57F51B4D" w14:textId="77777777" w:rsidR="006A14C7" w:rsidRPr="004974B0" w:rsidRDefault="006A14C7" w:rsidP="006A14C7">
      <w:pPr>
        <w:pStyle w:val="Sidebarphoto"/>
        <w:pBdr>
          <w:bottom w:val="single" w:sz="4" w:space="1" w:color="auto"/>
        </w:pBdr>
        <w:shd w:val="clear" w:color="auto" w:fill="F2F2F2" w:themeFill="background1" w:themeFillShade="F2"/>
        <w:ind w:left="-90"/>
        <w:jc w:val="both"/>
        <w:rPr>
          <w:b/>
          <w:noProof w:val="0"/>
          <w:sz w:val="8"/>
          <w:szCs w:val="17"/>
        </w:rPr>
      </w:pPr>
    </w:p>
    <w:p w14:paraId="71254072"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14:paraId="3D264FB3"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“drop in” </w:t>
      </w:r>
      <w:proofErr w:type="gramStart"/>
      <w:r w:rsidRPr="004974B0">
        <w:rPr>
          <w:b/>
          <w:noProof w:val="0"/>
          <w:sz w:val="18"/>
          <w:szCs w:val="17"/>
        </w:rPr>
        <w:t>sessions</w:t>
      </w:r>
      <w:proofErr w:type="gramEnd"/>
    </w:p>
    <w:p w14:paraId="01CC4A4B" w14:textId="5C1D6A49"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 $</w:t>
      </w:r>
      <w:r w:rsidR="00D404CC">
        <w:rPr>
          <w:b/>
          <w:noProof w:val="0"/>
          <w:sz w:val="18"/>
          <w:szCs w:val="17"/>
        </w:rPr>
        <w:t>30</w:t>
      </w:r>
      <w:r w:rsidRPr="004974B0">
        <w:rPr>
          <w:b/>
          <w:noProof w:val="0"/>
          <w:sz w:val="18"/>
          <w:szCs w:val="17"/>
        </w:rPr>
        <w:t>.oo a day</w:t>
      </w:r>
      <w:r>
        <w:rPr>
          <w:b/>
          <w:noProof w:val="0"/>
          <w:sz w:val="18"/>
          <w:szCs w:val="17"/>
        </w:rPr>
        <w:t xml:space="preserve"> </w:t>
      </w:r>
      <w:r w:rsidRPr="004974B0">
        <w:rPr>
          <w:b/>
          <w:noProof w:val="0"/>
          <w:sz w:val="18"/>
          <w:szCs w:val="17"/>
        </w:rPr>
        <w:t xml:space="preserve">Let us know that </w:t>
      </w:r>
      <w:proofErr w:type="gramStart"/>
      <w:r w:rsidRPr="004974B0">
        <w:rPr>
          <w:b/>
          <w:noProof w:val="0"/>
          <w:sz w:val="18"/>
          <w:szCs w:val="17"/>
        </w:rPr>
        <w:t>morning</w:t>
      </w:r>
      <w:proofErr w:type="gramEnd"/>
    </w:p>
    <w:p w14:paraId="154ABE92"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6F7D97AB" w14:textId="77777777" w:rsidR="006A14C7" w:rsidRPr="004974B0" w:rsidRDefault="00E6266C" w:rsidP="006A14C7">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 xml:space="preserve">Bring </w:t>
      </w:r>
      <w:proofErr w:type="gramStart"/>
      <w:r>
        <w:rPr>
          <w:b/>
          <w:noProof w:val="0"/>
          <w:sz w:val="14"/>
          <w:szCs w:val="17"/>
        </w:rPr>
        <w:t>Lunch !</w:t>
      </w:r>
      <w:proofErr w:type="gramEnd"/>
    </w:p>
    <w:p w14:paraId="4030678B" w14:textId="77777777" w:rsidR="006A14C7" w:rsidRPr="004974B0" w:rsidRDefault="006A14C7" w:rsidP="006A14C7">
      <w:pPr>
        <w:pStyle w:val="Sidebarphoto"/>
        <w:ind w:left="45"/>
        <w:jc w:val="both"/>
        <w:rPr>
          <w:noProof w:val="0"/>
          <w:sz w:val="10"/>
        </w:rPr>
      </w:pPr>
    </w:p>
    <w:p w14:paraId="1C01130B" w14:textId="77777777" w:rsidR="0001065E" w:rsidRDefault="00000000" w:rsidP="00090F1A">
      <w:pPr>
        <w:pStyle w:val="Sidebarphoto"/>
        <w:ind w:left="-180"/>
        <w:jc w:val="both"/>
      </w:pPr>
      <w:r>
        <w:pict w14:anchorId="1D307BF2">
          <v:shapetype id="_x0000_t202" coordsize="21600,21600" o:spt="202" path="m,l,21600r21600,l21600,xe">
            <v:stroke joinstyle="miter"/>
            <v:path gradientshapeok="t" o:connecttype="rect"/>
          </v:shapetype>
          <v:shape id="Text Box 5" o:spid="_x0000_s2050" type="#_x0000_t202" style="position:absolute;left:0;text-align:left;margin-left:0;margin-top:337.45pt;width:356.25pt;height:55.05pt;z-index:251668479;visibility:visible;mso-position-horizontal:lef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" o:allowincell="f" filled="f" stroked="f" strokeweight=".5pt">
            <v:path arrowok="t"/>
            <v:textbox inset="0,0,0,0">
              <w:txbxContent>
                <w:p w14:paraId="2D3ACD39" w14:textId="77777777" w:rsidR="00FC7111" w:rsidRPr="006A14C7" w:rsidRDefault="00FC7111" w:rsidP="00366662">
                  <w:pPr>
                    <w:pStyle w:val="Heading1"/>
                    <w:spacing w:before="0"/>
                  </w:pPr>
                  <w:r>
                    <w:t xml:space="preserve">Plant Life &amp; new </w:t>
                  </w:r>
                  <w:proofErr w:type="gramStart"/>
                  <w:r>
                    <w:t>beginnings</w:t>
                  </w:r>
                  <w:proofErr w:type="gramEnd"/>
                </w:p>
              </w:txbxContent>
            </v:textbox>
            <w10:wrap type="square" anchorx="margin" anchory="page"/>
          </v:shape>
        </w:pict>
      </w:r>
      <w:r w:rsidR="00727913" w:rsidRPr="00727913">
        <w:rPr>
          <w:noProof w:val="0"/>
          <w:sz w:val="18"/>
        </w:rPr>
        <w:t xml:space="preserve">  </w:t>
      </w:r>
      <w:r w:rsidR="00797CD0">
        <w:br w:type="column"/>
      </w:r>
      <w:r w:rsidR="00CE7636">
        <w:drawing>
          <wp:inline distT="0" distB="0" distL="0" distR="0" wp14:anchorId="680FBD17" wp14:editId="3ED614D1">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704454C6" w14:textId="77777777" w:rsidR="002F28D3" w:rsidRPr="00FC7111" w:rsidRDefault="006A14C7" w:rsidP="00FC7111">
      <w:pPr>
        <w:pStyle w:val="SidebarHeading"/>
      </w:pPr>
      <w:proofErr w:type="gramStart"/>
      <w:r>
        <w:t>APRIL</w:t>
      </w:r>
      <w:r w:rsidR="00090F1A" w:rsidRPr="002F28D3">
        <w:rPr>
          <w:b/>
        </w:rPr>
        <w:t>::</w:t>
      </w:r>
      <w:proofErr w:type="gramEnd"/>
      <w:r w:rsidR="00090F1A" w:rsidRPr="002F28D3">
        <w:rPr>
          <w:b/>
        </w:rPr>
        <w:t xml:space="preserve"> </w:t>
      </w:r>
      <w:r w:rsidR="002F28D3" w:rsidRPr="002F28D3">
        <w:rPr>
          <w:b/>
        </w:rPr>
        <w:t>REMINDER</w:t>
      </w:r>
      <w:r w:rsidR="002F28D3">
        <w:rPr>
          <w:b/>
        </w:rPr>
        <w:t>:</w:t>
      </w:r>
      <w:r w:rsidR="002F28D3" w:rsidRPr="002F28D3">
        <w:rPr>
          <w:b/>
        </w:rPr>
        <w:t>:</w:t>
      </w:r>
      <w:r w:rsidR="00082C14">
        <w:rPr>
          <w:b/>
        </w:rPr>
        <w:t xml:space="preserve">  </w:t>
      </w:r>
    </w:p>
    <w:p w14:paraId="34AA7116" w14:textId="77777777" w:rsidR="00010D9D" w:rsidRDefault="00A4670C" w:rsidP="00A4670C">
      <w:pPr>
        <w:pStyle w:val="SidebarText"/>
        <w:ind w:left="0"/>
        <w:rPr>
          <w:b/>
          <w:sz w:val="24"/>
        </w:rPr>
      </w:pPr>
      <w:r>
        <w:rPr>
          <w:b/>
          <w:sz w:val="32"/>
        </w:rPr>
        <w:t xml:space="preserve">          </w:t>
      </w:r>
      <w:proofErr w:type="gramStart"/>
      <w:r>
        <w:rPr>
          <w:b/>
          <w:sz w:val="24"/>
        </w:rPr>
        <w:t>::</w:t>
      </w:r>
      <w:proofErr w:type="gramEnd"/>
      <w:r w:rsidR="006A14C7">
        <w:rPr>
          <w:b/>
          <w:sz w:val="24"/>
        </w:rPr>
        <w:t xml:space="preserve"> </w:t>
      </w:r>
      <w:r w:rsidR="002F28D3" w:rsidRPr="00082C14">
        <w:rPr>
          <w:b/>
          <w:sz w:val="24"/>
        </w:rPr>
        <w:t>School Closing ::</w:t>
      </w:r>
      <w:r w:rsidR="00000000">
        <w:rPr>
          <w:noProof/>
        </w:rPr>
        <w:pict w14:anchorId="35E95A43">
          <v:rect id="Rectangle 19" o:spid="_x0000_s2054" style="position:absolute;margin-left:65.8pt;margin-top:46.4pt;width:105.75pt;height:69.75pt;z-index:25170124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FC7111">
        <w:rPr>
          <w:b/>
          <w:noProof/>
          <w:sz w:val="24"/>
        </w:rPr>
        <w:drawing>
          <wp:anchor distT="0" distB="0" distL="114300" distR="114300" simplePos="0" relativeHeight="251702272" behindDoc="0" locked="0" layoutInCell="1" allowOverlap="1" wp14:anchorId="543888FE" wp14:editId="17EC4B26">
            <wp:simplePos x="0" y="0"/>
            <wp:positionH relativeFrom="column">
              <wp:posOffset>-74930</wp:posOffset>
            </wp:positionH>
            <wp:positionV relativeFrom="paragraph">
              <wp:posOffset>602615</wp:posOffset>
            </wp:positionV>
            <wp:extent cx="880110" cy="88455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110" cy="884555"/>
                    </a:xfrm>
                    <a:prstGeom prst="rect">
                      <a:avLst/>
                    </a:prstGeom>
                  </pic:spPr>
                </pic:pic>
              </a:graphicData>
            </a:graphic>
          </wp:anchor>
        </w:drawing>
      </w:r>
      <w:r w:rsidR="002875F3">
        <w:rPr>
          <w:b/>
          <w:sz w:val="24"/>
        </w:rPr>
        <w:t>\</w:t>
      </w:r>
    </w:p>
    <w:p w14:paraId="5FDC1BF4" w14:textId="3572590E" w:rsidR="002875F3" w:rsidRDefault="00010D9D" w:rsidP="00A4670C">
      <w:pPr>
        <w:pStyle w:val="SidebarText"/>
        <w:ind w:left="0"/>
        <w:rPr>
          <w:b/>
          <w:sz w:val="24"/>
        </w:rPr>
      </w:pPr>
      <w:r>
        <w:rPr>
          <w:b/>
          <w:sz w:val="24"/>
        </w:rPr>
        <w:t>Monday</w:t>
      </w:r>
      <w:r w:rsidR="002875F3">
        <w:rPr>
          <w:b/>
          <w:sz w:val="24"/>
        </w:rPr>
        <w:t xml:space="preserve"> April </w:t>
      </w:r>
      <w:r>
        <w:rPr>
          <w:b/>
          <w:sz w:val="24"/>
        </w:rPr>
        <w:t>22</w:t>
      </w:r>
      <w:proofErr w:type="gramStart"/>
      <w:r w:rsidRPr="00010D9D">
        <w:rPr>
          <w:b/>
          <w:sz w:val="24"/>
          <w:vertAlign w:val="superscript"/>
        </w:rPr>
        <w:t>ND</w:t>
      </w:r>
      <w:r>
        <w:rPr>
          <w:b/>
          <w:sz w:val="24"/>
        </w:rPr>
        <w:t xml:space="preserve"> </w:t>
      </w:r>
      <w:r w:rsidR="002875F3">
        <w:rPr>
          <w:b/>
          <w:sz w:val="24"/>
        </w:rPr>
        <w:t xml:space="preserve"> –</w:t>
      </w:r>
      <w:proofErr w:type="gramEnd"/>
      <w:r w:rsidR="002875F3">
        <w:rPr>
          <w:b/>
          <w:sz w:val="24"/>
        </w:rPr>
        <w:t xml:space="preserve"> Fri April </w:t>
      </w:r>
      <w:r>
        <w:rPr>
          <w:b/>
          <w:sz w:val="24"/>
        </w:rPr>
        <w:t>26</w:t>
      </w:r>
      <w:r w:rsidR="004F00F2" w:rsidRPr="004F00F2">
        <w:rPr>
          <w:b/>
          <w:sz w:val="24"/>
          <w:vertAlign w:val="superscript"/>
        </w:rPr>
        <w:t>th</w:t>
      </w:r>
      <w:r w:rsidR="004F00F2">
        <w:rPr>
          <w:b/>
          <w:sz w:val="24"/>
        </w:rPr>
        <w:t xml:space="preserve"> </w:t>
      </w:r>
    </w:p>
    <w:p w14:paraId="43612C68" w14:textId="77777777" w:rsidR="002875F3" w:rsidRDefault="002875F3" w:rsidP="00A4670C">
      <w:pPr>
        <w:pStyle w:val="SidebarText"/>
        <w:ind w:left="0"/>
        <w:rPr>
          <w:b/>
          <w:sz w:val="24"/>
        </w:rPr>
      </w:pPr>
    </w:p>
    <w:p w14:paraId="2767CCC9" w14:textId="77777777" w:rsidR="00A4670C" w:rsidRDefault="00A4670C" w:rsidP="00A4670C">
      <w:pPr>
        <w:pStyle w:val="SidebarText"/>
        <w:ind w:left="0"/>
        <w:rPr>
          <w:b/>
          <w:sz w:val="24"/>
        </w:rPr>
      </w:pPr>
    </w:p>
    <w:p w14:paraId="5428075F" w14:textId="77777777" w:rsidR="00A4670C" w:rsidRPr="00082C14" w:rsidRDefault="00A4670C" w:rsidP="00A4670C">
      <w:pPr>
        <w:pStyle w:val="SidebarText"/>
        <w:ind w:left="0"/>
        <w:rPr>
          <w:b/>
          <w:sz w:val="24"/>
        </w:rPr>
      </w:pPr>
    </w:p>
    <w:p w14:paraId="1EAFA4E0" w14:textId="77777777" w:rsidR="00082C14" w:rsidRDefault="00082C14" w:rsidP="002F28D3">
      <w:pPr>
        <w:pStyle w:val="SidebarText"/>
        <w:jc w:val="center"/>
      </w:pPr>
    </w:p>
    <w:p w14:paraId="5354E54A" w14:textId="77777777" w:rsidR="0001065E" w:rsidRPr="00FC7111" w:rsidRDefault="00780774" w:rsidP="00FC7111">
      <w:pPr>
        <w:pStyle w:val="Heading2"/>
      </w:pPr>
      <w:r>
        <w:t>L</w:t>
      </w:r>
      <w:r w:rsidR="00CE7636">
        <w:t>earning</w:t>
      </w:r>
    </w:p>
    <w:p w14:paraId="7AED1F65" w14:textId="77777777" w:rsidR="00780774" w:rsidRPr="008100A1" w:rsidRDefault="00090F1A" w:rsidP="00780774">
      <w:pPr>
        <w:pStyle w:val="SidebarText"/>
        <w:ind w:right="30"/>
        <w:jc w:val="both"/>
        <w:rPr>
          <w:sz w:val="17"/>
          <w:szCs w:val="17"/>
        </w:rPr>
      </w:pPr>
      <w:r w:rsidRPr="008100A1">
        <w:rPr>
          <w:b/>
          <w:sz w:val="17"/>
          <w:szCs w:val="17"/>
        </w:rPr>
        <w:t xml:space="preserve">At </w:t>
      </w:r>
      <w:proofErr w:type="gramStart"/>
      <w:r w:rsidRPr="008100A1">
        <w:rPr>
          <w:b/>
          <w:sz w:val="17"/>
          <w:szCs w:val="17"/>
        </w:rPr>
        <w:t>Montessori :</w:t>
      </w:r>
      <w:proofErr w:type="gramEnd"/>
      <w:r w:rsidRPr="008100A1">
        <w:rPr>
          <w:b/>
          <w:sz w:val="17"/>
          <w:szCs w:val="17"/>
        </w:rPr>
        <w:t>:</w:t>
      </w:r>
      <w:r w:rsidRPr="008100A1">
        <w:rPr>
          <w:sz w:val="17"/>
          <w:szCs w:val="17"/>
        </w:rPr>
        <w:t xml:space="preserve"> The teacher assesses what the child has learned and then guides him into new areas of discovery.</w:t>
      </w:r>
    </w:p>
    <w:p w14:paraId="75DA6BE3" w14:textId="7C1BDE1E" w:rsidR="0001065E" w:rsidRPr="00780774" w:rsidRDefault="002F28D3" w:rsidP="00780774">
      <w:pPr>
        <w:pStyle w:val="SidebarText"/>
        <w:ind w:right="30"/>
        <w:jc w:val="both"/>
        <w:rPr>
          <w:sz w:val="18"/>
        </w:rPr>
      </w:pPr>
      <w:r w:rsidRPr="008100A1">
        <w:rPr>
          <w:b/>
          <w:sz w:val="17"/>
          <w:szCs w:val="17"/>
        </w:rPr>
        <w:t xml:space="preserve">At </w:t>
      </w:r>
      <w:proofErr w:type="gramStart"/>
      <w:r w:rsidRPr="008100A1">
        <w:rPr>
          <w:b/>
          <w:sz w:val="17"/>
          <w:szCs w:val="17"/>
        </w:rPr>
        <w:t>home::</w:t>
      </w:r>
      <w:proofErr w:type="gramEnd"/>
      <w:r w:rsidRPr="008100A1">
        <w:rPr>
          <w:b/>
          <w:sz w:val="17"/>
          <w:szCs w:val="17"/>
        </w:rPr>
        <w:t xml:space="preserve"> </w:t>
      </w:r>
      <w:r w:rsidRPr="008100A1">
        <w:rPr>
          <w:sz w:val="17"/>
          <w:szCs w:val="17"/>
        </w:rPr>
        <w:t xml:space="preserve">Please remember to encourage fine motor skills </w:t>
      </w:r>
      <w:r w:rsidR="00780774" w:rsidRPr="008100A1">
        <w:rPr>
          <w:sz w:val="17"/>
          <w:szCs w:val="17"/>
        </w:rPr>
        <w:t>TRY ~</w:t>
      </w:r>
      <w:r w:rsidRPr="008100A1">
        <w:rPr>
          <w:sz w:val="17"/>
          <w:szCs w:val="17"/>
        </w:rPr>
        <w:t xml:space="preserve"> </w:t>
      </w:r>
      <w:r w:rsidRPr="008100A1">
        <w:rPr>
          <w:b/>
          <w:sz w:val="17"/>
          <w:szCs w:val="17"/>
        </w:rPr>
        <w:t>Bead stringing, cutting, gluing, painting using a thin paint brush, drawing with colored pencils</w:t>
      </w:r>
      <w:r w:rsidRPr="008100A1">
        <w:rPr>
          <w:sz w:val="17"/>
          <w:szCs w:val="17"/>
        </w:rPr>
        <w:t xml:space="preserve"> suggestions you can use with them at home for their continued </w:t>
      </w:r>
      <w:r w:rsidRPr="008100A1">
        <w:rPr>
          <w:b/>
          <w:sz w:val="17"/>
          <w:szCs w:val="17"/>
        </w:rPr>
        <w:t>writing development</w:t>
      </w:r>
      <w:r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106795E0" w14:textId="77777777">
        <w:trPr>
          <w:cantSplit/>
          <w:trHeight w:val="360"/>
        </w:trPr>
        <w:tc>
          <w:tcPr>
            <w:tcW w:w="3564" w:type="dxa"/>
            <w:shd w:val="clear" w:color="auto" w:fill="404040" w:themeFill="text1" w:themeFillTint="BF"/>
            <w:vAlign w:val="center"/>
          </w:tcPr>
          <w:p w14:paraId="5769C997" w14:textId="77777777" w:rsidR="0001065E" w:rsidRDefault="00CE7636" w:rsidP="00CE7636">
            <w:pPr>
              <w:pStyle w:val="Heading4"/>
            </w:pPr>
            <w:r>
              <w:rPr>
                <w:noProof/>
              </w:rPr>
              <w:lastRenderedPageBreak/>
              <w:drawing>
                <wp:anchor distT="0" distB="137160" distL="0" distR="1828800" simplePos="0" relativeHeight="251666432" behindDoc="0" locked="0" layoutInCell="0" allowOverlap="1" wp14:anchorId="5C0EF6CF" wp14:editId="451F5B4F">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70ED7B0E" w14:textId="77777777" w:rsidR="0001065E" w:rsidRDefault="00797CD0">
      <w:pPr>
        <w:pStyle w:val="Sidebarphoto"/>
      </w:pPr>
      <w:r>
        <w:drawing>
          <wp:inline distT="0" distB="0" distL="0" distR="0" wp14:anchorId="5EFEC60E" wp14:editId="6F00F78D">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196A944" w14:textId="77777777" w:rsidR="0001065E" w:rsidRDefault="00CE7636">
      <w:pPr>
        <w:pStyle w:val="SidebarHeading"/>
      </w:pPr>
      <w:r>
        <w:t>Reminders</w:t>
      </w:r>
      <w:r w:rsidR="000937AC">
        <w:t xml:space="preserve"> Kindergarten Parents</w:t>
      </w:r>
    </w:p>
    <w:p w14:paraId="6BE8862B" w14:textId="77777777" w:rsidR="0001065E" w:rsidRPr="000937AC" w:rsidRDefault="00696DB0" w:rsidP="00090F1A">
      <w:pPr>
        <w:pStyle w:val="SidebarText"/>
        <w:ind w:right="30"/>
        <w:jc w:val="both"/>
        <w:rPr>
          <w:i/>
          <w:sz w:val="18"/>
        </w:rPr>
      </w:pPr>
      <w:r>
        <w:rPr>
          <w:noProof/>
        </w:rPr>
        <w:drawing>
          <wp:anchor distT="0" distB="0" distL="114300" distR="114300" simplePos="0" relativeHeight="251722752" behindDoc="0" locked="0" layoutInCell="1" allowOverlap="1" wp14:anchorId="1325CEB7" wp14:editId="2C780AF0">
            <wp:simplePos x="0" y="0"/>
            <wp:positionH relativeFrom="column">
              <wp:posOffset>5035892</wp:posOffset>
            </wp:positionH>
            <wp:positionV relativeFrom="paragraph">
              <wp:posOffset>576579</wp:posOffset>
            </wp:positionV>
            <wp:extent cx="2128520" cy="1576705"/>
            <wp:effectExtent l="209550" t="228600" r="252730" b="309245"/>
            <wp:wrapNone/>
            <wp:docPr id="5" name="Picture 5" descr="http://images.edumart.com/zoom/LER_6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mart.com/zoom/LER_604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447696">
                      <a:off x="0" y="0"/>
                      <a:ext cx="2128520" cy="1576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00000">
        <w:rPr>
          <w:noProof/>
          <w:sz w:val="18"/>
        </w:rPr>
        <w:pict w14:anchorId="14486578">
          <v:shape id="Text Box 25" o:spid="_x0000_s2051"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7DB07C20" w14:textId="77777777" w:rsidR="00FC7111" w:rsidRPr="00366662" w:rsidRDefault="00FC7111"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Pr>
                      <w:rFonts w:asciiTheme="minorHAnsi" w:hAnsiTheme="minorHAnsi"/>
                      <w:smallCaps/>
                      <w:sz w:val="32"/>
                    </w:rPr>
                    <w:t>PLANT LIFE</w:t>
                  </w:r>
                </w:p>
                <w:p w14:paraId="7696C35E" w14:textId="77777777" w:rsidR="00FC7111" w:rsidRPr="005A2ECC" w:rsidRDefault="00FC7111"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Pr="006A14C7">
                    <w:rPr>
                      <w:sz w:val="24"/>
                      <w:szCs w:val="24"/>
                    </w:rPr>
                    <w:t>Karen</w:t>
                  </w:r>
                  <w:r>
                    <w:rPr>
                      <w:sz w:val="24"/>
                      <w:szCs w:val="24"/>
                    </w:rPr>
                    <w:t xml:space="preserve">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w:t>
      </w:r>
      <w:proofErr w:type="gramStart"/>
      <w:r w:rsidR="000937AC">
        <w:t>day</w:t>
      </w:r>
      <w:proofErr w:type="gramEnd"/>
      <w:r w:rsidR="000937AC">
        <w:t xml:space="preserve"> so they are prepared for next year. </w:t>
      </w:r>
      <w:r w:rsidR="000937AC" w:rsidRPr="000937AC">
        <w:rPr>
          <w:i/>
        </w:rPr>
        <w:t xml:space="preserve">Remember, the PM session gets them </w:t>
      </w:r>
      <w:proofErr w:type="gramStart"/>
      <w:r w:rsidR="000937AC" w:rsidRPr="000937AC">
        <w:rPr>
          <w:i/>
        </w:rPr>
        <w:t>use</w:t>
      </w:r>
      <w:proofErr w:type="gramEnd"/>
      <w:r w:rsidR="000937AC" w:rsidRPr="000937AC">
        <w:rPr>
          <w:i/>
        </w:rPr>
        <w:t xml:space="preserve"> to having lunch in school and to get them adjusted to a full day at school.</w:t>
      </w:r>
    </w:p>
    <w:p w14:paraId="5270121C" w14:textId="77777777" w:rsidR="0001065E" w:rsidRDefault="00797CD0">
      <w:pPr>
        <w:pStyle w:val="Sidebarphoto"/>
      </w:pPr>
      <w:r>
        <w:drawing>
          <wp:inline distT="0" distB="0" distL="0" distR="0" wp14:anchorId="38695CA0" wp14:editId="3D132A29">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3073AAFE" w14:textId="77777777" w:rsidR="0001065E" w:rsidRDefault="00CE7636">
      <w:pPr>
        <w:pStyle w:val="SidebarHeading"/>
      </w:pPr>
      <w:r>
        <w:t>At home</w:t>
      </w:r>
    </w:p>
    <w:p w14:paraId="60739E8C" w14:textId="77777777" w:rsidR="0001065E" w:rsidRDefault="00090F1A" w:rsidP="00090F1A">
      <w:pPr>
        <w:pStyle w:val="SidebarText"/>
        <w:ind w:right="30"/>
        <w:jc w:val="both"/>
      </w:pPr>
      <w:r w:rsidRPr="00780774">
        <w:rPr>
          <w:sz w:val="18"/>
        </w:rPr>
        <w:t xml:space="preserve">When you encourage your child to participate in the curriculum, you are showing them you are aware of some of the </w:t>
      </w:r>
      <w:proofErr w:type="gramStart"/>
      <w:r w:rsidRPr="00780774">
        <w:rPr>
          <w:sz w:val="18"/>
        </w:rPr>
        <w:t>activities</w:t>
      </w:r>
      <w:proofErr w:type="gramEnd"/>
      <w:r w:rsidRPr="00780774">
        <w:rPr>
          <w:sz w:val="18"/>
        </w:rPr>
        <w:t xml:space="preserve">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79923A6E" w14:textId="77777777">
        <w:trPr>
          <w:trHeight w:val="360"/>
        </w:trPr>
        <w:tc>
          <w:tcPr>
            <w:tcW w:w="3528" w:type="dxa"/>
            <w:shd w:val="clear" w:color="auto" w:fill="404040" w:themeFill="text1" w:themeFillTint="BF"/>
            <w:vAlign w:val="center"/>
          </w:tcPr>
          <w:p w14:paraId="4E965D9D" w14:textId="77777777" w:rsidR="0001065E" w:rsidRDefault="00CE7636" w:rsidP="00CE7636">
            <w:pPr>
              <w:pStyle w:val="Heading4"/>
            </w:pPr>
            <w:r>
              <w:t>FUN FACTS</w:t>
            </w:r>
          </w:p>
        </w:tc>
      </w:tr>
    </w:tbl>
    <w:p w14:paraId="79D88B76"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02A4D4E3" w14:textId="77777777">
        <w:trPr>
          <w:trHeight w:hRule="exact" w:val="216"/>
        </w:trPr>
        <w:tc>
          <w:tcPr>
            <w:tcW w:w="3400" w:type="pct"/>
            <w:shd w:val="clear" w:color="auto" w:fill="FFA830" w:themeFill="accent2"/>
          </w:tcPr>
          <w:p w14:paraId="036B37AA" w14:textId="77777777" w:rsidR="0001065E" w:rsidRDefault="0001065E"/>
        </w:tc>
        <w:tc>
          <w:tcPr>
            <w:tcW w:w="1600" w:type="pct"/>
            <w:shd w:val="clear" w:color="auto" w:fill="BFBFBF" w:themeFill="background1" w:themeFillShade="BF"/>
          </w:tcPr>
          <w:p w14:paraId="434329BB" w14:textId="77777777" w:rsidR="0001065E" w:rsidRDefault="0001065E"/>
        </w:tc>
      </w:tr>
    </w:tbl>
    <w:p w14:paraId="0887B5CD" w14:textId="77777777" w:rsidR="00880C39" w:rsidRDefault="00880C39">
      <w:pPr>
        <w:pStyle w:val="SidebarText"/>
      </w:pPr>
    </w:p>
    <w:p w14:paraId="595628D4" w14:textId="77777777" w:rsidR="0001065E" w:rsidRPr="00A04617" w:rsidRDefault="00A04617" w:rsidP="00010A24">
      <w:pPr>
        <w:pStyle w:val="SidebarText"/>
        <w:ind w:right="30"/>
        <w:rPr>
          <w:sz w:val="18"/>
        </w:rPr>
      </w:pPr>
      <w:proofErr w:type="gramStart"/>
      <w:r>
        <w:rPr>
          <w:sz w:val="18"/>
        </w:rPr>
        <w:t>::</w:t>
      </w:r>
      <w:proofErr w:type="gramEnd"/>
      <w:r w:rsidR="00010A24" w:rsidRPr="00010A24">
        <w:t xml:space="preserve"> </w:t>
      </w:r>
      <w:r w:rsidR="00B76163" w:rsidRPr="00B76163">
        <w:rPr>
          <w:sz w:val="18"/>
        </w:rPr>
        <w:t>In spring, the Earth’s axis is tilted toward the sun, increasing the number of daylight hours</w:t>
      </w:r>
      <w:r w:rsidR="00880C39" w:rsidRPr="00A04617">
        <w:rPr>
          <w:sz w:val="18"/>
        </w:rPr>
        <w:t>.</w:t>
      </w:r>
    </w:p>
    <w:p w14:paraId="5969360E" w14:textId="77777777" w:rsidR="0001065E" w:rsidRPr="00A04617" w:rsidRDefault="00A04617" w:rsidP="00A04617">
      <w:pPr>
        <w:pStyle w:val="SidebarText"/>
        <w:ind w:right="-150"/>
        <w:rPr>
          <w:sz w:val="18"/>
          <w:lang w:val="fr-FR"/>
        </w:rPr>
      </w:pPr>
      <w:proofErr w:type="gramStart"/>
      <w:r>
        <w:rPr>
          <w:sz w:val="18"/>
          <w:lang w:val="fr-FR"/>
        </w:rPr>
        <w:t>::</w:t>
      </w:r>
      <w:proofErr w:type="gramEnd"/>
      <w:r w:rsidR="00010A24" w:rsidRPr="00010A24">
        <w:t xml:space="preserve"> </w:t>
      </w:r>
      <w:r w:rsidR="00B76163">
        <w:t xml:space="preserve">Spring starts in </w:t>
      </w:r>
      <w:r w:rsidR="00B76163" w:rsidRPr="00B76163">
        <w:t>September, October, and November in the Southern Hemisphere</w:t>
      </w:r>
    </w:p>
    <w:p w14:paraId="344B9AF7" w14:textId="77777777" w:rsidR="005A2ECC" w:rsidRPr="00A04617" w:rsidRDefault="00A04617" w:rsidP="00A04617">
      <w:pPr>
        <w:pStyle w:val="SidebarText"/>
        <w:ind w:right="30"/>
        <w:rPr>
          <w:lang w:val="fr-FR"/>
        </w:rPr>
      </w:pPr>
      <w:proofErr w:type="gramStart"/>
      <w:r>
        <w:rPr>
          <w:sz w:val="18"/>
          <w:lang w:val="fr-FR"/>
        </w:rPr>
        <w:t>::</w:t>
      </w:r>
      <w:proofErr w:type="gramEnd"/>
      <w:r w:rsidR="00010A24" w:rsidRPr="00010A24">
        <w:t xml:space="preserve"> </w:t>
      </w:r>
      <w:r w:rsidR="009657E4">
        <w:rPr>
          <w:szCs w:val="16"/>
        </w:rPr>
        <w:t>Cooking at home</w:t>
      </w:r>
      <w:r w:rsidR="009657E4" w:rsidRPr="009657E4">
        <w:rPr>
          <w:szCs w:val="16"/>
        </w:rPr>
        <w:t xml:space="preserve"> in</w:t>
      </w:r>
      <w:r w:rsidR="009657E4" w:rsidRPr="009657E4">
        <w:rPr>
          <w:szCs w:val="16"/>
          <w:lang w:val="fr-FR"/>
        </w:rPr>
        <w:t xml:space="preserve"> a </w:t>
      </w:r>
      <w:r w:rsidR="009657E4" w:rsidRPr="009657E4">
        <w:rPr>
          <w:szCs w:val="16"/>
        </w:rPr>
        <w:t>pinch</w:t>
      </w:r>
      <w:r w:rsidR="009657E4" w:rsidRPr="009657E4">
        <w:rPr>
          <w:szCs w:val="16"/>
          <w:lang w:val="fr-FR"/>
        </w:rPr>
        <w:t xml:space="preserve">, </w:t>
      </w:r>
      <w:r w:rsidR="009657E4" w:rsidRPr="009657E4">
        <w:rPr>
          <w:szCs w:val="16"/>
        </w:rPr>
        <w:t>tulip</w:t>
      </w:r>
      <w:r w:rsidR="009657E4" w:rsidRPr="009657E4">
        <w:rPr>
          <w:szCs w:val="16"/>
          <w:lang w:val="fr-FR"/>
        </w:rPr>
        <w:t xml:space="preserve"> bulbs </w:t>
      </w:r>
      <w:r w:rsidR="009657E4" w:rsidRPr="009657E4">
        <w:rPr>
          <w:szCs w:val="16"/>
        </w:rPr>
        <w:t>make</w:t>
      </w:r>
      <w:r w:rsidR="009657E4" w:rsidRPr="009657E4">
        <w:rPr>
          <w:szCs w:val="16"/>
          <w:lang w:val="fr-FR"/>
        </w:rPr>
        <w:t xml:space="preserve"> a </w:t>
      </w:r>
      <w:r w:rsidR="009657E4" w:rsidRPr="009657E4">
        <w:rPr>
          <w:szCs w:val="16"/>
        </w:rPr>
        <w:t>passably</w:t>
      </w:r>
      <w:r w:rsidR="009657E4" w:rsidRPr="009657E4">
        <w:rPr>
          <w:szCs w:val="16"/>
          <w:lang w:val="fr-FR"/>
        </w:rPr>
        <w:t xml:space="preserve"> good substitute for </w:t>
      </w:r>
      <w:r w:rsidR="009657E4" w:rsidRPr="009657E4">
        <w:rPr>
          <w:szCs w:val="16"/>
        </w:rPr>
        <w:t>onions</w:t>
      </w:r>
      <w:r w:rsidR="009657E4" w:rsidRPr="009657E4">
        <w:rPr>
          <w:szCs w:val="16"/>
          <w:lang w:val="fr-FR"/>
        </w:rPr>
        <w:t xml:space="preserve"> in </w:t>
      </w:r>
      <w:r w:rsidR="009657E4" w:rsidRPr="009657E4">
        <w:rPr>
          <w:szCs w:val="16"/>
        </w:rPr>
        <w:t>recipes</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29D6BD4E"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5384D470" w14:textId="77777777" w:rsidR="0001065E" w:rsidRDefault="00797CD0">
                <w:pPr>
                  <w:pStyle w:val="Heading4"/>
                </w:pPr>
                <w:r>
                  <w:t>For More Information</w:t>
                </w:r>
              </w:p>
            </w:tc>
          </w:sdtContent>
        </w:sdt>
      </w:tr>
      <w:tr w:rsidR="0001065E" w14:paraId="06CB49DF" w14:textId="77777777" w:rsidTr="005A2ECC">
        <w:trPr>
          <w:trHeight w:val="1972"/>
        </w:trPr>
        <w:tc>
          <w:tcPr>
            <w:tcW w:w="3565" w:type="dxa"/>
            <w:shd w:val="clear" w:color="auto" w:fill="F2F2F2" w:themeFill="background1" w:themeFillShade="F2"/>
            <w:tcMar>
              <w:top w:w="144" w:type="dxa"/>
              <w:left w:w="216" w:type="dxa"/>
              <w:right w:w="144" w:type="dxa"/>
            </w:tcMar>
          </w:tcPr>
          <w:p w14:paraId="2E293367" w14:textId="77777777" w:rsidR="005A2ECC" w:rsidRDefault="001C68CF" w:rsidP="005A2ECC">
            <w:pPr>
              <w:pStyle w:val="SidebarTableText"/>
              <w:spacing w:after="0"/>
            </w:pPr>
            <w:r>
              <w:t>Contact us directly if ever you have a concern regarding your child’s education.</w:t>
            </w:r>
            <w:r w:rsidR="005A2ECC">
              <w:t xml:space="preserve"> </w:t>
            </w:r>
          </w:p>
          <w:p w14:paraId="7DA5B6A1" w14:textId="77777777" w:rsidR="00366662" w:rsidRDefault="00366662" w:rsidP="005A2ECC">
            <w:pPr>
              <w:pStyle w:val="SidebarTableText"/>
              <w:spacing w:after="0"/>
            </w:pPr>
          </w:p>
          <w:p w14:paraId="595C31E0"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40F25416"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23453E0A" wp14:editId="3269C2A0">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2B90B78B" w14:textId="77777777" w:rsidR="005A2ECC" w:rsidRDefault="005A2ECC" w:rsidP="005A2ECC">
            <w:pPr>
              <w:pStyle w:val="SidebarTableText"/>
              <w:spacing w:after="0"/>
              <w:rPr>
                <w:b/>
                <w:sz w:val="18"/>
              </w:rPr>
            </w:pPr>
          </w:p>
          <w:p w14:paraId="69DE2A62"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1E5C486C" wp14:editId="555317F9">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0B0CD81B" w14:textId="77777777" w:rsidR="00CE7636" w:rsidRPr="005A2ECC" w:rsidRDefault="005A2ECC" w:rsidP="005A2ECC">
            <w:pPr>
              <w:pStyle w:val="SidebarTableText"/>
              <w:rPr>
                <w:b/>
                <w:sz w:val="18"/>
              </w:rPr>
            </w:pPr>
            <w:r>
              <w:rPr>
                <w:b/>
                <w:sz w:val="18"/>
              </w:rPr>
              <w:t xml:space="preserve">                Follow us @montessori_BBP</w:t>
            </w:r>
          </w:p>
        </w:tc>
      </w:tr>
    </w:tbl>
    <w:p w14:paraId="3FDD9D1E" w14:textId="77777777" w:rsidR="0001065E" w:rsidRDefault="0001065E">
      <w:pPr>
        <w:pStyle w:val="NoSpacing"/>
      </w:pPr>
    </w:p>
    <w:p w14:paraId="33E16F13" w14:textId="77777777" w:rsidR="002F28D3" w:rsidRDefault="00000000" w:rsidP="002F28D3">
      <w:pPr>
        <w:pStyle w:val="NoSpacing"/>
      </w:pPr>
      <w:r>
        <w:rPr>
          <w:rFonts w:eastAsia="Times New Roman" w:cs="Times New Roman"/>
          <w:sz w:val="18"/>
        </w:rPr>
        <w:pict w14:anchorId="6FCB82E5">
          <v:shape id="Text Box 14" o:spid="_x0000_s2052"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61B659FE" w14:textId="77777777" w:rsidR="00FC7111" w:rsidRDefault="00FC7111">
                  <w:pPr>
                    <w:pStyle w:val="Caption2"/>
                  </w:pPr>
                  <w:r w:rsidRPr="00727913">
                    <w:t xml:space="preserve">Montessori believes in following the child. </w:t>
                  </w:r>
                  <w:proofErr w:type="gramStart"/>
                  <w:r w:rsidRPr="00727913">
                    <w:t>So</w:t>
                  </w:r>
                  <w:proofErr w:type="gramEnd"/>
                  <w:r w:rsidRPr="00727913">
                    <w:t xml:space="preserve"> the child chooses what he wants to learn and the teacher guides the learning.</w:t>
                  </w:r>
                </w:p>
              </w:txbxContent>
            </v:textbox>
            <w10:wrap anchorx="page" anchory="page"/>
          </v:shape>
        </w:pict>
      </w:r>
    </w:p>
    <w:p w14:paraId="6A6F0A4F" w14:textId="77777777" w:rsidR="001E3B5F" w:rsidRDefault="001E3B5F" w:rsidP="00780774">
      <w:pPr>
        <w:jc w:val="both"/>
        <w:rPr>
          <w:sz w:val="20"/>
        </w:rPr>
      </w:pPr>
    </w:p>
    <w:p w14:paraId="40EB73CF" w14:textId="77777777" w:rsidR="00FC170A" w:rsidRDefault="001E3B5F" w:rsidP="00D43351">
      <w:pPr>
        <w:jc w:val="both"/>
        <w:rPr>
          <w:sz w:val="20"/>
          <w:szCs w:val="20"/>
        </w:rPr>
      </w:pPr>
      <w:r w:rsidRPr="00FC170A">
        <w:rPr>
          <w:sz w:val="20"/>
          <w:szCs w:val="20"/>
        </w:rPr>
        <w:t xml:space="preserve">Spring and "springtime" refer to the season, and broadly to ideas of rebirth, renewal and regrowth. </w:t>
      </w:r>
      <w:r w:rsidR="00FC170A">
        <w:rPr>
          <w:sz w:val="20"/>
          <w:szCs w:val="20"/>
        </w:rPr>
        <w:t xml:space="preserve">Take time to look in your neighborhood and point out the new beginnings. Flowers, plants, animals and more. </w:t>
      </w:r>
    </w:p>
    <w:p w14:paraId="23C69063"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139DE4AF" w14:textId="77777777" w:rsidR="007F3700" w:rsidRPr="00696DB0" w:rsidRDefault="00880C39" w:rsidP="00010A24">
      <w:pPr>
        <w:pStyle w:val="Heading2"/>
        <w:rPr>
          <w:rFonts w:asciiTheme="minorHAnsi" w:hAnsiTheme="minorHAnsi"/>
          <w:b/>
        </w:rPr>
      </w:pPr>
      <w:r w:rsidRPr="006A14C7">
        <w:rPr>
          <w:rStyle w:val="Emphasis"/>
          <w:rFonts w:asciiTheme="minorHAnsi" w:hAnsiTheme="minorHAnsi"/>
          <w:b/>
          <w:sz w:val="36"/>
        </w:rPr>
        <w:t>Craft:</w:t>
      </w:r>
      <w:r w:rsidRPr="006A14C7">
        <w:rPr>
          <w:rStyle w:val="Emphasis"/>
          <w:rFonts w:asciiTheme="minorHAnsi" w:hAnsiTheme="minorHAnsi"/>
          <w:sz w:val="36"/>
        </w:rPr>
        <w:t xml:space="preserve"> </w:t>
      </w:r>
      <w:r w:rsidR="00010A24" w:rsidRPr="006A14C7">
        <w:rPr>
          <w:rStyle w:val="Emphasis"/>
          <w:rFonts w:asciiTheme="minorHAnsi" w:hAnsiTheme="minorHAnsi"/>
          <w:sz w:val="36"/>
        </w:rPr>
        <w:t xml:space="preserve"> </w:t>
      </w:r>
      <w:r w:rsidR="00696DB0" w:rsidRPr="00696DB0">
        <w:rPr>
          <w:rFonts w:asciiTheme="minorHAnsi" w:hAnsiTheme="minorHAnsi"/>
          <w:color w:val="404040"/>
          <w:sz w:val="22"/>
          <w:szCs w:val="18"/>
          <w:shd w:val="clear" w:color="auto" w:fill="FFFFFF"/>
        </w:rPr>
        <w:t>'F' is for Flower</w:t>
      </w:r>
      <w:r w:rsidR="00696DB0">
        <w:rPr>
          <w:rFonts w:asciiTheme="minorHAnsi" w:hAnsiTheme="minorHAnsi"/>
          <w:color w:val="404040"/>
          <w:sz w:val="22"/>
          <w:szCs w:val="18"/>
          <w:shd w:val="clear" w:color="auto" w:fill="FFFFFF"/>
        </w:rPr>
        <w:t xml:space="preserve"> – learn </w:t>
      </w:r>
      <w:r w:rsidR="00696DB0" w:rsidRPr="00696DB0">
        <w:rPr>
          <w:rFonts w:asciiTheme="minorHAnsi" w:hAnsiTheme="minorHAnsi"/>
          <w:color w:val="404040"/>
          <w:sz w:val="22"/>
          <w:szCs w:val="18"/>
          <w:shd w:val="clear" w:color="auto" w:fill="FFFFFF"/>
        </w:rPr>
        <w:t>the different names for the parts of the flower as we put it together.</w:t>
      </w:r>
    </w:p>
    <w:p w14:paraId="2B5AC253"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toilet</w:t>
      </w:r>
      <w:proofErr w:type="gramEnd"/>
      <w:r w:rsidRPr="00696DB0">
        <w:rPr>
          <w:szCs w:val="15"/>
        </w:rPr>
        <w:t xml:space="preserve"> roll</w:t>
      </w:r>
    </w:p>
    <w:p w14:paraId="53DDBF32"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paint</w:t>
      </w:r>
      <w:proofErr w:type="gramEnd"/>
    </w:p>
    <w:p w14:paraId="7CFCC138"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sticky</w:t>
      </w:r>
      <w:proofErr w:type="gramEnd"/>
      <w:r w:rsidRPr="00696DB0">
        <w:rPr>
          <w:szCs w:val="15"/>
        </w:rPr>
        <w:t xml:space="preserve"> tape</w:t>
      </w:r>
    </w:p>
    <w:p w14:paraId="078D7C4E"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green</w:t>
      </w:r>
      <w:proofErr w:type="gramEnd"/>
      <w:r w:rsidRPr="00696DB0">
        <w:rPr>
          <w:szCs w:val="15"/>
        </w:rPr>
        <w:t xml:space="preserve"> paper</w:t>
      </w:r>
    </w:p>
    <w:p w14:paraId="59E672A8" w14:textId="77777777" w:rsidR="00696DB0" w:rsidRPr="00696DB0" w:rsidRDefault="002150D9" w:rsidP="00696DB0">
      <w:pPr>
        <w:pStyle w:val="ListParagraph"/>
        <w:spacing w:after="0"/>
        <w:ind w:left="1125"/>
        <w:jc w:val="both"/>
        <w:rPr>
          <w:szCs w:val="15"/>
        </w:rPr>
      </w:pPr>
      <w:r>
        <w:rPr>
          <w:noProof/>
        </w:rPr>
        <w:drawing>
          <wp:anchor distT="0" distB="0" distL="114300" distR="114300" simplePos="0" relativeHeight="251720704" behindDoc="0" locked="0" layoutInCell="1" allowOverlap="1" wp14:anchorId="6D698A6B" wp14:editId="04F01533">
            <wp:simplePos x="0" y="0"/>
            <wp:positionH relativeFrom="column">
              <wp:posOffset>2289175</wp:posOffset>
            </wp:positionH>
            <wp:positionV relativeFrom="paragraph">
              <wp:posOffset>123190</wp:posOffset>
            </wp:positionV>
            <wp:extent cx="655320" cy="548640"/>
            <wp:effectExtent l="0" t="0" r="0" b="3810"/>
            <wp:wrapNone/>
            <wp:docPr id="29" name="Picture 29" descr="The Spring Equinox: Celebrating the Greening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320" cy="548640"/>
                    </a:xfrm>
                    <a:prstGeom prst="rect">
                      <a:avLst/>
                    </a:prstGeom>
                    <a:noFill/>
                    <a:ln>
                      <a:noFill/>
                    </a:ln>
                  </pic:spPr>
                </pic:pic>
              </a:graphicData>
            </a:graphic>
          </wp:anchor>
        </w:drawing>
      </w:r>
      <w:r w:rsidR="00696DB0" w:rsidRPr="00696DB0">
        <w:rPr>
          <w:szCs w:val="15"/>
        </w:rPr>
        <w:t xml:space="preserve">* </w:t>
      </w:r>
      <w:proofErr w:type="gramStart"/>
      <w:r w:rsidR="00696DB0" w:rsidRPr="00696DB0">
        <w:rPr>
          <w:szCs w:val="15"/>
        </w:rPr>
        <w:t>egg</w:t>
      </w:r>
      <w:proofErr w:type="gramEnd"/>
      <w:r w:rsidR="00696DB0" w:rsidRPr="00696DB0">
        <w:rPr>
          <w:szCs w:val="15"/>
        </w:rPr>
        <w:t xml:space="preserve"> carton</w:t>
      </w:r>
    </w:p>
    <w:p w14:paraId="78C98B51"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tissue</w:t>
      </w:r>
      <w:proofErr w:type="gramEnd"/>
      <w:r w:rsidRPr="00696DB0">
        <w:rPr>
          <w:szCs w:val="15"/>
        </w:rPr>
        <w:t xml:space="preserve"> paper</w:t>
      </w:r>
    </w:p>
    <w:p w14:paraId="66F29F08" w14:textId="77777777" w:rsidR="00696DB0" w:rsidRPr="00696DB0"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scissors</w:t>
      </w:r>
      <w:proofErr w:type="gramEnd"/>
    </w:p>
    <w:p w14:paraId="04CBD272" w14:textId="77777777" w:rsidR="004C002A" w:rsidRPr="004C002A" w:rsidRDefault="00696DB0" w:rsidP="00696DB0">
      <w:pPr>
        <w:pStyle w:val="ListParagraph"/>
        <w:spacing w:after="0"/>
        <w:ind w:left="1125"/>
        <w:jc w:val="both"/>
        <w:rPr>
          <w:szCs w:val="15"/>
        </w:rPr>
      </w:pPr>
      <w:r w:rsidRPr="00696DB0">
        <w:rPr>
          <w:szCs w:val="15"/>
        </w:rPr>
        <w:t xml:space="preserve">* </w:t>
      </w:r>
      <w:proofErr w:type="gramStart"/>
      <w:r w:rsidRPr="00696DB0">
        <w:rPr>
          <w:szCs w:val="15"/>
        </w:rPr>
        <w:t>fragrant</w:t>
      </w:r>
      <w:proofErr w:type="gramEnd"/>
      <w:r w:rsidRPr="00696DB0">
        <w:rPr>
          <w:szCs w:val="15"/>
        </w:rPr>
        <w:t xml:space="preserve"> oil (optional)</w:t>
      </w:r>
    </w:p>
    <w:p w14:paraId="1A551F68" w14:textId="77777777" w:rsidR="00D43351" w:rsidRDefault="00696DB0" w:rsidP="004C002A">
      <w:pPr>
        <w:jc w:val="center"/>
      </w:pPr>
      <w:r>
        <w:rPr>
          <w:noProof/>
        </w:rPr>
        <w:drawing>
          <wp:inline distT="0" distB="0" distL="0" distR="0" wp14:anchorId="0969EF6A" wp14:editId="40127D97">
            <wp:extent cx="1009403" cy="871015"/>
            <wp:effectExtent l="0" t="0" r="635" b="5715"/>
            <wp:docPr id="7" name="Picture 7" descr="http://2.bp.blogspot.com/_4cGKWkJ3lfo/TNIPJuUzxRI/AAAAAAAAT0M/Bv3Wk_MjyJo/s400/DSC0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4cGKWkJ3lfo/TNIPJuUzxRI/AAAAAAAAT0M/Bv3Wk_MjyJo/s400/DSC0606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9629" cy="871210"/>
                    </a:xfrm>
                    <a:prstGeom prst="rect">
                      <a:avLst/>
                    </a:prstGeom>
                    <a:noFill/>
                    <a:ln>
                      <a:noFill/>
                    </a:ln>
                  </pic:spPr>
                </pic:pic>
              </a:graphicData>
            </a:graphic>
          </wp:inline>
        </w:drawing>
      </w:r>
    </w:p>
    <w:p w14:paraId="4EA290E7" w14:textId="77777777" w:rsidR="004C002A" w:rsidRPr="004C002A" w:rsidRDefault="004C002A" w:rsidP="004C002A">
      <w:pPr>
        <w:jc w:val="center"/>
        <w:rPr>
          <w:sz w:val="12"/>
        </w:rPr>
      </w:pPr>
      <w:r w:rsidRPr="004C002A">
        <w:rPr>
          <w:sz w:val="12"/>
        </w:rPr>
        <w:t xml:space="preserve">Idea </w:t>
      </w:r>
      <w:proofErr w:type="gramStart"/>
      <w:r w:rsidRPr="004C002A">
        <w:rPr>
          <w:sz w:val="12"/>
        </w:rPr>
        <w:t>from :</w:t>
      </w:r>
      <w:proofErr w:type="gramEnd"/>
      <w:r w:rsidRPr="004C002A">
        <w:rPr>
          <w:sz w:val="12"/>
        </w:rPr>
        <w:t xml:space="preserve">: </w:t>
      </w:r>
      <w:hyperlink r:id="rId23" w:history="1">
        <w:r w:rsidR="00696DB0" w:rsidRPr="00892353">
          <w:rPr>
            <w:rStyle w:val="Hyperlink"/>
            <w:sz w:val="12"/>
          </w:rPr>
          <w:t>http://alittlelearningfortwo.blogspot.com/2010/11/f-is-for-flower.html</w:t>
        </w:r>
      </w:hyperlink>
      <w:r w:rsidR="00696DB0">
        <w:rPr>
          <w:sz w:val="12"/>
        </w:rPr>
        <w:t xml:space="preserve"> </w:t>
      </w:r>
    </w:p>
    <w:p w14:paraId="4D9DC9A1" w14:textId="77777777" w:rsidR="00880C39" w:rsidRPr="006A14C7" w:rsidRDefault="00880C39" w:rsidP="00D43351">
      <w:pPr>
        <w:pStyle w:val="Heading2"/>
        <w:rPr>
          <w:b/>
          <w:noProof/>
          <w:sz w:val="44"/>
        </w:rPr>
      </w:pPr>
      <w:r w:rsidRPr="006A14C7">
        <w:rPr>
          <w:rStyle w:val="Emphasis"/>
          <w:b/>
          <w:sz w:val="28"/>
        </w:rPr>
        <w:t>Web Site</w:t>
      </w:r>
      <w:r w:rsidR="005221A9" w:rsidRPr="006A14C7">
        <w:rPr>
          <w:rStyle w:val="Emphasis"/>
          <w:b/>
          <w:sz w:val="28"/>
        </w:rPr>
        <w:t xml:space="preserve"> Fun</w:t>
      </w:r>
      <w:r w:rsidRPr="006A14C7">
        <w:rPr>
          <w:rStyle w:val="Emphasis"/>
          <w:b/>
          <w:sz w:val="28"/>
        </w:rPr>
        <w:t xml:space="preserve">: </w:t>
      </w:r>
    </w:p>
    <w:p w14:paraId="394D0BEA" w14:textId="77777777" w:rsidR="00FC170A" w:rsidRDefault="00FC170A" w:rsidP="00FC170A">
      <w:pPr>
        <w:pStyle w:val="ListParagraph"/>
        <w:numPr>
          <w:ilvl w:val="0"/>
          <w:numId w:val="12"/>
        </w:numPr>
      </w:pPr>
      <w:r w:rsidRPr="00FC170A">
        <w:t xml:space="preserve">Spring Coloring </w:t>
      </w:r>
      <w:proofErr w:type="gramStart"/>
      <w:r w:rsidRPr="00FC170A">
        <w:t>Pages</w:t>
      </w:r>
      <w:r>
        <w:t xml:space="preserve"> :</w:t>
      </w:r>
      <w:proofErr w:type="gramEnd"/>
      <w:r>
        <w:t xml:space="preserve">: </w:t>
      </w:r>
      <w:hyperlink r:id="rId24" w:history="1">
        <w:r w:rsidRPr="003F5799">
          <w:rPr>
            <w:rStyle w:val="Hyperlink"/>
          </w:rPr>
          <w:t>http://holidays.kaboose.com/spring-color.html</w:t>
        </w:r>
      </w:hyperlink>
      <w:r>
        <w:t xml:space="preserve"> </w:t>
      </w:r>
    </w:p>
    <w:p w14:paraId="5BCEF576" w14:textId="77777777" w:rsidR="00FC7111" w:rsidRDefault="00FC7111" w:rsidP="00D43351">
      <w:pPr>
        <w:jc w:val="both"/>
        <w:rPr>
          <w:rStyle w:val="Emphasis"/>
          <w:b/>
          <w:sz w:val="32"/>
        </w:rPr>
      </w:pPr>
    </w:p>
    <w:p w14:paraId="2DAB8776" w14:textId="77777777" w:rsidR="00FC7111" w:rsidRDefault="00FC7111" w:rsidP="00D43351">
      <w:pPr>
        <w:jc w:val="both"/>
        <w:rPr>
          <w:rStyle w:val="Emphasis"/>
          <w:b/>
          <w:sz w:val="32"/>
        </w:rPr>
      </w:pPr>
    </w:p>
    <w:p w14:paraId="28787A4F" w14:textId="77777777" w:rsidR="00FC7111" w:rsidRDefault="00FC7111" w:rsidP="00D43351">
      <w:pPr>
        <w:jc w:val="both"/>
        <w:rPr>
          <w:rStyle w:val="Emphasis"/>
          <w:b/>
          <w:sz w:val="32"/>
        </w:rPr>
      </w:pPr>
    </w:p>
    <w:p w14:paraId="30F8E445" w14:textId="77777777" w:rsidR="00FC7111" w:rsidRDefault="00FC7111" w:rsidP="00D43351">
      <w:pPr>
        <w:jc w:val="both"/>
        <w:rPr>
          <w:rStyle w:val="Emphasis"/>
          <w:b/>
          <w:sz w:val="32"/>
        </w:rPr>
      </w:pPr>
    </w:p>
    <w:p w14:paraId="5759EE0D" w14:textId="77777777" w:rsidR="00FC7111" w:rsidRDefault="00FC7111" w:rsidP="00D43351">
      <w:pPr>
        <w:jc w:val="both"/>
        <w:rPr>
          <w:rStyle w:val="Emphasis"/>
          <w:b/>
          <w:sz w:val="32"/>
        </w:rPr>
      </w:pPr>
    </w:p>
    <w:p w14:paraId="300E5166" w14:textId="77777777" w:rsidR="005221A9" w:rsidRPr="00696DB0" w:rsidRDefault="00880C39" w:rsidP="00D43351">
      <w:pPr>
        <w:jc w:val="both"/>
        <w:rPr>
          <w:color w:val="404040" w:themeColor="text1" w:themeTint="BF"/>
        </w:rPr>
      </w:pPr>
      <w:r w:rsidRPr="006A14C7">
        <w:rPr>
          <w:rStyle w:val="Emphasis"/>
          <w:b/>
          <w:sz w:val="32"/>
        </w:rPr>
        <w:t xml:space="preserve">Books: </w:t>
      </w:r>
    </w:p>
    <w:p w14:paraId="30558661" w14:textId="77777777" w:rsidR="002150D9" w:rsidRPr="002150D9" w:rsidRDefault="002150D9" w:rsidP="002150D9">
      <w:pPr>
        <w:ind w:left="810"/>
        <w:jc w:val="both"/>
        <w:rPr>
          <w:b/>
          <w:u w:val="single"/>
        </w:rPr>
      </w:pPr>
      <w:r>
        <w:rPr>
          <w:noProof/>
        </w:rPr>
        <w:drawing>
          <wp:anchor distT="0" distB="0" distL="114300" distR="114300" simplePos="0" relativeHeight="251718656" behindDoc="0" locked="0" layoutInCell="1" allowOverlap="1" wp14:anchorId="2068D9A8" wp14:editId="7172C6AA">
            <wp:simplePos x="0" y="0"/>
            <wp:positionH relativeFrom="column">
              <wp:posOffset>-115672</wp:posOffset>
            </wp:positionH>
            <wp:positionV relativeFrom="paragraph">
              <wp:posOffset>61685</wp:posOffset>
            </wp:positionV>
            <wp:extent cx="605622" cy="475488"/>
            <wp:effectExtent l="0" t="0" r="4445"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605622" cy="475488"/>
                    </a:xfrm>
                    <a:prstGeom prst="rect">
                      <a:avLst/>
                    </a:prstGeom>
                    <a:noFill/>
                    <a:ln>
                      <a:noFill/>
                    </a:ln>
                  </pic:spPr>
                </pic:pic>
              </a:graphicData>
            </a:graphic>
          </wp:anchor>
        </w:drawing>
      </w:r>
      <w:r w:rsidRPr="002150D9">
        <w:rPr>
          <w:b/>
          <w:u w:val="single"/>
        </w:rPr>
        <w:t>Where Butterflies Grow (Picture Puffins)</w:t>
      </w:r>
    </w:p>
    <w:p w14:paraId="5C110649" w14:textId="77777777" w:rsidR="005221A9" w:rsidRPr="002150D9" w:rsidRDefault="002150D9" w:rsidP="002150D9">
      <w:pPr>
        <w:ind w:left="810"/>
        <w:jc w:val="both"/>
      </w:pPr>
      <w:r w:rsidRPr="002150D9">
        <w:rPr>
          <w:b/>
        </w:rPr>
        <w:t>By Joanne Ryder</w:t>
      </w:r>
    </w:p>
    <w:p w14:paraId="142B1090" w14:textId="77777777" w:rsidR="002150D9" w:rsidRDefault="002150D9" w:rsidP="002150D9">
      <w:pPr>
        <w:ind w:left="810"/>
        <w:jc w:val="both"/>
        <w:rPr>
          <w:b/>
          <w:noProof/>
          <w:u w:val="single"/>
        </w:rPr>
      </w:pPr>
      <w:r>
        <w:rPr>
          <w:noProof/>
        </w:rPr>
        <w:drawing>
          <wp:anchor distT="0" distB="0" distL="114300" distR="114300" simplePos="0" relativeHeight="251719680" behindDoc="0" locked="0" layoutInCell="1" allowOverlap="1" wp14:anchorId="5B3C5048" wp14:editId="33E0C2FB">
            <wp:simplePos x="0" y="0"/>
            <wp:positionH relativeFrom="column">
              <wp:posOffset>-123139</wp:posOffset>
            </wp:positionH>
            <wp:positionV relativeFrom="paragraph">
              <wp:posOffset>215163</wp:posOffset>
            </wp:positionV>
            <wp:extent cx="607162" cy="607162"/>
            <wp:effectExtent l="0" t="0" r="254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607135" cy="607135"/>
                    </a:xfrm>
                    <a:prstGeom prst="rect">
                      <a:avLst/>
                    </a:prstGeom>
                    <a:noFill/>
                    <a:ln>
                      <a:noFill/>
                    </a:ln>
                  </pic:spPr>
                </pic:pic>
              </a:graphicData>
            </a:graphic>
          </wp:anchor>
        </w:drawing>
      </w:r>
    </w:p>
    <w:p w14:paraId="53272952" w14:textId="77777777" w:rsidR="002150D9" w:rsidRDefault="002150D9" w:rsidP="002150D9">
      <w:pPr>
        <w:ind w:left="810"/>
        <w:jc w:val="both"/>
        <w:rPr>
          <w:b/>
          <w:noProof/>
        </w:rPr>
      </w:pPr>
      <w:r w:rsidRPr="002150D9">
        <w:rPr>
          <w:b/>
          <w:noProof/>
          <w:u w:val="single"/>
        </w:rPr>
        <w:t xml:space="preserve">Plant Life Cycles (My Science Library, </w:t>
      </w:r>
      <w:r w:rsidRPr="002150D9">
        <w:rPr>
          <w:b/>
          <w:noProof/>
        </w:rPr>
        <w:t>Levels 1-2)</w:t>
      </w:r>
      <w:r>
        <w:rPr>
          <w:b/>
          <w:noProof/>
        </w:rPr>
        <w:t xml:space="preserve"> </w:t>
      </w:r>
      <w:r w:rsidRPr="002150D9">
        <w:rPr>
          <w:b/>
          <w:noProof/>
        </w:rPr>
        <w:t>By Julie K. Lundgren</w:t>
      </w:r>
    </w:p>
    <w:p w14:paraId="206913CB" w14:textId="77777777" w:rsidR="002150D9" w:rsidRPr="002150D9" w:rsidRDefault="002150D9" w:rsidP="002150D9">
      <w:pPr>
        <w:ind w:left="810"/>
        <w:jc w:val="both"/>
        <w:rPr>
          <w:b/>
          <w:noProof/>
        </w:rPr>
      </w:pPr>
    </w:p>
    <w:p w14:paraId="7A2926E3" w14:textId="77777777" w:rsidR="007048C3" w:rsidRDefault="001E3B5F" w:rsidP="002150D9">
      <w:pPr>
        <w:ind w:left="810"/>
        <w:jc w:val="both"/>
      </w:pPr>
      <w:r w:rsidRPr="001E3B5F">
        <w:t xml:space="preserve"> </w:t>
      </w:r>
      <w:r w:rsidRPr="001E3B5F">
        <w:rPr>
          <w:b/>
          <w:u w:val="single"/>
        </w:rPr>
        <w:t>The Spring Equinox</w:t>
      </w:r>
      <w:r w:rsidRPr="001E3B5F">
        <w:rPr>
          <w:b/>
        </w:rPr>
        <w:t xml:space="preserve"> by Ellen Jackson</w:t>
      </w:r>
      <w:r>
        <w:t xml:space="preserve"> Wonderful book about Spring. It goes through celebrations of spring from different cultures and different times. </w:t>
      </w:r>
      <w:r w:rsidR="00010A24">
        <w:t xml:space="preserve"> </w:t>
      </w:r>
    </w:p>
    <w:p w14:paraId="17C5D1FF" w14:textId="77777777" w:rsidR="002F6A7B" w:rsidRPr="00696DB0" w:rsidRDefault="002F6A7B" w:rsidP="00696DB0">
      <w:pPr>
        <w:spacing w:after="0"/>
        <w:jc w:val="center"/>
        <w:rPr>
          <w:b/>
          <w:sz w:val="12"/>
          <w:u w:val="single"/>
        </w:rPr>
      </w:pPr>
      <w:r w:rsidRPr="00696DB0">
        <w:rPr>
          <w:b/>
          <w:sz w:val="12"/>
          <w:u w:val="single"/>
        </w:rPr>
        <w:t xml:space="preserve">Check our web site for purchasing copies of these </w:t>
      </w:r>
      <w:proofErr w:type="gramStart"/>
      <w:r w:rsidRPr="00696DB0">
        <w:rPr>
          <w:b/>
          <w:sz w:val="12"/>
          <w:u w:val="single"/>
        </w:rPr>
        <w:t>books</w:t>
      </w:r>
      <w:proofErr w:type="gramEnd"/>
    </w:p>
    <w:p w14:paraId="1B15DD1C" w14:textId="77777777" w:rsidR="007048C3" w:rsidRPr="00696DB0" w:rsidRDefault="00000000" w:rsidP="00696DB0">
      <w:pPr>
        <w:spacing w:after="0"/>
        <w:jc w:val="center"/>
        <w:rPr>
          <w:b/>
          <w:sz w:val="12"/>
        </w:rPr>
      </w:pPr>
      <w:hyperlink r:id="rId27" w:history="1">
        <w:r w:rsidR="007048C3" w:rsidRPr="00696DB0">
          <w:rPr>
            <w:rStyle w:val="Hyperlink"/>
            <w:b/>
            <w:sz w:val="12"/>
          </w:rPr>
          <w:t>http://www.montessoripreschoolbayport.com/</w:t>
        </w:r>
      </w:hyperlink>
    </w:p>
    <w:p w14:paraId="30D03ADD" w14:textId="77777777" w:rsidR="007048C3" w:rsidRDefault="007048C3" w:rsidP="007048C3">
      <w:pPr>
        <w:spacing w:after="0"/>
        <w:jc w:val="center"/>
        <w:rPr>
          <w:b/>
          <w:sz w:val="14"/>
        </w:rPr>
      </w:pPr>
    </w:p>
    <w:p w14:paraId="3F6EF2E6" w14:textId="77777777" w:rsidR="00696DB0" w:rsidRDefault="00696DB0" w:rsidP="00696DB0">
      <w:pPr>
        <w:rPr>
          <w:rStyle w:val="Emphasis"/>
          <w:rFonts w:asciiTheme="minorHAnsi" w:hAnsiTheme="minorHAnsi"/>
          <w:color w:val="auto"/>
        </w:rPr>
      </w:pPr>
      <w:r w:rsidRPr="002150D9">
        <w:rPr>
          <w:rFonts w:asciiTheme="majorHAnsi" w:hAnsiTheme="majorHAnsi"/>
          <w:noProof/>
        </w:rPr>
        <w:drawing>
          <wp:anchor distT="0" distB="0" distL="114300" distR="114300" simplePos="0" relativeHeight="251721728" behindDoc="0" locked="0" layoutInCell="1" allowOverlap="1" wp14:anchorId="50A4F571" wp14:editId="6368DD38">
            <wp:simplePos x="0" y="0"/>
            <wp:positionH relativeFrom="column">
              <wp:posOffset>1536065</wp:posOffset>
            </wp:positionH>
            <wp:positionV relativeFrom="paragraph">
              <wp:posOffset>334010</wp:posOffset>
            </wp:positionV>
            <wp:extent cx="474980" cy="772160"/>
            <wp:effectExtent l="0" t="0" r="1270" b="8890"/>
            <wp:wrapSquare wrapText="bothSides"/>
            <wp:docPr id="30" name="Picture 30" descr="http://1.bp.blogspot.com/_EROX8cc_0wQ/S7SfUoVcIfI/AAAAAAAAFIM/r2841Ap87UU/s1600/IMG_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721" t="24087" r="34651" b="4483"/>
                    <a:stretch/>
                  </pic:blipFill>
                  <pic:spPr bwMode="auto">
                    <a:xfrm>
                      <a:off x="0" y="0"/>
                      <a:ext cx="474980" cy="772160"/>
                    </a:xfrm>
                    <a:prstGeom prst="rect">
                      <a:avLst/>
                    </a:prstGeom>
                    <a:noFill/>
                    <a:ln>
                      <a:noFill/>
                    </a:ln>
                    <a:extLst>
                      <a:ext uri="{53640926-AAD7-44D8-BBD7-CCE9431645EC}">
                        <a14:shadowObscured xmlns:a14="http://schemas.microsoft.com/office/drawing/2010/main"/>
                      </a:ext>
                    </a:extLst>
                  </pic:spPr>
                </pic:pic>
              </a:graphicData>
            </a:graphic>
          </wp:anchor>
        </w:drawing>
      </w:r>
      <w:r w:rsidR="001E3B5F" w:rsidRPr="002150D9">
        <w:rPr>
          <w:rStyle w:val="Emphasis"/>
          <w:b/>
          <w:sz w:val="24"/>
        </w:rPr>
        <w:t>Fine Motor Building Skill:</w:t>
      </w:r>
      <w:r w:rsidR="001E3B5F" w:rsidRPr="00696DB0">
        <w:rPr>
          <w:rStyle w:val="Emphasis"/>
          <w:rFonts w:asciiTheme="minorHAnsi" w:hAnsiTheme="minorHAnsi"/>
          <w:sz w:val="24"/>
        </w:rPr>
        <w:t xml:space="preserve"> </w:t>
      </w:r>
      <w:r>
        <w:rPr>
          <w:rStyle w:val="Emphasis"/>
          <w:rFonts w:asciiTheme="minorHAnsi" w:hAnsiTheme="minorHAnsi"/>
          <w:sz w:val="24"/>
        </w:rPr>
        <w:t xml:space="preserve">           </w:t>
      </w:r>
      <w:r w:rsidR="001E3B5F" w:rsidRPr="00696DB0">
        <w:rPr>
          <w:rStyle w:val="Emphasis"/>
          <w:rFonts w:asciiTheme="minorHAnsi" w:hAnsiTheme="minorHAnsi"/>
          <w:b/>
          <w:color w:val="auto"/>
        </w:rPr>
        <w:t>Egg transfer</w:t>
      </w:r>
      <w:r>
        <w:rPr>
          <w:rStyle w:val="Emphasis"/>
          <w:rFonts w:asciiTheme="minorHAnsi" w:hAnsiTheme="minorHAnsi"/>
          <w:color w:val="auto"/>
        </w:rPr>
        <w:t xml:space="preserve"> </w:t>
      </w:r>
    </w:p>
    <w:p w14:paraId="1E692764" w14:textId="77777777" w:rsidR="00FC7111" w:rsidRDefault="00FC7111" w:rsidP="00696DB0">
      <w:pPr>
        <w:rPr>
          <w:rStyle w:val="Emphasis"/>
          <w:rFonts w:asciiTheme="minorHAnsi" w:hAnsiTheme="minorHAnsi"/>
          <w:color w:val="auto"/>
        </w:rPr>
      </w:pPr>
    </w:p>
    <w:p w14:paraId="4318E5E5" w14:textId="77777777" w:rsidR="00FD432F" w:rsidRPr="00FD432F" w:rsidRDefault="001E3B5F" w:rsidP="00696DB0">
      <w:pPr>
        <w:rPr>
          <w:sz w:val="16"/>
          <w:szCs w:val="16"/>
        </w:rPr>
      </w:pPr>
      <w:r w:rsidRPr="001E3B5F">
        <w:rPr>
          <w:rStyle w:val="Emphasis"/>
          <w:rFonts w:asciiTheme="minorHAnsi" w:hAnsiTheme="minorHAnsi"/>
          <w:color w:val="auto"/>
        </w:rPr>
        <w:t>The l</w:t>
      </w:r>
      <w:r>
        <w:rPr>
          <w:rStyle w:val="Emphasis"/>
          <w:rFonts w:asciiTheme="minorHAnsi" w:hAnsiTheme="minorHAnsi"/>
          <w:color w:val="auto"/>
        </w:rPr>
        <w:t>ittle eggs and baskets or y</w:t>
      </w:r>
      <w:r w:rsidRPr="001E3B5F">
        <w:rPr>
          <w:rStyle w:val="Emphasis"/>
          <w:rFonts w:asciiTheme="minorHAnsi" w:hAnsiTheme="minorHAnsi"/>
          <w:color w:val="auto"/>
        </w:rPr>
        <w:t xml:space="preserve">ou could also use </w:t>
      </w:r>
      <w:proofErr w:type="gramStart"/>
      <w:r w:rsidRPr="001E3B5F">
        <w:rPr>
          <w:rStyle w:val="Emphasis"/>
          <w:rFonts w:asciiTheme="minorHAnsi" w:hAnsiTheme="minorHAnsi"/>
          <w:color w:val="auto"/>
        </w:rPr>
        <w:t>jelly beans</w:t>
      </w:r>
      <w:proofErr w:type="gramEnd"/>
      <w:r w:rsidRPr="001E3B5F">
        <w:rPr>
          <w:rStyle w:val="Emphasis"/>
          <w:rFonts w:asciiTheme="minorHAnsi" w:hAnsiTheme="minorHAnsi"/>
          <w:color w:val="auto"/>
        </w:rPr>
        <w:t xml:space="preserve"> (but I knew ours would be gobbled up). Use a spoon to transfer the eggs from the bowl to the little basket. Count as you go. You can also do addition and subtraction using the baskets to hold different numbers of eggs</w:t>
      </w:r>
      <w:proofErr w:type="gramStart"/>
      <w:r w:rsidRPr="001E3B5F">
        <w:rPr>
          <w:rStyle w:val="Emphasis"/>
          <w:rFonts w:asciiTheme="minorHAnsi" w:hAnsiTheme="minorHAnsi"/>
          <w:color w:val="auto"/>
        </w:rPr>
        <w:t>.</w:t>
      </w:r>
      <w:r w:rsidRPr="001E3B5F">
        <w:t xml:space="preserve"> </w:t>
      </w:r>
      <w:r w:rsidR="00C854F0">
        <w:rPr>
          <w:sz w:val="16"/>
          <w:szCs w:val="16"/>
        </w:rPr>
        <w:t>.</w:t>
      </w:r>
      <w:proofErr w:type="gramEnd"/>
    </w:p>
    <w:sectPr w:rsidR="00FD432F" w:rsidRPr="00FD432F" w:rsidSect="00032670">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761C" w14:textId="77777777" w:rsidR="00032670" w:rsidRDefault="00032670">
      <w:pPr>
        <w:spacing w:after="0"/>
      </w:pPr>
      <w:r>
        <w:separator/>
      </w:r>
    </w:p>
    <w:p w14:paraId="68CFE61D" w14:textId="77777777" w:rsidR="00032670" w:rsidRDefault="00032670"/>
    <w:p w14:paraId="0ABBCD7D" w14:textId="77777777" w:rsidR="00032670" w:rsidRDefault="00032670"/>
  </w:endnote>
  <w:endnote w:type="continuationSeparator" w:id="0">
    <w:p w14:paraId="2A07DB1E" w14:textId="77777777" w:rsidR="00032670" w:rsidRDefault="00032670">
      <w:pPr>
        <w:spacing w:after="0"/>
      </w:pPr>
      <w:r>
        <w:continuationSeparator/>
      </w:r>
    </w:p>
    <w:p w14:paraId="0A6DD0F6" w14:textId="77777777" w:rsidR="00032670" w:rsidRDefault="00032670"/>
    <w:p w14:paraId="31F636A6" w14:textId="77777777" w:rsidR="00032670" w:rsidRDefault="0003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FDDA" w14:textId="77777777" w:rsidR="00032670" w:rsidRDefault="00032670">
      <w:pPr>
        <w:spacing w:after="0"/>
      </w:pPr>
      <w:r>
        <w:separator/>
      </w:r>
    </w:p>
    <w:p w14:paraId="00B5601A" w14:textId="77777777" w:rsidR="00032670" w:rsidRDefault="00032670"/>
    <w:p w14:paraId="493478FF" w14:textId="77777777" w:rsidR="00032670" w:rsidRDefault="00032670"/>
  </w:footnote>
  <w:footnote w:type="continuationSeparator" w:id="0">
    <w:p w14:paraId="4FA82F86" w14:textId="77777777" w:rsidR="00032670" w:rsidRDefault="00032670">
      <w:pPr>
        <w:spacing w:after="0"/>
      </w:pPr>
      <w:r>
        <w:continuationSeparator/>
      </w:r>
    </w:p>
    <w:p w14:paraId="023414B4" w14:textId="77777777" w:rsidR="00032670" w:rsidRDefault="00032670"/>
    <w:p w14:paraId="230AFBE2" w14:textId="77777777" w:rsidR="00032670" w:rsidRDefault="00032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FC7111" w14:paraId="3BECAC19" w14:textId="77777777">
      <w:trPr>
        <w:jc w:val="center"/>
      </w:trPr>
      <w:tc>
        <w:tcPr>
          <w:tcW w:w="5746" w:type="dxa"/>
          <w:shd w:val="clear" w:color="auto" w:fill="auto"/>
        </w:tcPr>
        <w:p w14:paraId="1CCEE9FD" w14:textId="77777777" w:rsidR="00FC7111"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FC7111">
                <w:t xml:space="preserve">     </w:t>
              </w:r>
            </w:sdtContent>
          </w:sdt>
          <w:r w:rsidR="00FC7111">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FC7111">
                <w:t>Montessori Learning Center Bayport Monthly News</w:t>
              </w:r>
            </w:sdtContent>
          </w:sdt>
          <w:r w:rsidR="00FC7111">
            <w:t xml:space="preserve">    </w:t>
          </w:r>
        </w:p>
      </w:tc>
      <w:tc>
        <w:tcPr>
          <w:tcW w:w="5747" w:type="dxa"/>
          <w:shd w:val="clear" w:color="auto" w:fill="auto"/>
        </w:tcPr>
        <w:p w14:paraId="48F36168" w14:textId="77777777" w:rsidR="00FC7111" w:rsidRDefault="00D44578">
          <w:pPr>
            <w:pStyle w:val="Header"/>
            <w:jc w:val="right"/>
            <w:rPr>
              <w:rStyle w:val="PageNumber"/>
            </w:rPr>
          </w:pPr>
          <w:r>
            <w:rPr>
              <w:rStyle w:val="PageNumber"/>
            </w:rPr>
            <w:fldChar w:fldCharType="begin"/>
          </w:r>
          <w:r w:rsidR="00FC7111">
            <w:rPr>
              <w:rStyle w:val="PageNumber"/>
            </w:rPr>
            <w:instrText xml:space="preserve"> PAGE   \* MERGEFORMAT </w:instrText>
          </w:r>
          <w:r>
            <w:rPr>
              <w:rStyle w:val="PageNumber"/>
            </w:rPr>
            <w:fldChar w:fldCharType="separate"/>
          </w:r>
          <w:r w:rsidR="00E6266C">
            <w:rPr>
              <w:rStyle w:val="PageNumber"/>
              <w:noProof/>
            </w:rPr>
            <w:t>2</w:t>
          </w:r>
          <w:r>
            <w:rPr>
              <w:rStyle w:val="PageNumber"/>
            </w:rPr>
            <w:fldChar w:fldCharType="end"/>
          </w:r>
        </w:p>
      </w:tc>
    </w:tr>
  </w:tbl>
  <w:p w14:paraId="01930258" w14:textId="77777777" w:rsidR="00FC7111" w:rsidRDefault="00000000">
    <w:pPr>
      <w:pStyle w:val="NoSpacing"/>
      <w:ind w:left="-218"/>
    </w:pPr>
    <w:r>
      <w:pict w14:anchorId="37B81CEF">
        <v:rect id="Rectangle 6" o:spid="_x0000_s1025"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7FCD937A" w14:textId="77777777" w:rsidR="00FC7111" w:rsidRDefault="00FC7111">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FC7111" w14:paraId="1BDCEFBF" w14:textId="77777777" w:rsidTr="00CE7636">
      <w:trPr>
        <w:cantSplit/>
      </w:trPr>
      <w:tc>
        <w:tcPr>
          <w:tcW w:w="5746" w:type="dxa"/>
          <w:vAlign w:val="bottom"/>
        </w:tcPr>
        <w:p w14:paraId="62FB5D89" w14:textId="77777777" w:rsidR="00FC7111"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FC7111">
                <w:t xml:space="preserve">     </w:t>
              </w:r>
            </w:sdtContent>
          </w:sdt>
          <w:r w:rsidR="00FC7111">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FC7111">
                <w:t>Montessori Learning Center Bayport Monthly News</w:t>
              </w:r>
            </w:sdtContent>
          </w:sdt>
        </w:p>
      </w:tc>
      <w:tc>
        <w:tcPr>
          <w:tcW w:w="5745" w:type="dxa"/>
          <w:vAlign w:val="bottom"/>
        </w:tcPr>
        <w:p w14:paraId="60403FD0" w14:textId="77777777" w:rsidR="00FC7111" w:rsidRDefault="00FC7111" w:rsidP="00C01EF2">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t>2013_04</w:t>
          </w:r>
        </w:p>
      </w:tc>
    </w:tr>
  </w:tbl>
  <w:p w14:paraId="05E63C6B" w14:textId="77777777" w:rsidR="00FC7111" w:rsidRDefault="00FC7111">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927929039">
    <w:abstractNumId w:val="2"/>
  </w:num>
  <w:num w:numId="2" w16cid:durableId="1472598599">
    <w:abstractNumId w:val="2"/>
  </w:num>
  <w:num w:numId="3" w16cid:durableId="985012781">
    <w:abstractNumId w:val="1"/>
  </w:num>
  <w:num w:numId="4" w16cid:durableId="1100099224">
    <w:abstractNumId w:val="1"/>
    <w:lvlOverride w:ilvl="0">
      <w:startOverride w:val="1"/>
    </w:lvlOverride>
  </w:num>
  <w:num w:numId="5" w16cid:durableId="817379620">
    <w:abstractNumId w:val="0"/>
  </w:num>
  <w:num w:numId="6" w16cid:durableId="2007240948">
    <w:abstractNumId w:val="2"/>
  </w:num>
  <w:num w:numId="7" w16cid:durableId="396175283">
    <w:abstractNumId w:val="3"/>
  </w:num>
  <w:num w:numId="8" w16cid:durableId="708914267">
    <w:abstractNumId w:val="4"/>
  </w:num>
  <w:num w:numId="9" w16cid:durableId="1221945547">
    <w:abstractNumId w:val="7"/>
  </w:num>
  <w:num w:numId="10" w16cid:durableId="728764932">
    <w:abstractNumId w:val="8"/>
  </w:num>
  <w:num w:numId="11" w16cid:durableId="1315597436">
    <w:abstractNumId w:val="6"/>
  </w:num>
  <w:num w:numId="12" w16cid:durableId="1544562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10D9D"/>
    <w:rsid w:val="00032670"/>
    <w:rsid w:val="00082C14"/>
    <w:rsid w:val="00090F1A"/>
    <w:rsid w:val="000937AC"/>
    <w:rsid w:val="000A108C"/>
    <w:rsid w:val="000C4292"/>
    <w:rsid w:val="00137176"/>
    <w:rsid w:val="0017254D"/>
    <w:rsid w:val="001A452B"/>
    <w:rsid w:val="001A536F"/>
    <w:rsid w:val="001B3282"/>
    <w:rsid w:val="001C68CF"/>
    <w:rsid w:val="001E3B5F"/>
    <w:rsid w:val="002150D9"/>
    <w:rsid w:val="00220100"/>
    <w:rsid w:val="002201A0"/>
    <w:rsid w:val="00253F35"/>
    <w:rsid w:val="00283629"/>
    <w:rsid w:val="002875F3"/>
    <w:rsid w:val="002F28D3"/>
    <w:rsid w:val="002F6A7B"/>
    <w:rsid w:val="00326593"/>
    <w:rsid w:val="00351C37"/>
    <w:rsid w:val="003628C6"/>
    <w:rsid w:val="00366662"/>
    <w:rsid w:val="0040483B"/>
    <w:rsid w:val="0044413A"/>
    <w:rsid w:val="00486E88"/>
    <w:rsid w:val="004A4A4D"/>
    <w:rsid w:val="004B4DDE"/>
    <w:rsid w:val="004C002A"/>
    <w:rsid w:val="004F00F2"/>
    <w:rsid w:val="005221A9"/>
    <w:rsid w:val="005355CB"/>
    <w:rsid w:val="005A2ECC"/>
    <w:rsid w:val="00603A8A"/>
    <w:rsid w:val="00655436"/>
    <w:rsid w:val="00696DB0"/>
    <w:rsid w:val="006A14C7"/>
    <w:rsid w:val="007048C3"/>
    <w:rsid w:val="00725D85"/>
    <w:rsid w:val="00727913"/>
    <w:rsid w:val="00780774"/>
    <w:rsid w:val="00797CD0"/>
    <w:rsid w:val="007A1B96"/>
    <w:rsid w:val="007B465A"/>
    <w:rsid w:val="007C303F"/>
    <w:rsid w:val="007F3700"/>
    <w:rsid w:val="007F62D1"/>
    <w:rsid w:val="008100A1"/>
    <w:rsid w:val="008157E9"/>
    <w:rsid w:val="00824D66"/>
    <w:rsid w:val="00832517"/>
    <w:rsid w:val="0085198E"/>
    <w:rsid w:val="00880C39"/>
    <w:rsid w:val="008924E0"/>
    <w:rsid w:val="008A7A9D"/>
    <w:rsid w:val="008B12E8"/>
    <w:rsid w:val="008D3BCF"/>
    <w:rsid w:val="009657E4"/>
    <w:rsid w:val="00977035"/>
    <w:rsid w:val="009975E5"/>
    <w:rsid w:val="009D4115"/>
    <w:rsid w:val="009E1665"/>
    <w:rsid w:val="009F5B69"/>
    <w:rsid w:val="00A04617"/>
    <w:rsid w:val="00A32ACC"/>
    <w:rsid w:val="00A4670C"/>
    <w:rsid w:val="00A55442"/>
    <w:rsid w:val="00A707DA"/>
    <w:rsid w:val="00AC1479"/>
    <w:rsid w:val="00B207A0"/>
    <w:rsid w:val="00B76163"/>
    <w:rsid w:val="00BA5094"/>
    <w:rsid w:val="00BB0BDE"/>
    <w:rsid w:val="00C01EF2"/>
    <w:rsid w:val="00C5212E"/>
    <w:rsid w:val="00C71BBF"/>
    <w:rsid w:val="00C854F0"/>
    <w:rsid w:val="00CD7655"/>
    <w:rsid w:val="00CE7636"/>
    <w:rsid w:val="00CF71B6"/>
    <w:rsid w:val="00D008C8"/>
    <w:rsid w:val="00D02C84"/>
    <w:rsid w:val="00D404CC"/>
    <w:rsid w:val="00D43351"/>
    <w:rsid w:val="00D44578"/>
    <w:rsid w:val="00D57CD3"/>
    <w:rsid w:val="00D62846"/>
    <w:rsid w:val="00DA08C1"/>
    <w:rsid w:val="00E14998"/>
    <w:rsid w:val="00E27CDD"/>
    <w:rsid w:val="00E6266C"/>
    <w:rsid w:val="00E9505B"/>
    <w:rsid w:val="00EA4AB9"/>
    <w:rsid w:val="00FA02D9"/>
    <w:rsid w:val="00FA29E0"/>
    <w:rsid w:val="00FC170A"/>
    <w:rsid w:val="00FC7111"/>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75ACEF7"/>
  <w15:docId w15:val="{1DB895B9-0657-4CC5-BB8E-3744B9DD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51088629">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5610989">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5264802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holidays.kaboose.com/spring-color.html"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alittlelearningfortwo.blogspot.com/2010/11/f-is-for-flower.html" TargetMode="External"/><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montessoripreschoolbayport.com/" TargetMode="Externa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9713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0358694">
    <w:abstractNumId w:val="1"/>
  </w:num>
  <w:num w:numId="2" w16cid:durableId="1339111444">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3500C"/>
    <w:rsid w:val="000F7BD7"/>
    <w:rsid w:val="00144A3C"/>
    <w:rsid w:val="001A6E7B"/>
    <w:rsid w:val="002C54B4"/>
    <w:rsid w:val="002E313E"/>
    <w:rsid w:val="00410ABE"/>
    <w:rsid w:val="00481FD5"/>
    <w:rsid w:val="004F185A"/>
    <w:rsid w:val="005808B5"/>
    <w:rsid w:val="005933A6"/>
    <w:rsid w:val="00651ED4"/>
    <w:rsid w:val="00652C5A"/>
    <w:rsid w:val="00792E2F"/>
    <w:rsid w:val="007975C0"/>
    <w:rsid w:val="007B71CA"/>
    <w:rsid w:val="009751FA"/>
    <w:rsid w:val="00981BAD"/>
    <w:rsid w:val="00B050E8"/>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156082"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156082"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156082"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098E8C5-4ABD-4AA4-8D01-B9DA9FB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217</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25</cp:revision>
  <cp:lastPrinted>2024-03-11T15:02:00Z</cp:lastPrinted>
  <dcterms:created xsi:type="dcterms:W3CDTF">2014-03-21T14:43:00Z</dcterms:created>
  <dcterms:modified xsi:type="dcterms:W3CDTF">2024-03-11T15:03:00Z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